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8F2B72" w:rsidRDefault="002A25D0"/>
    <w:p w:rsidR="00F42AE0" w:rsidRPr="008F2B72" w:rsidRDefault="00F42AE0" w:rsidP="00F42AE0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8F2B72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F42AE0" w:rsidRPr="008F2B72" w:rsidRDefault="00F42AE0" w:rsidP="00F42AE0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F42AE0" w:rsidRPr="008F2B72" w:rsidRDefault="00F42AE0" w:rsidP="00F42AE0">
      <w:r w:rsidRPr="008F2B72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F42AE0" w:rsidRPr="008F2B72" w:rsidRDefault="00F42AE0"/>
    <w:p w:rsidR="00F42AE0" w:rsidRPr="008F2B72" w:rsidRDefault="00F42AE0" w:rsidP="00F42AE0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F42AE0" w:rsidRPr="008F2B72" w:rsidTr="00516BE7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F42AE0" w:rsidRPr="008F2B72" w:rsidRDefault="00F42AE0" w:rsidP="00516BE7">
            <w:pPr>
              <w:numPr>
                <w:ilvl w:val="0"/>
                <w:numId w:val="41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8F2B72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F42AE0" w:rsidRPr="008F2B72" w:rsidRDefault="00F42AE0" w:rsidP="00516BE7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8F2B72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F42AE0" w:rsidRPr="008F2B72" w:rsidRDefault="00F42AE0" w:rsidP="00516BE7">
            <w:pPr>
              <w:ind w:left="25"/>
              <w:rPr>
                <w:rFonts w:ascii="Calibri" w:hAnsi="Calibri" w:cs="Calibri"/>
                <w:b/>
              </w:rPr>
            </w:pPr>
            <w:r w:rsidRPr="008F2B72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F42AE0" w:rsidRPr="008F2B72" w:rsidRDefault="00F42AE0" w:rsidP="00516BE7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F42AE0" w:rsidRPr="008F2B72" w:rsidTr="00516BE7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F42AE0" w:rsidRPr="008F2B72" w:rsidRDefault="00F42AE0" w:rsidP="00516BE7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8F2B72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F42AE0" w:rsidRPr="008F2B72" w:rsidRDefault="00F42AE0" w:rsidP="00516BE7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8F2B7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F42AE0" w:rsidRPr="008F2B72" w:rsidRDefault="00F42AE0" w:rsidP="00516BE7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8F2B7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F42AE0" w:rsidRPr="008F2B72" w:rsidRDefault="00F42AE0" w:rsidP="00516BE7">
            <w:pPr>
              <w:rPr>
                <w:rFonts w:eastAsia="Times New Roman"/>
              </w:rPr>
            </w:pPr>
            <w:r w:rsidRPr="008F2B72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8F2B72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F42AE0" w:rsidRPr="008F2B72" w:rsidRDefault="009D0C84" w:rsidP="00516BE7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8F2B72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AE0" w:rsidRPr="008F2B72" w:rsidRDefault="00F42AE0" w:rsidP="00516BE7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2B7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F42AE0" w:rsidRPr="008F2B72" w:rsidRDefault="00F42AE0" w:rsidP="00516BE7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2B72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F42AE0" w:rsidRPr="008F2B72" w:rsidRDefault="00F42AE0" w:rsidP="00516BE7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2B72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F42AE0" w:rsidRPr="008F2B72" w:rsidRDefault="009D0C84" w:rsidP="00516BE7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F2B72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29965" cy="344805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96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2AE0" w:rsidRPr="008F2B72" w:rsidRDefault="00F42AE0" w:rsidP="00516BE7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42AE0" w:rsidRPr="008F2B72" w:rsidRDefault="00F42AE0" w:rsidP="00516BE7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F42AE0" w:rsidRPr="008F2B72" w:rsidRDefault="00F42AE0" w:rsidP="00516BE7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8F2B72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8F2B72">
        <w:rPr>
          <w:rFonts w:ascii="Calibri" w:hAnsi="Calibri" w:cs="Calibri"/>
          <w:b/>
          <w:bCs/>
        </w:rPr>
        <w:t>II</w:t>
      </w:r>
      <w:r w:rsidR="00D36204" w:rsidRPr="008F2B72">
        <w:rPr>
          <w:rFonts w:ascii="Calibri" w:hAnsi="Calibri" w:cs="Calibri"/>
          <w:b/>
          <w:bCs/>
        </w:rPr>
        <w:t>I</w:t>
      </w:r>
      <w:r w:rsidR="00AB1F1A" w:rsidRPr="008F2B72">
        <w:rPr>
          <w:rFonts w:ascii="Calibri" w:hAnsi="Calibri" w:cs="Calibri"/>
          <w:b/>
          <w:bCs/>
        </w:rPr>
        <w:t>.</w:t>
      </w:r>
      <w:r w:rsidR="00C357B5" w:rsidRPr="008F2B72">
        <w:rPr>
          <w:rFonts w:ascii="Calibri" w:hAnsi="Calibri" w:cs="Calibri"/>
          <w:b/>
          <w:bCs/>
        </w:rPr>
        <w:t xml:space="preserve"> Rozpoznanie</w:t>
      </w:r>
      <w:r w:rsidR="00AB1F1A" w:rsidRPr="008F2B72">
        <w:rPr>
          <w:rFonts w:ascii="Calibri" w:hAnsi="Calibri" w:cs="Calibri"/>
          <w:b/>
          <w:bCs/>
        </w:rPr>
        <w:t xml:space="preserve"> </w:t>
      </w:r>
    </w:p>
    <w:p w:rsidR="000D7816" w:rsidRPr="008F2B72" w:rsidRDefault="000D7816" w:rsidP="00604908">
      <w:pPr>
        <w:spacing w:before="120" w:after="120"/>
        <w:jc w:val="both"/>
        <w:rPr>
          <w:rFonts w:ascii="Calibri" w:hAnsi="Calibri" w:cs="Calibri"/>
          <w:bCs/>
        </w:rPr>
      </w:pPr>
      <w:r w:rsidRPr="008F2B72">
        <w:rPr>
          <w:rFonts w:ascii="Calibri" w:hAnsi="Calibri" w:cs="Calibri"/>
          <w:bCs/>
        </w:rPr>
        <w:t>Rak krtani o ograniczonym stopniu zaawansowania</w:t>
      </w:r>
    </w:p>
    <w:p w:rsidR="007F3924" w:rsidRPr="008F2B72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8F2B72">
        <w:rPr>
          <w:rFonts w:ascii="Calibri" w:hAnsi="Calibri" w:cs="Calibri"/>
          <w:b/>
          <w:bCs/>
        </w:rPr>
        <w:t xml:space="preserve">IV. </w:t>
      </w:r>
      <w:r w:rsidR="00367244" w:rsidRPr="008F2B72">
        <w:rPr>
          <w:rFonts w:ascii="Calibri" w:hAnsi="Calibri" w:cs="Calibri"/>
          <w:b/>
          <w:bCs/>
        </w:rPr>
        <w:t xml:space="preserve">Nazwa </w:t>
      </w:r>
      <w:r w:rsidR="00AE3429" w:rsidRPr="008F2B72">
        <w:rPr>
          <w:rFonts w:ascii="Calibri" w:hAnsi="Calibri" w:cs="Calibri"/>
          <w:b/>
          <w:bCs/>
        </w:rPr>
        <w:t>proponowanego leczenia</w:t>
      </w:r>
      <w:r w:rsidRPr="008F2B72">
        <w:rPr>
          <w:rFonts w:ascii="Calibri" w:hAnsi="Calibri" w:cs="Calibri"/>
          <w:b/>
          <w:bCs/>
        </w:rPr>
        <w:t xml:space="preserve"> lub metody diagnostycznej</w:t>
      </w:r>
    </w:p>
    <w:p w:rsidR="00A47BA2" w:rsidRPr="008F2B72" w:rsidRDefault="00A47BA2" w:rsidP="00A47BA2">
      <w:pPr>
        <w:jc w:val="both"/>
        <w:rPr>
          <w:rFonts w:ascii="Calibri" w:hAnsi="Calibri"/>
        </w:rPr>
      </w:pPr>
      <w:r w:rsidRPr="008F2B72">
        <w:rPr>
          <w:rFonts w:ascii="Calibri" w:hAnsi="Calibri"/>
        </w:rPr>
        <w:t>CZĘŚCIOWE USUNIĘCIE KRTANI (LARYNGEKTOMIA CZĘŚCIOWA)</w:t>
      </w:r>
    </w:p>
    <w:p w:rsidR="005D36DC" w:rsidRPr="008F2B72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8F2B72">
        <w:rPr>
          <w:rFonts w:ascii="Calibri" w:hAnsi="Calibri" w:cs="Calibri"/>
          <w:b/>
          <w:bCs/>
        </w:rPr>
        <w:t>V</w:t>
      </w:r>
      <w:r w:rsidR="00D36204" w:rsidRPr="008F2B72">
        <w:rPr>
          <w:rFonts w:ascii="Calibri" w:hAnsi="Calibri" w:cs="Calibri"/>
          <w:b/>
          <w:bCs/>
        </w:rPr>
        <w:t>.</w:t>
      </w:r>
      <w:r w:rsidR="007F3924" w:rsidRPr="008F2B72">
        <w:rPr>
          <w:rFonts w:ascii="Calibri" w:hAnsi="Calibri" w:cs="Calibri"/>
          <w:b/>
          <w:bCs/>
        </w:rPr>
        <w:t xml:space="preserve"> </w:t>
      </w:r>
      <w:r w:rsidR="00144F72" w:rsidRPr="008F2B72">
        <w:rPr>
          <w:rFonts w:ascii="Calibri" w:hAnsi="Calibri" w:cs="Calibri"/>
          <w:b/>
          <w:bCs/>
        </w:rPr>
        <w:t xml:space="preserve">Opis </w:t>
      </w:r>
      <w:r w:rsidR="00422559" w:rsidRPr="008F2B72">
        <w:rPr>
          <w:rFonts w:ascii="Calibri" w:hAnsi="Calibri" w:cs="Calibri"/>
          <w:b/>
          <w:bCs/>
        </w:rPr>
        <w:t>proponowan</w:t>
      </w:r>
      <w:r w:rsidR="00E7044D" w:rsidRPr="008F2B72">
        <w:rPr>
          <w:rFonts w:ascii="Calibri" w:hAnsi="Calibri" w:cs="Calibri"/>
          <w:b/>
          <w:bCs/>
        </w:rPr>
        <w:t>e</w:t>
      </w:r>
      <w:r w:rsidR="00AE3429" w:rsidRPr="008F2B72">
        <w:rPr>
          <w:rFonts w:ascii="Calibri" w:hAnsi="Calibri" w:cs="Calibri"/>
          <w:b/>
          <w:bCs/>
        </w:rPr>
        <w:t>go leczenia</w:t>
      </w:r>
      <w:r w:rsidR="00137F81" w:rsidRPr="008F2B72">
        <w:rPr>
          <w:rFonts w:ascii="Calibri" w:hAnsi="Calibri" w:cs="Calibri"/>
          <w:b/>
          <w:bCs/>
        </w:rPr>
        <w:t xml:space="preserve"> </w:t>
      </w:r>
      <w:r w:rsidR="00C357B5" w:rsidRPr="008F2B72">
        <w:rPr>
          <w:rFonts w:ascii="Calibri" w:hAnsi="Calibri" w:cs="Calibri"/>
          <w:b/>
          <w:bCs/>
        </w:rPr>
        <w:t>lub metody diagnostycznej</w:t>
      </w:r>
    </w:p>
    <w:p w:rsidR="00A47BA2" w:rsidRPr="008F2B72" w:rsidRDefault="00A47BA2" w:rsidP="00F42AE0">
      <w:pPr>
        <w:jc w:val="both"/>
        <w:rPr>
          <w:rFonts w:ascii="Calibri" w:hAnsi="Calibri"/>
        </w:rPr>
      </w:pPr>
      <w:r w:rsidRPr="008F2B72">
        <w:rPr>
          <w:rFonts w:ascii="Calibri" w:hAnsi="Calibri"/>
        </w:rPr>
        <w:t>Zabieg wykonywany jest w guzach o niskim stopniu zaawansowania</w:t>
      </w:r>
      <w:r w:rsidR="00FF3313" w:rsidRPr="008F2B72">
        <w:rPr>
          <w:rFonts w:ascii="Calibri" w:hAnsi="Calibri"/>
        </w:rPr>
        <w:t>,</w:t>
      </w:r>
      <w:r w:rsidRPr="008F2B72">
        <w:rPr>
          <w:rFonts w:ascii="Calibri" w:hAnsi="Calibri"/>
        </w:rPr>
        <w:t xml:space="preserve"> ale zbyt dużych na leczenie </w:t>
      </w:r>
      <w:r w:rsidR="00FF3313" w:rsidRPr="008F2B72">
        <w:rPr>
          <w:rFonts w:ascii="Calibri" w:hAnsi="Calibri"/>
        </w:rPr>
        <w:t xml:space="preserve">endoskopowe </w:t>
      </w:r>
      <w:r w:rsidRPr="008F2B72">
        <w:rPr>
          <w:rFonts w:ascii="Calibri" w:hAnsi="Calibri"/>
        </w:rPr>
        <w:t>laserem. Polega na usunięciu fragmentu krtani i rekonstrukcji pozostawionych elementów tak, aby pozostawić jak najlepszą funkcję oddychania, głosu i bezpiecznego spożywania pokarmów. Technika zabiegu wymaga pozostawienia rurki intubacyjnej do oddychania przez 4-8 dni i sondy do żywienia na 6-10 dni.</w:t>
      </w:r>
      <w:r w:rsidR="00FF3313" w:rsidRPr="008F2B72">
        <w:rPr>
          <w:rFonts w:ascii="Calibri" w:hAnsi="Calibri"/>
        </w:rPr>
        <w:t xml:space="preserve"> Jest to operacja technicznie trudna i obciążająca układ sercowo-naczyniowy i oddechowy </w:t>
      </w:r>
      <w:r w:rsidR="00FF3313" w:rsidRPr="008F2B72">
        <w:rPr>
          <w:rFonts w:ascii="Calibri" w:hAnsi="Calibri"/>
        </w:rPr>
        <w:lastRenderedPageBreak/>
        <w:t>pacjenta.</w:t>
      </w:r>
      <w:r w:rsidR="00C65A99" w:rsidRPr="008F2B72">
        <w:rPr>
          <w:rFonts w:ascii="Calibri" w:hAnsi="Calibri"/>
        </w:rPr>
        <w:t xml:space="preserve"> </w:t>
      </w:r>
    </w:p>
    <w:p w:rsidR="00F42AE0" w:rsidRPr="008F2B72" w:rsidRDefault="00F42AE0" w:rsidP="00F42AE0">
      <w:pPr>
        <w:jc w:val="both"/>
        <w:rPr>
          <w:rFonts w:ascii="Calibri" w:hAnsi="Calibri"/>
          <w:shd w:val="clear" w:color="auto" w:fill="FFFFFF"/>
        </w:rPr>
      </w:pPr>
      <w:r w:rsidRPr="008F2B72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8F2B72">
        <w:rPr>
          <w:rFonts w:ascii="Calibri" w:hAnsi="Calibri"/>
          <w:bCs/>
          <w:shd w:val="clear" w:color="auto" w:fill="FFFFFF"/>
        </w:rPr>
        <w:t>dostępną </w:t>
      </w:r>
      <w:r w:rsidRPr="008F2B72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8F2B72">
        <w:rPr>
          <w:rFonts w:ascii="Calibri" w:hAnsi="Calibri"/>
          <w:bCs/>
          <w:shd w:val="clear" w:color="auto" w:fill="FFFFFF"/>
        </w:rPr>
        <w:t>konkretnych </w:t>
      </w:r>
      <w:r w:rsidRPr="008F2B72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8F2B72">
        <w:rPr>
          <w:rFonts w:ascii="Calibri" w:hAnsi="Calibri"/>
          <w:bCs/>
          <w:shd w:val="clear" w:color="auto" w:fill="FFFFFF"/>
        </w:rPr>
        <w:t>w danym momencie</w:t>
      </w:r>
      <w:r w:rsidRPr="008F2B72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8F2B72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8F2B72">
        <w:rPr>
          <w:rFonts w:ascii="Calibri" w:hAnsi="Calibri"/>
          <w:shd w:val="clear" w:color="auto" w:fill="FFFFFF"/>
        </w:rPr>
        <w:t xml:space="preserve">: </w:t>
      </w:r>
    </w:p>
    <w:p w:rsidR="00F42AE0" w:rsidRPr="008F2B72" w:rsidRDefault="00F42AE0" w:rsidP="00F42AE0">
      <w:pPr>
        <w:jc w:val="both"/>
        <w:rPr>
          <w:rFonts w:ascii="Calibri" w:hAnsi="Calibri"/>
          <w:shd w:val="clear" w:color="auto" w:fill="FFFFFF"/>
        </w:rPr>
      </w:pPr>
      <w:r w:rsidRPr="008F2B72">
        <w:rPr>
          <w:rFonts w:ascii="Calibri" w:hAnsi="Calibri"/>
          <w:shd w:val="clear" w:color="auto" w:fill="FFFFFF"/>
        </w:rPr>
        <w:t>1) zależnym od indywidualnych warunków pacjenta (</w:t>
      </w:r>
      <w:r w:rsidRPr="008F2B72">
        <w:rPr>
          <w:rFonts w:ascii="Calibri" w:hAnsi="Calibri"/>
          <w:bCs/>
          <w:shd w:val="clear" w:color="auto" w:fill="FFFFFF"/>
        </w:rPr>
        <w:t>w szczególności takie jak </w:t>
      </w:r>
      <w:r w:rsidRPr="008F2B72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F42AE0" w:rsidRPr="008F2B72" w:rsidRDefault="00F42AE0" w:rsidP="00F42AE0">
      <w:pPr>
        <w:jc w:val="both"/>
        <w:rPr>
          <w:rFonts w:ascii="Calibri" w:hAnsi="Calibri"/>
          <w:shd w:val="clear" w:color="auto" w:fill="FFFFFF"/>
        </w:rPr>
      </w:pPr>
      <w:r w:rsidRPr="008F2B72">
        <w:rPr>
          <w:rFonts w:ascii="Calibri" w:hAnsi="Calibri"/>
          <w:shd w:val="clear" w:color="auto" w:fill="FFFFFF"/>
        </w:rPr>
        <w:t>2) zależnym od pory roku (</w:t>
      </w:r>
      <w:r w:rsidRPr="008F2B72">
        <w:rPr>
          <w:rFonts w:ascii="Calibri" w:hAnsi="Calibri"/>
          <w:bCs/>
          <w:shd w:val="clear" w:color="auto" w:fill="FFFFFF"/>
        </w:rPr>
        <w:t>w szczególności takie jak </w:t>
      </w:r>
      <w:r w:rsidRPr="008F2B72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F42AE0" w:rsidRPr="008F2B72" w:rsidRDefault="00F42AE0" w:rsidP="00F42AE0">
      <w:pPr>
        <w:jc w:val="both"/>
        <w:rPr>
          <w:rFonts w:ascii="Calibri" w:hAnsi="Calibri"/>
          <w:bCs/>
          <w:shd w:val="clear" w:color="auto" w:fill="FFFFFF"/>
        </w:rPr>
      </w:pPr>
      <w:r w:rsidRPr="008F2B72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8F2B72">
        <w:rPr>
          <w:rFonts w:ascii="Calibri" w:hAnsi="Calibri"/>
          <w:bCs/>
          <w:shd w:val="clear" w:color="auto" w:fill="FFFFFF"/>
        </w:rPr>
        <w:t>w szczególności takie </w:t>
      </w:r>
      <w:r w:rsidRPr="008F2B72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8F2B72">
        <w:rPr>
          <w:rFonts w:ascii="Calibri" w:hAnsi="Calibri"/>
          <w:bCs/>
          <w:shd w:val="clear" w:color="auto" w:fill="FFFFFF"/>
        </w:rPr>
        <w:t> </w:t>
      </w:r>
    </w:p>
    <w:p w:rsidR="00F42AE0" w:rsidRPr="008F2B72" w:rsidRDefault="00F42AE0" w:rsidP="00F42AE0">
      <w:pPr>
        <w:jc w:val="both"/>
        <w:rPr>
          <w:rFonts w:ascii="Calibri" w:hAnsi="Calibri"/>
        </w:rPr>
      </w:pPr>
      <w:r w:rsidRPr="008F2B72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E73AAE" w:rsidRPr="008F2B72" w:rsidRDefault="00C05F7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8F2B72">
        <w:rPr>
          <w:rFonts w:ascii="Calibri" w:hAnsi="Calibri" w:cs="Calibri"/>
          <w:b/>
          <w:bCs/>
        </w:rPr>
        <w:t>V</w:t>
      </w:r>
      <w:r w:rsidR="00C357B5" w:rsidRPr="008F2B72">
        <w:rPr>
          <w:rFonts w:ascii="Calibri" w:hAnsi="Calibri" w:cs="Calibri"/>
          <w:b/>
          <w:bCs/>
        </w:rPr>
        <w:t>I</w:t>
      </w:r>
      <w:r w:rsidR="00D36204" w:rsidRPr="008F2B72">
        <w:rPr>
          <w:rFonts w:ascii="Calibri" w:hAnsi="Calibri" w:cs="Calibri"/>
          <w:b/>
          <w:bCs/>
        </w:rPr>
        <w:t xml:space="preserve">. </w:t>
      </w:r>
      <w:r w:rsidR="00144F72" w:rsidRPr="008F2B72">
        <w:rPr>
          <w:rFonts w:ascii="Calibri" w:hAnsi="Calibri" w:cs="Calibri"/>
          <w:b/>
          <w:bCs/>
        </w:rPr>
        <w:t>Główne p</w:t>
      </w:r>
      <w:r w:rsidR="00EC0B0C" w:rsidRPr="008F2B72">
        <w:rPr>
          <w:rFonts w:ascii="Calibri" w:hAnsi="Calibri" w:cs="Calibri"/>
          <w:b/>
          <w:bCs/>
        </w:rPr>
        <w:t xml:space="preserve">rzeciwwskazania </w:t>
      </w:r>
      <w:r w:rsidR="00CD21DF" w:rsidRPr="008F2B72">
        <w:rPr>
          <w:rFonts w:ascii="Calibri" w:hAnsi="Calibri" w:cs="Calibri"/>
          <w:b/>
          <w:bCs/>
        </w:rPr>
        <w:t xml:space="preserve">do </w:t>
      </w:r>
      <w:r w:rsidR="00AE3429" w:rsidRPr="008F2B72">
        <w:rPr>
          <w:rFonts w:ascii="Calibri" w:hAnsi="Calibri" w:cs="Calibri"/>
          <w:b/>
          <w:bCs/>
        </w:rPr>
        <w:t>wdrożenia proponowanego leczenia</w:t>
      </w:r>
      <w:r w:rsidR="00137F81" w:rsidRPr="008F2B72">
        <w:rPr>
          <w:rFonts w:ascii="Calibri" w:hAnsi="Calibri" w:cs="Calibri"/>
          <w:b/>
          <w:bCs/>
        </w:rPr>
        <w:t xml:space="preserve"> </w:t>
      </w:r>
      <w:r w:rsidR="00C357B5" w:rsidRPr="008F2B72">
        <w:rPr>
          <w:rFonts w:ascii="Calibri" w:hAnsi="Calibri" w:cs="Calibri"/>
          <w:b/>
          <w:bCs/>
        </w:rPr>
        <w:t>lub metody diagnostycznej</w:t>
      </w:r>
    </w:p>
    <w:p w:rsidR="00FF3313" w:rsidRPr="008F2B72" w:rsidRDefault="00A946C9" w:rsidP="00FF3313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8F2B72">
        <w:rPr>
          <w:rFonts w:ascii="Calibri" w:hAnsi="Calibri" w:cs="Calibri"/>
          <w:bCs/>
        </w:rPr>
        <w:t>POCHP</w:t>
      </w:r>
      <w:r w:rsidR="00FF3313" w:rsidRPr="008F2B72">
        <w:rPr>
          <w:rFonts w:ascii="Calibri" w:hAnsi="Calibri" w:cs="Calibri"/>
          <w:bCs/>
        </w:rPr>
        <w:t xml:space="preserve"> </w:t>
      </w:r>
    </w:p>
    <w:p w:rsidR="00FF3313" w:rsidRPr="008F2B72" w:rsidRDefault="00FF3313" w:rsidP="00FF3313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8F2B72">
        <w:rPr>
          <w:rFonts w:ascii="Calibri" w:hAnsi="Calibri" w:cs="Calibri"/>
          <w:bCs/>
        </w:rPr>
        <w:t>Zaawansowany wiek</w:t>
      </w:r>
    </w:p>
    <w:p w:rsidR="00FF3313" w:rsidRPr="008F2B72" w:rsidRDefault="00FF3313" w:rsidP="00FF3313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8F2B72">
        <w:rPr>
          <w:rFonts w:ascii="Calibri" w:hAnsi="Calibri" w:cs="Calibri"/>
          <w:bCs/>
        </w:rPr>
        <w:t>Otyłość</w:t>
      </w:r>
    </w:p>
    <w:p w:rsidR="00FF3313" w:rsidRPr="008F2B72" w:rsidRDefault="00FF3313" w:rsidP="00FF3313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8F2B72">
        <w:rPr>
          <w:rFonts w:ascii="Calibri" w:hAnsi="Calibri" w:cs="Calibri"/>
          <w:bCs/>
        </w:rPr>
        <w:t>Nadciśnienie tętnicze</w:t>
      </w:r>
    </w:p>
    <w:p w:rsidR="00FF3313" w:rsidRPr="008F2B72" w:rsidRDefault="00FF3313" w:rsidP="00FF3313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8F2B72">
        <w:rPr>
          <w:rFonts w:ascii="Calibri" w:hAnsi="Calibri" w:cs="Calibri"/>
          <w:bCs/>
        </w:rPr>
        <w:t>Zaburzenia krzepnięcia</w:t>
      </w:r>
    </w:p>
    <w:p w:rsidR="00FF3313" w:rsidRPr="008F2B72" w:rsidRDefault="00FF3313" w:rsidP="00FF3313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8F2B72">
        <w:rPr>
          <w:rFonts w:ascii="Calibri" w:hAnsi="Calibri" w:cs="Calibri"/>
          <w:bCs/>
        </w:rPr>
        <w:t>Niewydolność krążenia</w:t>
      </w:r>
    </w:p>
    <w:p w:rsidR="00FF3313" w:rsidRPr="008F2B72" w:rsidRDefault="00FF3313" w:rsidP="00FF3313">
      <w:pPr>
        <w:numPr>
          <w:ilvl w:val="0"/>
          <w:numId w:val="40"/>
        </w:numPr>
        <w:jc w:val="both"/>
        <w:rPr>
          <w:rFonts w:ascii="Calibri" w:hAnsi="Calibri" w:cs="Calibri"/>
          <w:bCs/>
        </w:rPr>
      </w:pPr>
      <w:r w:rsidRPr="008F2B72">
        <w:rPr>
          <w:rFonts w:ascii="Calibri" w:hAnsi="Calibri" w:cs="Calibri"/>
          <w:bCs/>
        </w:rPr>
        <w:t>Brak kwalifikacji anestezjologicznej do operacji w znieczuleniu ogólnym</w:t>
      </w:r>
    </w:p>
    <w:p w:rsidR="00FF3313" w:rsidRPr="008F2B72" w:rsidRDefault="00FF3313" w:rsidP="005C6B20">
      <w:pPr>
        <w:numPr>
          <w:ilvl w:val="0"/>
          <w:numId w:val="40"/>
        </w:numPr>
        <w:jc w:val="both"/>
        <w:rPr>
          <w:rFonts w:ascii="Calibri" w:hAnsi="Calibri" w:cs="Calibri"/>
          <w:u w:val="single"/>
        </w:rPr>
      </w:pPr>
      <w:r w:rsidRPr="008F2B72">
        <w:rPr>
          <w:rFonts w:ascii="Calibri" w:hAnsi="Calibri" w:cs="Calibri"/>
          <w:bCs/>
        </w:rPr>
        <w:t>Guz niemożliwy do usunięcia wraz z marginesem tkanek niezmienionych</w:t>
      </w:r>
      <w:r w:rsidRPr="008F2B72">
        <w:rPr>
          <w:rFonts w:ascii="Calibri" w:hAnsi="Calibri" w:cs="Calibri"/>
          <w:u w:val="single"/>
        </w:rPr>
        <w:t xml:space="preserve"> </w:t>
      </w:r>
    </w:p>
    <w:p w:rsidR="007F3924" w:rsidRPr="008F2B72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8F2B72">
        <w:rPr>
          <w:rFonts w:ascii="Calibri" w:hAnsi="Calibri" w:cs="Calibri"/>
          <w:b/>
          <w:bCs/>
        </w:rPr>
        <w:t>V</w:t>
      </w:r>
      <w:r w:rsidR="00A064F3" w:rsidRPr="008F2B72">
        <w:rPr>
          <w:rFonts w:ascii="Calibri" w:hAnsi="Calibri" w:cs="Calibri"/>
          <w:b/>
          <w:bCs/>
        </w:rPr>
        <w:t>I</w:t>
      </w:r>
      <w:r w:rsidR="00C357B5" w:rsidRPr="008F2B72">
        <w:rPr>
          <w:rFonts w:ascii="Calibri" w:hAnsi="Calibri" w:cs="Calibri"/>
          <w:b/>
          <w:bCs/>
        </w:rPr>
        <w:t>I</w:t>
      </w:r>
      <w:r w:rsidR="00D36204" w:rsidRPr="008F2B72">
        <w:rPr>
          <w:rFonts w:ascii="Calibri" w:hAnsi="Calibri" w:cs="Calibri"/>
          <w:b/>
          <w:bCs/>
        </w:rPr>
        <w:t xml:space="preserve">. </w:t>
      </w:r>
      <w:r w:rsidR="00A145E1" w:rsidRPr="008F2B72">
        <w:rPr>
          <w:rFonts w:ascii="Calibri" w:hAnsi="Calibri" w:cs="Calibri"/>
          <w:b/>
          <w:bCs/>
        </w:rPr>
        <w:t>A</w:t>
      </w:r>
      <w:r w:rsidR="00E7044D" w:rsidRPr="008F2B72">
        <w:rPr>
          <w:rFonts w:ascii="Calibri" w:hAnsi="Calibri" w:cs="Calibri"/>
          <w:b/>
          <w:bCs/>
        </w:rPr>
        <w:t>lternatywne metody leczenia</w:t>
      </w:r>
      <w:r w:rsidR="0040252A" w:rsidRPr="008F2B72">
        <w:rPr>
          <w:rFonts w:ascii="Calibri" w:hAnsi="Calibri" w:cs="Calibri"/>
          <w:b/>
          <w:bCs/>
        </w:rPr>
        <w:t xml:space="preserve"> lub metody diagnostyczne</w:t>
      </w:r>
    </w:p>
    <w:p w:rsidR="00F42AE0" w:rsidRPr="008F2B72" w:rsidRDefault="00A11E73" w:rsidP="00CD21DF">
      <w:pPr>
        <w:spacing w:before="240" w:after="240"/>
        <w:jc w:val="both"/>
        <w:rPr>
          <w:rFonts w:ascii="Calibri" w:hAnsi="Calibri" w:cs="Calibri"/>
          <w:bCs/>
        </w:rPr>
      </w:pPr>
      <w:proofErr w:type="spellStart"/>
      <w:r w:rsidRPr="008F2B72">
        <w:rPr>
          <w:rFonts w:ascii="Calibri" w:hAnsi="Calibri" w:cs="Calibri"/>
          <w:bCs/>
        </w:rPr>
        <w:t>Radiochemioterapia</w:t>
      </w:r>
      <w:proofErr w:type="spellEnd"/>
      <w:r w:rsidR="00C65A99" w:rsidRPr="008F2B72">
        <w:rPr>
          <w:rFonts w:ascii="Calibri" w:hAnsi="Calibri" w:cs="Calibri"/>
          <w:bCs/>
        </w:rPr>
        <w:t xml:space="preserve">     </w:t>
      </w:r>
    </w:p>
    <w:p w:rsidR="00FF3313" w:rsidRPr="008F2B72" w:rsidRDefault="00FF3313" w:rsidP="00CD21DF">
      <w:pPr>
        <w:spacing w:before="240" w:after="240"/>
        <w:jc w:val="both"/>
        <w:rPr>
          <w:rFonts w:ascii="Calibri" w:hAnsi="Calibri" w:cs="Calibri"/>
          <w:bCs/>
        </w:rPr>
      </w:pPr>
      <w:r w:rsidRPr="008F2B72">
        <w:rPr>
          <w:rFonts w:ascii="Calibri" w:hAnsi="Calibri" w:cs="Calibri"/>
          <w:bCs/>
        </w:rPr>
        <w:t>Laryngektomia całkowita</w:t>
      </w:r>
    </w:p>
    <w:p w:rsidR="00AE3429" w:rsidRPr="008F2B72" w:rsidRDefault="00E46FF3" w:rsidP="000A3478">
      <w:pPr>
        <w:jc w:val="both"/>
        <w:rPr>
          <w:rFonts w:ascii="Calibri" w:hAnsi="Calibri" w:cs="Calibri"/>
          <w:b/>
          <w:bCs/>
        </w:rPr>
      </w:pPr>
      <w:r w:rsidRPr="008F2B72">
        <w:rPr>
          <w:rFonts w:ascii="Calibri" w:hAnsi="Calibri" w:cs="Calibri"/>
          <w:b/>
          <w:bCs/>
        </w:rPr>
        <w:t>VII</w:t>
      </w:r>
      <w:r w:rsidR="00C357B5" w:rsidRPr="008F2B72">
        <w:rPr>
          <w:rFonts w:ascii="Calibri" w:hAnsi="Calibri" w:cs="Calibri"/>
          <w:b/>
          <w:bCs/>
        </w:rPr>
        <w:t>I</w:t>
      </w:r>
      <w:r w:rsidR="00D36204" w:rsidRPr="008F2B72">
        <w:rPr>
          <w:rFonts w:ascii="Calibri" w:hAnsi="Calibri" w:cs="Calibri"/>
          <w:b/>
          <w:bCs/>
        </w:rPr>
        <w:t>.</w:t>
      </w:r>
      <w:r w:rsidR="00DE273E" w:rsidRPr="008F2B72">
        <w:rPr>
          <w:rFonts w:ascii="Calibri" w:hAnsi="Calibri" w:cs="Calibri"/>
          <w:b/>
          <w:bCs/>
        </w:rPr>
        <w:t xml:space="preserve"> </w:t>
      </w:r>
      <w:r w:rsidR="00C357B5" w:rsidRPr="008F2B72">
        <w:rPr>
          <w:rFonts w:ascii="Calibri" w:hAnsi="Calibri" w:cs="Calibri"/>
          <w:b/>
          <w:bCs/>
        </w:rPr>
        <w:t>Dające się przewidzieć następstwa zastosowania</w:t>
      </w:r>
      <w:r w:rsidR="00AE3429" w:rsidRPr="008F2B72">
        <w:rPr>
          <w:rFonts w:ascii="Calibri" w:hAnsi="Calibri" w:cs="Calibri"/>
          <w:b/>
          <w:bCs/>
        </w:rPr>
        <w:t xml:space="preserve"> leczenia</w:t>
      </w:r>
      <w:r w:rsidR="00137F81" w:rsidRPr="008F2B72">
        <w:rPr>
          <w:rFonts w:ascii="Calibri" w:hAnsi="Calibri" w:cs="Calibri"/>
          <w:b/>
          <w:bCs/>
        </w:rPr>
        <w:t xml:space="preserve"> </w:t>
      </w:r>
      <w:r w:rsidR="00C357B5" w:rsidRPr="008F2B72">
        <w:rPr>
          <w:rFonts w:ascii="Calibri" w:hAnsi="Calibri" w:cs="Calibri"/>
          <w:b/>
          <w:bCs/>
        </w:rPr>
        <w:t>lub metody diagnostycznej</w:t>
      </w:r>
    </w:p>
    <w:p w:rsidR="005C6B20" w:rsidRPr="008F2B72" w:rsidRDefault="005C6B20" w:rsidP="000719FA">
      <w:pPr>
        <w:ind w:firstLine="709"/>
        <w:jc w:val="both"/>
        <w:rPr>
          <w:rFonts w:ascii="Calibri" w:hAnsi="Calibri"/>
        </w:rPr>
      </w:pPr>
    </w:p>
    <w:p w:rsidR="000719FA" w:rsidRPr="008F2B72" w:rsidRDefault="000719FA" w:rsidP="00F42AE0">
      <w:pPr>
        <w:jc w:val="both"/>
        <w:rPr>
          <w:rFonts w:ascii="Calibri" w:hAnsi="Calibri"/>
        </w:rPr>
      </w:pPr>
      <w:r w:rsidRPr="008F2B72">
        <w:rPr>
          <w:rFonts w:ascii="Calibri" w:hAnsi="Calibri"/>
        </w:rPr>
        <w:t>Szanowny pacjencie, każdy zabieg chirurgiczny (operacja) może wiązać się:</w:t>
      </w:r>
    </w:p>
    <w:p w:rsidR="000719FA" w:rsidRPr="008F2B72" w:rsidRDefault="000719FA" w:rsidP="000719FA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8F2B72">
        <w:rPr>
          <w:rFonts w:ascii="Calibri" w:hAnsi="Calibri"/>
        </w:rPr>
        <w:t xml:space="preserve">z następstwami, które są </w:t>
      </w:r>
      <w:r w:rsidR="00FF3313" w:rsidRPr="008F2B72">
        <w:rPr>
          <w:rFonts w:ascii="Calibri" w:hAnsi="Calibri"/>
        </w:rPr>
        <w:t>wynikiem choroby lub leczenia (</w:t>
      </w:r>
      <w:r w:rsidRPr="008F2B72">
        <w:rPr>
          <w:rFonts w:ascii="Calibri" w:hAnsi="Calibri"/>
        </w:rPr>
        <w:t xml:space="preserve">mogą wystąpić na każdym etapie diagnostyki i leczenia) </w:t>
      </w:r>
    </w:p>
    <w:p w:rsidR="000719FA" w:rsidRPr="008F2B72" w:rsidRDefault="000719FA" w:rsidP="000719FA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8F2B72">
        <w:rPr>
          <w:rFonts w:ascii="Calibri" w:hAnsi="Calibri"/>
        </w:rPr>
        <w:t>z powikłaniami, które choć nie są wynikiem błędu to są zdarzeniami niepożądanymi (występują z różną częstością).</w:t>
      </w:r>
    </w:p>
    <w:p w:rsidR="000719FA" w:rsidRPr="008F2B72" w:rsidRDefault="000719FA" w:rsidP="000719FA">
      <w:pPr>
        <w:jc w:val="both"/>
        <w:rPr>
          <w:rFonts w:ascii="Calibri" w:hAnsi="Calibri"/>
        </w:rPr>
      </w:pPr>
    </w:p>
    <w:p w:rsidR="000719FA" w:rsidRPr="008F2B72" w:rsidRDefault="000719FA" w:rsidP="00F42AE0">
      <w:pPr>
        <w:jc w:val="both"/>
        <w:rPr>
          <w:rFonts w:ascii="Calibri" w:hAnsi="Calibri"/>
        </w:rPr>
      </w:pPr>
      <w:r w:rsidRPr="008F2B72">
        <w:rPr>
          <w:rFonts w:ascii="Calibri" w:hAnsi="Calibri"/>
        </w:rPr>
        <w:t>Po zabiegu mogą wystąpić następujące następstwa lub powikłania</w:t>
      </w:r>
      <w:r w:rsidR="00C65A99" w:rsidRPr="008F2B72">
        <w:rPr>
          <w:rFonts w:ascii="Calibri" w:hAnsi="Calibri"/>
        </w:rPr>
        <w:t>:</w:t>
      </w:r>
    </w:p>
    <w:p w:rsidR="00FF3313" w:rsidRPr="008F2B72" w:rsidRDefault="00FF3313" w:rsidP="00FF3313">
      <w:pPr>
        <w:jc w:val="both"/>
        <w:rPr>
          <w:rFonts w:ascii="Calibri" w:hAnsi="Calibri" w:cs="Calibri"/>
          <w:u w:val="single"/>
        </w:rPr>
      </w:pPr>
      <w:r w:rsidRPr="008F2B72">
        <w:rPr>
          <w:rFonts w:ascii="Calibri" w:hAnsi="Calibri" w:cs="Calibri"/>
          <w:u w:val="single"/>
        </w:rPr>
        <w:t>Wyjątkowo rzadkie, opisywane w pojedynczych przypadkach na świecie</w:t>
      </w:r>
      <w:r w:rsidR="00C65A99" w:rsidRPr="008F2B72">
        <w:rPr>
          <w:rFonts w:ascii="Calibri" w:hAnsi="Calibri" w:cs="Calibri"/>
          <w:u w:val="single"/>
        </w:rPr>
        <w:t>;</w:t>
      </w:r>
    </w:p>
    <w:p w:rsidR="00C65A99" w:rsidRPr="008F2B72" w:rsidRDefault="00C65A99" w:rsidP="000719FA">
      <w:pPr>
        <w:jc w:val="both"/>
        <w:rPr>
          <w:rFonts w:ascii="Calibri" w:hAnsi="Calibri" w:cs="Calibri"/>
          <w:u w:val="single"/>
        </w:rPr>
      </w:pPr>
      <w:r w:rsidRPr="008F2B72">
        <w:rPr>
          <w:rFonts w:ascii="Calibri" w:hAnsi="Calibri" w:cs="Calibri"/>
        </w:rPr>
        <w:t>Zawał mięśnia sercowego, udar mózgu, zator lub zakrzep, zgon</w:t>
      </w:r>
      <w:r w:rsidRPr="008F2B72">
        <w:rPr>
          <w:rFonts w:ascii="Calibri" w:hAnsi="Calibri" w:cs="Calibri"/>
          <w:u w:val="single"/>
        </w:rPr>
        <w:t xml:space="preserve"> </w:t>
      </w:r>
    </w:p>
    <w:p w:rsidR="000719FA" w:rsidRPr="008F2B72" w:rsidRDefault="000719FA" w:rsidP="000719FA">
      <w:pPr>
        <w:jc w:val="both"/>
        <w:rPr>
          <w:rFonts w:ascii="Calibri" w:hAnsi="Calibri" w:cs="Calibri"/>
          <w:u w:val="single"/>
        </w:rPr>
      </w:pPr>
      <w:r w:rsidRPr="008F2B72">
        <w:rPr>
          <w:rFonts w:ascii="Calibri" w:hAnsi="Calibri" w:cs="Calibri"/>
          <w:u w:val="single"/>
        </w:rPr>
        <w:t>Częste</w:t>
      </w:r>
      <w:r w:rsidR="00FF3313" w:rsidRPr="008F2B72">
        <w:rPr>
          <w:rFonts w:ascii="Calibri" w:hAnsi="Calibri" w:cs="Calibri"/>
          <w:u w:val="single"/>
        </w:rPr>
        <w:t>,</w:t>
      </w:r>
      <w:r w:rsidRPr="008F2B72">
        <w:rPr>
          <w:rFonts w:ascii="Calibri" w:hAnsi="Calibri" w:cs="Calibri"/>
          <w:u w:val="single"/>
        </w:rPr>
        <w:t xml:space="preserve"> lecz niegroźne</w:t>
      </w:r>
      <w:r w:rsidR="00C65A99" w:rsidRPr="008F2B72">
        <w:rPr>
          <w:rFonts w:ascii="Calibri" w:hAnsi="Calibri" w:cs="Calibri"/>
          <w:u w:val="single"/>
        </w:rPr>
        <w:t>:</w:t>
      </w:r>
    </w:p>
    <w:p w:rsidR="000719FA" w:rsidRPr="008F2B72" w:rsidRDefault="000719FA" w:rsidP="000719F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8F2B72">
        <w:rPr>
          <w:rFonts w:ascii="Calibri" w:hAnsi="Calibri" w:cs="Calibri"/>
        </w:rPr>
        <w:t>Krwawienie wczesne</w:t>
      </w:r>
      <w:r w:rsidRPr="008F2B72">
        <w:rPr>
          <w:rFonts w:ascii="Calibri" w:hAnsi="Calibri"/>
        </w:rPr>
        <w:t xml:space="preserve">, wymagające rewizji rany, rzadko: krwawienie późne </w:t>
      </w:r>
    </w:p>
    <w:p w:rsidR="000719FA" w:rsidRPr="008F2B72" w:rsidRDefault="000719FA" w:rsidP="000719F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8F2B72">
        <w:rPr>
          <w:rFonts w:ascii="Calibri" w:hAnsi="Calibri"/>
        </w:rPr>
        <w:t>Odma podskórna</w:t>
      </w:r>
    </w:p>
    <w:p w:rsidR="000719FA" w:rsidRPr="008F2B72" w:rsidRDefault="000719FA" w:rsidP="000719F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8F2B72">
        <w:rPr>
          <w:rFonts w:ascii="Calibri" w:hAnsi="Calibri" w:cs="Calibri"/>
        </w:rPr>
        <w:t>Duszność po usunięciu rurki intubacyjnej</w:t>
      </w:r>
      <w:r w:rsidRPr="008F2B72">
        <w:rPr>
          <w:rFonts w:ascii="Calibri" w:hAnsi="Calibri"/>
        </w:rPr>
        <w:t>, rzadko: tak znaczna, że wymaga pilnej tracheotomii (wykonania otworu do oddychania w środkowej części szyi)</w:t>
      </w:r>
    </w:p>
    <w:p w:rsidR="000719FA" w:rsidRPr="008F2B72" w:rsidRDefault="000719FA" w:rsidP="000719F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8F2B72">
        <w:rPr>
          <w:rFonts w:ascii="Calibri" w:hAnsi="Calibri" w:cs="Calibri"/>
        </w:rPr>
        <w:t>P</w:t>
      </w:r>
      <w:r w:rsidRPr="008F2B72">
        <w:rPr>
          <w:rFonts w:ascii="Calibri" w:hAnsi="Calibri"/>
        </w:rPr>
        <w:t>ogorszenie jakości głosu, nasilenie chrypki, okresowo bezgłos</w:t>
      </w:r>
    </w:p>
    <w:p w:rsidR="000719FA" w:rsidRPr="008F2B72" w:rsidRDefault="000719FA" w:rsidP="000719F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8F2B72">
        <w:rPr>
          <w:rFonts w:ascii="Calibri" w:hAnsi="Calibri" w:cs="Calibri"/>
        </w:rPr>
        <w:t>Trudności w połykaniu, zwłaszcza płynów, sk</w:t>
      </w:r>
      <w:r w:rsidR="00FF3313" w:rsidRPr="008F2B72">
        <w:rPr>
          <w:rFonts w:ascii="Calibri" w:hAnsi="Calibri" w:cs="Calibri"/>
        </w:rPr>
        <w:t xml:space="preserve">łonność do zachłystywania się, </w:t>
      </w:r>
      <w:r w:rsidRPr="008F2B72">
        <w:rPr>
          <w:rFonts w:ascii="Calibri" w:hAnsi="Calibri" w:cs="Calibri"/>
        </w:rPr>
        <w:t>rzadko: zachłystowe zapalenie płuc</w:t>
      </w:r>
    </w:p>
    <w:p w:rsidR="000719FA" w:rsidRPr="008F2B72" w:rsidRDefault="000719FA" w:rsidP="000719F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8F2B72">
        <w:rPr>
          <w:rFonts w:ascii="Calibri" w:hAnsi="Calibri" w:cs="Calibri"/>
        </w:rPr>
        <w:t>Odklejenie się i balotowanie płatka skóry co wymaga dłuższych opatrunków i pobytu w szpitalu</w:t>
      </w:r>
    </w:p>
    <w:p w:rsidR="000719FA" w:rsidRPr="008F2B72" w:rsidRDefault="000719FA" w:rsidP="000719FA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8F2B72">
        <w:rPr>
          <w:rFonts w:ascii="Calibri" w:hAnsi="Calibri" w:cs="Calibri"/>
        </w:rPr>
        <w:t xml:space="preserve">Utrwalony obrzęk pozostawionych elementów krtani, </w:t>
      </w:r>
      <w:r w:rsidR="00415ABA" w:rsidRPr="008F2B72">
        <w:rPr>
          <w:rFonts w:ascii="Calibri" w:hAnsi="Calibri" w:cs="Calibri"/>
        </w:rPr>
        <w:t xml:space="preserve">ze szczególnym uwzględnieniem obrzęku błony śluzowej, </w:t>
      </w:r>
      <w:r w:rsidRPr="008F2B72">
        <w:rPr>
          <w:rFonts w:ascii="Calibri" w:hAnsi="Calibri" w:cs="Calibri"/>
        </w:rPr>
        <w:t>który wymaga usunięcia leserem</w:t>
      </w:r>
    </w:p>
    <w:p w:rsidR="000719FA" w:rsidRPr="008F2B72" w:rsidRDefault="000719FA" w:rsidP="000719FA">
      <w:pPr>
        <w:jc w:val="both"/>
        <w:rPr>
          <w:rFonts w:ascii="Calibri" w:hAnsi="Calibri"/>
        </w:rPr>
      </w:pPr>
      <w:r w:rsidRPr="008F2B72">
        <w:rPr>
          <w:rFonts w:ascii="Calibri" w:hAnsi="Calibri"/>
        </w:rPr>
        <w:t>Uwaga: obniżenie wydolności oddechowej i tolerancji wysiłku</w:t>
      </w:r>
    </w:p>
    <w:p w:rsidR="000719FA" w:rsidRPr="008F2B72" w:rsidRDefault="000719FA" w:rsidP="000719FA">
      <w:pPr>
        <w:jc w:val="both"/>
        <w:rPr>
          <w:rFonts w:ascii="Calibri" w:hAnsi="Calibri" w:cs="Calibri"/>
          <w:u w:val="single"/>
        </w:rPr>
      </w:pPr>
      <w:r w:rsidRPr="008F2B72">
        <w:rPr>
          <w:rFonts w:ascii="Calibri" w:hAnsi="Calibri" w:cs="Calibri"/>
          <w:u w:val="single"/>
        </w:rPr>
        <w:t>Rzadkie</w:t>
      </w:r>
      <w:r w:rsidR="00FF3313" w:rsidRPr="008F2B72">
        <w:rPr>
          <w:rFonts w:ascii="Calibri" w:hAnsi="Calibri" w:cs="Calibri"/>
          <w:u w:val="single"/>
        </w:rPr>
        <w:t>,</w:t>
      </w:r>
      <w:r w:rsidRPr="008F2B72">
        <w:rPr>
          <w:rFonts w:ascii="Calibri" w:hAnsi="Calibri" w:cs="Calibri"/>
          <w:u w:val="single"/>
        </w:rPr>
        <w:t xml:space="preserve"> poważniejsze</w:t>
      </w:r>
      <w:r w:rsidR="00C65A99" w:rsidRPr="008F2B72">
        <w:rPr>
          <w:rFonts w:ascii="Calibri" w:hAnsi="Calibri" w:cs="Calibri"/>
          <w:u w:val="single"/>
        </w:rPr>
        <w:t>:</w:t>
      </w:r>
    </w:p>
    <w:p w:rsidR="000719FA" w:rsidRPr="008F2B72" w:rsidRDefault="000719FA" w:rsidP="000719FA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8F2B72">
        <w:rPr>
          <w:rFonts w:ascii="Calibri" w:hAnsi="Calibri" w:cs="Calibri"/>
        </w:rPr>
        <w:t>Zapalenie płuc</w:t>
      </w:r>
    </w:p>
    <w:p w:rsidR="000719FA" w:rsidRPr="008F2B72" w:rsidRDefault="000719FA" w:rsidP="000719FA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8F2B72">
        <w:rPr>
          <w:rFonts w:ascii="Calibri" w:hAnsi="Calibri" w:cs="Calibri"/>
        </w:rPr>
        <w:t>O</w:t>
      </w:r>
      <w:r w:rsidRPr="008F2B72">
        <w:rPr>
          <w:rFonts w:ascii="Calibri" w:hAnsi="Calibri"/>
        </w:rPr>
        <w:t>dma śródpiersia, zapalenie śródpiersia, wysięk w opłucnej</w:t>
      </w:r>
    </w:p>
    <w:p w:rsidR="000719FA" w:rsidRPr="008F2B72" w:rsidRDefault="000719FA" w:rsidP="000719FA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8F2B72">
        <w:rPr>
          <w:rFonts w:ascii="Calibri" w:hAnsi="Calibri" w:cs="Calibri"/>
        </w:rPr>
        <w:t>Rozwój blizn i zarastanie pozostawionej części krtani, konieczność pozostawienia tracheotomii na stałe</w:t>
      </w:r>
    </w:p>
    <w:p w:rsidR="000719FA" w:rsidRPr="008F2B72" w:rsidRDefault="000719FA" w:rsidP="000719FA">
      <w:pPr>
        <w:jc w:val="both"/>
        <w:rPr>
          <w:rFonts w:ascii="Calibri" w:hAnsi="Calibri"/>
        </w:rPr>
      </w:pPr>
      <w:r w:rsidRPr="008F2B72">
        <w:rPr>
          <w:rFonts w:ascii="Calibri" w:hAnsi="Calibri"/>
        </w:rPr>
        <w:t>Uwaga: zabieg w niektórych przypadkach trzeba powtórzyć i poszerzyć</w:t>
      </w:r>
      <w:r w:rsidR="00FF3313" w:rsidRPr="008F2B72">
        <w:rPr>
          <w:rFonts w:ascii="Calibri" w:hAnsi="Calibri"/>
        </w:rPr>
        <w:t>,</w:t>
      </w:r>
      <w:r w:rsidRPr="008F2B72">
        <w:rPr>
          <w:rFonts w:ascii="Calibri" w:hAnsi="Calibri"/>
        </w:rPr>
        <w:t xml:space="preserve"> ponieważ nadal jest zbyt mało miejsca do oddychania</w:t>
      </w:r>
    </w:p>
    <w:p w:rsidR="000719FA" w:rsidRPr="008F2B72" w:rsidRDefault="000719FA" w:rsidP="000719FA">
      <w:pPr>
        <w:jc w:val="both"/>
        <w:rPr>
          <w:rFonts w:ascii="Calibri" w:hAnsi="Calibri"/>
        </w:rPr>
      </w:pPr>
      <w:r w:rsidRPr="008F2B72">
        <w:rPr>
          <w:rFonts w:ascii="Calibri" w:hAnsi="Calibri"/>
        </w:rPr>
        <w:t xml:space="preserve">Uwaga: komfort oddychania nigdy nie będzie taki sam jak w nieuszkodzonej krtani lub przez tracheotomię </w:t>
      </w:r>
    </w:p>
    <w:p w:rsidR="000719FA" w:rsidRPr="008F2B72" w:rsidRDefault="000719FA" w:rsidP="000719FA">
      <w:pPr>
        <w:jc w:val="both"/>
        <w:rPr>
          <w:rFonts w:ascii="Calibri" w:hAnsi="Calibri"/>
        </w:rPr>
      </w:pPr>
    </w:p>
    <w:p w:rsidR="000719FA" w:rsidRPr="008F2B72" w:rsidRDefault="000719FA" w:rsidP="000719FA">
      <w:pPr>
        <w:jc w:val="both"/>
        <w:rPr>
          <w:rFonts w:ascii="Calibri" w:hAnsi="Calibri"/>
        </w:rPr>
      </w:pPr>
      <w:r w:rsidRPr="008F2B72">
        <w:rPr>
          <w:rFonts w:ascii="Calibri" w:hAnsi="Calibri"/>
        </w:rPr>
        <w:t>Po każdym rozległym zabiegu chirurgicznym mogą wystąpić poważne powikłanie ogólne:</w:t>
      </w:r>
    </w:p>
    <w:p w:rsidR="000719FA" w:rsidRPr="008F2B72" w:rsidRDefault="000719FA" w:rsidP="005C6B20">
      <w:pPr>
        <w:pStyle w:val="ListParagraph"/>
        <w:widowControl/>
        <w:autoSpaceDE/>
        <w:autoSpaceDN/>
        <w:adjustRightInd/>
        <w:spacing w:line="276" w:lineRule="auto"/>
        <w:ind w:left="0"/>
        <w:jc w:val="both"/>
        <w:rPr>
          <w:rFonts w:ascii="Calibri" w:hAnsi="Calibri"/>
        </w:rPr>
      </w:pPr>
      <w:r w:rsidRPr="008F2B72">
        <w:rPr>
          <w:rFonts w:ascii="Calibri" w:hAnsi="Calibri"/>
        </w:rPr>
        <w:t>Zapalenie płuc, zatory i zakrzepy żylne, udar mózgu, zakażenie ogólnoustrojowe, zawał mięśnia sercowego, niewydolność oddechowa i zgon</w:t>
      </w:r>
    </w:p>
    <w:p w:rsidR="00F42AE0" w:rsidRPr="008F2B72" w:rsidRDefault="00F42AE0" w:rsidP="00F42AE0">
      <w:pPr>
        <w:jc w:val="both"/>
        <w:rPr>
          <w:rFonts w:ascii="Calibri" w:hAnsi="Calibri"/>
        </w:rPr>
      </w:pPr>
    </w:p>
    <w:p w:rsidR="000719FA" w:rsidRPr="008F2B72" w:rsidRDefault="000719FA" w:rsidP="00F42AE0">
      <w:pPr>
        <w:jc w:val="both"/>
        <w:rPr>
          <w:rFonts w:ascii="Calibri" w:hAnsi="Calibri"/>
        </w:rPr>
      </w:pPr>
      <w:r w:rsidRPr="008F2B72">
        <w:rPr>
          <w:rFonts w:ascii="Calibri" w:hAnsi="Calibri"/>
        </w:rPr>
        <w:t>Wymieniono większość następstw i powikłań, które mogą wystąpić</w:t>
      </w:r>
      <w:r w:rsidR="00FF3313" w:rsidRPr="008F2B72">
        <w:rPr>
          <w:rFonts w:ascii="Calibri" w:hAnsi="Calibri"/>
        </w:rPr>
        <w:t>,</w:t>
      </w:r>
      <w:r w:rsidRPr="008F2B72">
        <w:rPr>
          <w:rFonts w:ascii="Calibri" w:hAnsi="Calibri"/>
        </w:rPr>
        <w:t xml:space="preserve"> ale w medycynie zawsze może dojść do sytuacji jeszcze nieopisywanych w lite</w:t>
      </w:r>
      <w:r w:rsidR="00FF3313" w:rsidRPr="008F2B72">
        <w:rPr>
          <w:rFonts w:ascii="Calibri" w:hAnsi="Calibri"/>
        </w:rPr>
        <w:t xml:space="preserve">raturze fachowej, związanych z </w:t>
      </w:r>
      <w:r w:rsidRPr="008F2B72">
        <w:rPr>
          <w:rFonts w:ascii="Calibri" w:hAnsi="Calibri"/>
        </w:rPr>
        <w:t>nietypową anatomią lub nietypową reakcją organizmu pacjenta. Ze wszystkimi pytaniami i wątpliwościami należy się zgłaszać do lekarza prowadzącego.</w:t>
      </w:r>
    </w:p>
    <w:p w:rsidR="000719FA" w:rsidRPr="008F2B72" w:rsidRDefault="000719FA" w:rsidP="000A3478">
      <w:pPr>
        <w:jc w:val="both"/>
        <w:rPr>
          <w:rFonts w:ascii="Calibri" w:hAnsi="Calibri" w:cs="Calibri"/>
          <w:bCs/>
        </w:rPr>
      </w:pPr>
    </w:p>
    <w:p w:rsidR="00C65A99" w:rsidRPr="008F2B72" w:rsidRDefault="00C65A99" w:rsidP="000A3478">
      <w:pPr>
        <w:jc w:val="both"/>
        <w:rPr>
          <w:rFonts w:ascii="Calibri" w:hAnsi="Calibri" w:cs="Calibri"/>
          <w:bCs/>
        </w:rPr>
      </w:pPr>
      <w:r w:rsidRPr="008F2B72">
        <w:rPr>
          <w:rFonts w:ascii="Calibri" w:hAnsi="Calibri" w:cs="Calibri"/>
          <w:bCs/>
        </w:rPr>
        <w:t xml:space="preserve">Operacja może wymagać przetoczenia krwi. </w:t>
      </w:r>
    </w:p>
    <w:p w:rsidR="00C65A99" w:rsidRPr="008F2B72" w:rsidRDefault="00C65A99" w:rsidP="000A3478">
      <w:pPr>
        <w:jc w:val="both"/>
        <w:rPr>
          <w:rFonts w:ascii="Calibri" w:hAnsi="Calibri" w:cs="Calibri"/>
          <w:bCs/>
        </w:rPr>
      </w:pPr>
    </w:p>
    <w:p w:rsidR="00AE3429" w:rsidRPr="008F2B72" w:rsidRDefault="00C357B5" w:rsidP="00604908">
      <w:pPr>
        <w:jc w:val="both"/>
        <w:rPr>
          <w:rFonts w:ascii="Calibri" w:hAnsi="Calibri" w:cs="Calibri"/>
          <w:b/>
          <w:bCs/>
        </w:rPr>
      </w:pPr>
      <w:r w:rsidRPr="008F2B72">
        <w:rPr>
          <w:rFonts w:ascii="Calibri" w:hAnsi="Calibri" w:cs="Calibri"/>
          <w:b/>
          <w:bCs/>
        </w:rPr>
        <w:t>IX</w:t>
      </w:r>
      <w:r w:rsidR="00D36204" w:rsidRPr="008F2B72">
        <w:rPr>
          <w:rFonts w:ascii="Calibri" w:hAnsi="Calibri" w:cs="Calibri"/>
          <w:b/>
          <w:bCs/>
        </w:rPr>
        <w:t xml:space="preserve">. </w:t>
      </w:r>
      <w:r w:rsidR="00E7044D" w:rsidRPr="008F2B72">
        <w:rPr>
          <w:rFonts w:ascii="Calibri" w:hAnsi="Calibri" w:cs="Calibri"/>
          <w:b/>
          <w:bCs/>
        </w:rPr>
        <w:t xml:space="preserve"> </w:t>
      </w:r>
      <w:r w:rsidRPr="008F2B72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A11E73" w:rsidRPr="008F2B72" w:rsidRDefault="00A11E73" w:rsidP="00A11E73">
      <w:pPr>
        <w:spacing w:before="240"/>
        <w:jc w:val="both"/>
        <w:rPr>
          <w:rFonts w:ascii="Calibri" w:hAnsi="Calibri" w:cs="Calibri"/>
          <w:bCs/>
        </w:rPr>
      </w:pPr>
      <w:r w:rsidRPr="008F2B72">
        <w:rPr>
          <w:rFonts w:ascii="Calibri" w:hAnsi="Calibri" w:cs="Calibri"/>
          <w:bCs/>
        </w:rPr>
        <w:t>Zaawansowanie nowotworu</w:t>
      </w:r>
    </w:p>
    <w:p w:rsidR="00A064F3" w:rsidRPr="008F2B72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8F2B72">
        <w:rPr>
          <w:rFonts w:ascii="Calibri" w:hAnsi="Calibri" w:cs="Calibri"/>
          <w:b/>
          <w:bCs/>
        </w:rPr>
        <w:t>X.</w:t>
      </w:r>
      <w:r w:rsidR="00A064F3" w:rsidRPr="008F2B72">
        <w:rPr>
          <w:rFonts w:ascii="Calibri" w:hAnsi="Calibri" w:cs="Calibri"/>
          <w:b/>
          <w:bCs/>
        </w:rPr>
        <w:t xml:space="preserve"> </w:t>
      </w:r>
      <w:r w:rsidR="00D36204" w:rsidRPr="008F2B72">
        <w:rPr>
          <w:rFonts w:ascii="Calibri" w:hAnsi="Calibri" w:cs="Calibri"/>
          <w:b/>
          <w:bCs/>
        </w:rPr>
        <w:t xml:space="preserve">Oczekiwane korzyści </w:t>
      </w:r>
      <w:r w:rsidR="00084218" w:rsidRPr="008F2B72">
        <w:rPr>
          <w:rFonts w:ascii="Calibri" w:hAnsi="Calibri" w:cs="Calibri"/>
          <w:b/>
          <w:bCs/>
        </w:rPr>
        <w:t>/</w:t>
      </w:r>
      <w:r w:rsidR="000E4702" w:rsidRPr="008F2B72">
        <w:rPr>
          <w:rFonts w:ascii="Calibri" w:hAnsi="Calibri" w:cs="Calibri"/>
          <w:b/>
          <w:bCs/>
        </w:rPr>
        <w:t>skutki odległe</w:t>
      </w:r>
      <w:r w:rsidR="00C357B5" w:rsidRPr="008F2B72">
        <w:rPr>
          <w:rFonts w:ascii="Calibri" w:hAnsi="Calibri" w:cs="Calibri"/>
          <w:b/>
          <w:bCs/>
        </w:rPr>
        <w:t xml:space="preserve"> / rokowania</w:t>
      </w:r>
      <w:r w:rsidR="00AE3429" w:rsidRPr="008F2B72">
        <w:rPr>
          <w:rFonts w:ascii="Calibri" w:hAnsi="Calibri" w:cs="Calibri"/>
          <w:b/>
          <w:bCs/>
        </w:rPr>
        <w:t xml:space="preserve"> proponowanego </w:t>
      </w:r>
      <w:r w:rsidR="00C357B5" w:rsidRPr="008F2B72">
        <w:rPr>
          <w:rFonts w:ascii="Calibri" w:hAnsi="Calibri" w:cs="Calibri"/>
          <w:b/>
          <w:bCs/>
        </w:rPr>
        <w:t>leczenia lub metody diagnostycznej</w:t>
      </w:r>
    </w:p>
    <w:p w:rsidR="00A11E73" w:rsidRPr="008F2B72" w:rsidRDefault="00AF7391" w:rsidP="00CD21DF">
      <w:pPr>
        <w:spacing w:before="240" w:after="240"/>
        <w:jc w:val="both"/>
        <w:rPr>
          <w:rFonts w:ascii="Calibri" w:hAnsi="Calibri" w:cs="Calibri"/>
          <w:bCs/>
        </w:rPr>
      </w:pPr>
      <w:r w:rsidRPr="008F2B72">
        <w:rPr>
          <w:rFonts w:ascii="Calibri" w:hAnsi="Calibri" w:cs="Calibri"/>
          <w:bCs/>
        </w:rPr>
        <w:t>Poprawa komfortu oddychania, zachowanie fizjologicznej drogi oddychan</w:t>
      </w:r>
      <w:r w:rsidR="00C65A99" w:rsidRPr="008F2B72">
        <w:rPr>
          <w:rFonts w:ascii="Calibri" w:hAnsi="Calibri" w:cs="Calibri"/>
          <w:bCs/>
        </w:rPr>
        <w:t>ia i połykania. Rokowania dobre</w:t>
      </w:r>
    </w:p>
    <w:p w:rsidR="00C317B3" w:rsidRPr="008F2B72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8F2B72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8F2B72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8F2B72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8F2B7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8F2B72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8F2B7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8F2B72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8F2B7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8F2B72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8F2B7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F42AE0" w:rsidRPr="008F2B72" w:rsidRDefault="00D36204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8F2B72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8F2B72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8F2B72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8F2B72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8F2B72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F42AE0" w:rsidRPr="008F2B72" w:rsidRDefault="00F42AE0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F42AE0" w:rsidRPr="008F2B72" w:rsidRDefault="00F42AE0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F42AE0" w:rsidRPr="008F2B72" w:rsidRDefault="00F42AE0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F42AE0" w:rsidRPr="008F2B72" w:rsidRDefault="00F42AE0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F42AE0" w:rsidRPr="008F2B72" w:rsidRDefault="00F42AE0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spacing w:val="-1"/>
          <w:sz w:val="20"/>
          <w:szCs w:val="20"/>
          <w:lang w:val="pl-PL"/>
        </w:rPr>
      </w:pPr>
    </w:p>
    <w:p w:rsidR="00C317B3" w:rsidRPr="008F2B72" w:rsidRDefault="00F42AE0" w:rsidP="00D36204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</w:rPr>
      </w:pPr>
      <w:r w:rsidRPr="008F2B72">
        <w:rPr>
          <w:rFonts w:ascii="Calibri" w:hAnsi="Calibri" w:cs="Calibri"/>
          <w:spacing w:val="-1"/>
          <w:sz w:val="20"/>
          <w:szCs w:val="20"/>
          <w:lang w:val="pl-PL"/>
        </w:rPr>
        <w:t xml:space="preserve">                    </w:t>
      </w:r>
      <w:r w:rsidR="00D36204" w:rsidRPr="008F2B72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F621E2" w:rsidRPr="008F2B72" w:rsidRDefault="00F621E2" w:rsidP="00F621E2">
      <w:pPr>
        <w:widowControl/>
        <w:autoSpaceDE/>
        <w:autoSpaceDN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8F2B72">
        <w:rPr>
          <w:rFonts w:ascii="Calibri" w:hAnsi="Calibri" w:cs="Times New Roman"/>
          <w:b/>
          <w:bCs/>
          <w:sz w:val="28"/>
          <w:szCs w:val="28"/>
        </w:rPr>
        <w:t>podpis</w:t>
      </w:r>
      <w:r w:rsidRPr="008F2B72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8F2B72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8F2B72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</w:t>
      </w:r>
      <w:proofErr w:type="spellStart"/>
      <w:r w:rsidRPr="008F2B72">
        <w:rPr>
          <w:rFonts w:ascii="Calibri" w:eastAsia="Times New Roman" w:hAnsi="Calibri" w:cs="Times New Roman"/>
          <w:bCs/>
          <w:szCs w:val="24"/>
          <w:lang w:eastAsia="en-US"/>
        </w:rPr>
        <w:t>ych</w:t>
      </w:r>
      <w:proofErr w:type="spellEnd"/>
    </w:p>
    <w:p w:rsidR="00F621E2" w:rsidRPr="008F2B72" w:rsidRDefault="00F621E2" w:rsidP="00F621E2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F42AE0" w:rsidRPr="008F2B72" w:rsidRDefault="00F42AE0" w:rsidP="00F42AE0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F42AE0" w:rsidRPr="008F2B72" w:rsidRDefault="00F42AE0" w:rsidP="00F42AE0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F42AE0" w:rsidRPr="008F2B72" w:rsidRDefault="00F42AE0" w:rsidP="00F42AE0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F42AE0" w:rsidRPr="008F2B72" w:rsidRDefault="00F42AE0" w:rsidP="00F42AE0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F42AE0" w:rsidRPr="008F2B72" w:rsidRDefault="00F42AE0" w:rsidP="00F42AE0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F42AE0" w:rsidRPr="008F2B72" w:rsidRDefault="00F42AE0" w:rsidP="00F42AE0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F42AE0" w:rsidRPr="008F2B72" w:rsidRDefault="00F42AE0" w:rsidP="00F42AE0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F42AE0" w:rsidRPr="008F2B72" w:rsidRDefault="00F42AE0" w:rsidP="00F42AE0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8F2B72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F42AE0" w:rsidRPr="008F2B72" w:rsidRDefault="00F42AE0" w:rsidP="00F42AE0">
      <w:pPr>
        <w:ind w:left="4254"/>
        <w:rPr>
          <w:rFonts w:eastAsia="Times New Roman"/>
        </w:rPr>
      </w:pPr>
      <w:r w:rsidRPr="008F2B72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8F2B72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8F2B72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8F2B72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8F2B72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F621E2" w:rsidRPr="008F2B72" w:rsidRDefault="00F621E2" w:rsidP="00F621E2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8F2B72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8F2B72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F621E2" w:rsidRPr="008F2B72" w:rsidRDefault="00F621E2" w:rsidP="00F621E2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F621E2" w:rsidRPr="008F2B72" w:rsidRDefault="00F621E2" w:rsidP="00F621E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8F2B72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8F2B72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8F2B72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F42AE0" w:rsidRPr="008F2B72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F42AE0" w:rsidRPr="008F2B72" w:rsidRDefault="00F42AE0" w:rsidP="00F42AE0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8F2B7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F42AE0" w:rsidRPr="008F2B72" w:rsidRDefault="00F42AE0" w:rsidP="00F42AE0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8F2B72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F42AE0" w:rsidRPr="008F2B72" w:rsidRDefault="00F42AE0" w:rsidP="00F42AE0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F621E2" w:rsidRPr="008F2B72" w:rsidRDefault="00F621E2" w:rsidP="00F621E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8F2B72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F621E2" w:rsidRPr="008F2B72" w:rsidRDefault="00F621E2" w:rsidP="00F621E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F621E2" w:rsidRPr="008F2B72" w:rsidRDefault="00F621E2" w:rsidP="00F621E2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8F2B72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8F2B72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8F2B72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F42AE0" w:rsidRPr="008F2B72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  <w:r w:rsidR="00F42AE0" w:rsidRPr="008F2B72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  <w:r w:rsidRPr="008F2B72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</w:p>
    <w:p w:rsidR="00F621E2" w:rsidRPr="008F2B72" w:rsidRDefault="00F621E2" w:rsidP="00F621E2">
      <w:pPr>
        <w:spacing w:line="360" w:lineRule="auto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</w:p>
    <w:p w:rsidR="00F621E2" w:rsidRPr="008F2B72" w:rsidRDefault="00F621E2" w:rsidP="00F621E2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8F2B72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8F2B72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8F2B72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8F2B72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8F2B72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F621E2" w:rsidRPr="008F2B72" w:rsidRDefault="00F621E2" w:rsidP="00F621E2">
      <w:pPr>
        <w:widowControl/>
        <w:autoSpaceDE/>
        <w:autoSpaceDN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F621E2" w:rsidRPr="008F2B72" w:rsidRDefault="00F621E2" w:rsidP="00F621E2">
      <w:pPr>
        <w:shd w:val="clear" w:color="auto" w:fill="F2F2F2"/>
        <w:spacing w:before="240"/>
        <w:rPr>
          <w:rFonts w:ascii="Calibri" w:eastAsia="Times New Roman" w:hAnsi="Calibri" w:cs="Calibri"/>
          <w:bCs/>
          <w:sz w:val="22"/>
          <w:lang w:eastAsia="en-US"/>
        </w:rPr>
      </w:pPr>
      <w:r w:rsidRPr="008F2B72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8F2B72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8F2B72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8F2B72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8F2B72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</w:p>
    <w:p w:rsidR="00F42AE0" w:rsidRPr="008F2B72" w:rsidRDefault="00F42AE0" w:rsidP="00F42AE0">
      <w:pPr>
        <w:jc w:val="both"/>
        <w:rPr>
          <w:rFonts w:eastAsia="Times New Roman"/>
        </w:rPr>
      </w:pPr>
      <w:r w:rsidRPr="008F2B72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F621E2" w:rsidRPr="008F2B72" w:rsidRDefault="00F621E2" w:rsidP="00F621E2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8F2B72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8F2B72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8F2B72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8F2B72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F621E2" w:rsidRPr="008F2B72" w:rsidRDefault="00F621E2" w:rsidP="00F621E2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8"/>
        <w:gridCol w:w="2551"/>
        <w:gridCol w:w="3106"/>
      </w:tblGrid>
      <w:tr w:rsidR="00F621E2" w:rsidRPr="008F2B72" w:rsidTr="00B63435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621E2" w:rsidRPr="008F2B72" w:rsidRDefault="00F621E2" w:rsidP="00B634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F2B72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1E2" w:rsidRPr="008F2B72" w:rsidRDefault="00F621E2" w:rsidP="00B634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F2B72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621E2" w:rsidRPr="008F2B72" w:rsidRDefault="00F621E2" w:rsidP="00B634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8F2B72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</w:t>
            </w:r>
            <w:proofErr w:type="gramStart"/>
            <w:r w:rsidRPr="008F2B72">
              <w:rPr>
                <w:rFonts w:ascii="Calibri" w:eastAsia="Times New Roman" w:hAnsi="Calibri" w:cs="Calibri"/>
                <w:b/>
                <w:sz w:val="24"/>
                <w:szCs w:val="24"/>
              </w:rPr>
              <w:t>_ :</w:t>
            </w:r>
            <w:proofErr w:type="gramEnd"/>
            <w:r w:rsidRPr="008F2B72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621E2" w:rsidRPr="008F2B72" w:rsidRDefault="00F42AE0" w:rsidP="00B634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8F2B72">
              <w:rPr>
                <w:rFonts w:ascii="Calibri" w:eastAsia="Times New Roman" w:hAnsi="Calibri" w:cs="Calibri"/>
                <w:b/>
                <w:sz w:val="24"/>
                <w:szCs w:val="24"/>
              </w:rPr>
              <w:t>Miejsce:_</w:t>
            </w:r>
            <w:proofErr w:type="gramEnd"/>
            <w:r w:rsidRPr="008F2B72">
              <w:rPr>
                <w:rFonts w:ascii="Calibri" w:eastAsia="Times New Roman" w:hAnsi="Calibri" w:cs="Calibri"/>
                <w:b/>
                <w:sz w:val="24"/>
                <w:szCs w:val="24"/>
              </w:rPr>
              <w:t>_______________</w:t>
            </w:r>
          </w:p>
        </w:tc>
      </w:tr>
      <w:tr w:rsidR="00F621E2" w:rsidRPr="008F2B72" w:rsidTr="00B63435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621E2" w:rsidRPr="008F2B72" w:rsidRDefault="00F621E2" w:rsidP="00B634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21E2" w:rsidRPr="008F2B72" w:rsidRDefault="00F621E2" w:rsidP="00B634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F621E2" w:rsidRPr="008F2B72" w:rsidRDefault="00F621E2" w:rsidP="00B634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F621E2" w:rsidRPr="008F2B72" w:rsidRDefault="00F621E2" w:rsidP="00B634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F621E2" w:rsidRPr="008F2B72" w:rsidTr="00B63435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621E2" w:rsidRPr="008F2B72" w:rsidRDefault="00F621E2" w:rsidP="00B634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1E2" w:rsidRPr="008F2B72" w:rsidRDefault="00F621E2" w:rsidP="00B634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621E2" w:rsidRPr="008F2B72" w:rsidRDefault="00F621E2" w:rsidP="00B6343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621E2" w:rsidRPr="008F2B72" w:rsidRDefault="00F621E2" w:rsidP="00B6343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F621E2" w:rsidRPr="008F2B72" w:rsidTr="00B63435">
        <w:trPr>
          <w:trHeight w:val="850"/>
          <w:jc w:val="center"/>
        </w:trPr>
        <w:tc>
          <w:tcPr>
            <w:tcW w:w="2308" w:type="dxa"/>
            <w:shd w:val="clear" w:color="auto" w:fill="auto"/>
            <w:vAlign w:val="bottom"/>
          </w:tcPr>
          <w:p w:rsidR="00F621E2" w:rsidRPr="008F2B72" w:rsidRDefault="00F621E2" w:rsidP="00B634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2B72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8F2B72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8F2B72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8F2B72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shd w:val="clear" w:color="auto" w:fill="auto"/>
            <w:vAlign w:val="bottom"/>
          </w:tcPr>
          <w:p w:rsidR="00F621E2" w:rsidRPr="008F2B72" w:rsidRDefault="00F621E2" w:rsidP="00B63435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2B72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8F2B72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F621E2" w:rsidRPr="008F2B72" w:rsidRDefault="00F621E2" w:rsidP="00B6343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F2B72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8F2B72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shd w:val="clear" w:color="auto" w:fill="auto"/>
            <w:vAlign w:val="bottom"/>
          </w:tcPr>
          <w:p w:rsidR="00F621E2" w:rsidRPr="008F2B72" w:rsidRDefault="00F621E2" w:rsidP="00B634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F2B72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8F2B72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8F2B72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8F2B72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8F2B72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F621E2" w:rsidRPr="008F2B72" w:rsidRDefault="00F621E2" w:rsidP="00F42AE0">
      <w:pPr>
        <w:widowControl/>
        <w:pBdr>
          <w:bottom w:val="single" w:sz="6" w:space="1" w:color="auto"/>
        </w:pBdr>
        <w:autoSpaceDE/>
        <w:autoSpaceDN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8F2B72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F621E2" w:rsidRPr="008F2B72" w:rsidRDefault="00F621E2" w:rsidP="00F621E2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8F2B72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8F2B72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8F2B72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8F2B72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8F2B72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F621E2" w:rsidRPr="008F2B72" w:rsidRDefault="00F621E2" w:rsidP="00F621E2">
      <w:pPr>
        <w:widowControl/>
        <w:autoSpaceDE/>
        <w:autoSpaceDN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8F2B72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8F2B72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8F2B72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8F2B72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F621E2" w:rsidRPr="008F2B72" w:rsidRDefault="00F621E2" w:rsidP="00F621E2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8F2B72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</w:t>
      </w:r>
      <w:proofErr w:type="gramStart"/>
      <w:r w:rsidRPr="008F2B72">
        <w:rPr>
          <w:rFonts w:ascii="Calibri" w:eastAsia="Times New Roman" w:hAnsi="Calibri" w:cs="Calibri"/>
          <w:bCs/>
          <w:i/>
          <w:szCs w:val="22"/>
          <w:lang w:eastAsia="en-US"/>
        </w:rPr>
        <w:t>) :</w:t>
      </w:r>
      <w:proofErr w:type="gramEnd"/>
    </w:p>
    <w:p w:rsidR="00F621E2" w:rsidRPr="008F2B72" w:rsidRDefault="00F621E2" w:rsidP="00F621E2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8F2B7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F621E2" w:rsidRPr="008F2B72" w:rsidRDefault="00F621E2" w:rsidP="00F621E2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8F2B72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F621E2" w:rsidRPr="008F2B72" w:rsidRDefault="00F621E2" w:rsidP="00F621E2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108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8"/>
        <w:gridCol w:w="2808"/>
        <w:gridCol w:w="2551"/>
        <w:gridCol w:w="3106"/>
        <w:gridCol w:w="40"/>
        <w:gridCol w:w="20"/>
      </w:tblGrid>
      <w:tr w:rsidR="00F621E2" w:rsidRPr="008F2B72" w:rsidTr="00F42AE0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</w:tcPr>
          <w:p w:rsidR="00F621E2" w:rsidRPr="008F2B72" w:rsidRDefault="00F621E2" w:rsidP="00B6343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8F2B72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</w:tcPr>
          <w:p w:rsidR="00F621E2" w:rsidRPr="008F2B72" w:rsidRDefault="00F621E2" w:rsidP="00B6343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8F2B72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F621E2" w:rsidRPr="008F2B72" w:rsidRDefault="00F621E2" w:rsidP="00B6343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8F2B72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</w:t>
            </w:r>
            <w:proofErr w:type="gramStart"/>
            <w:r w:rsidRPr="008F2B72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_ :</w:t>
            </w:r>
            <w:proofErr w:type="gramEnd"/>
            <w:r w:rsidRPr="008F2B72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 xml:space="preserve">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F621E2" w:rsidRPr="008F2B72" w:rsidRDefault="00F42AE0" w:rsidP="00B6343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proofErr w:type="gramStart"/>
            <w:r w:rsidRPr="008F2B72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</w:t>
            </w:r>
            <w:proofErr w:type="gramEnd"/>
            <w:r w:rsidRPr="008F2B72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__________________</w:t>
            </w:r>
          </w:p>
        </w:tc>
        <w:tc>
          <w:tcPr>
            <w:tcW w:w="40" w:type="dxa"/>
          </w:tcPr>
          <w:p w:rsidR="00F621E2" w:rsidRPr="008F2B72" w:rsidRDefault="00F621E2" w:rsidP="00B63435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F621E2" w:rsidRPr="008F2B72" w:rsidTr="00F42AE0">
        <w:trPr>
          <w:gridAfter w:val="1"/>
          <w:wAfter w:w="20" w:type="dxa"/>
          <w:trHeight w:val="227"/>
        </w:trPr>
        <w:tc>
          <w:tcPr>
            <w:tcW w:w="2308" w:type="dxa"/>
            <w:tcBorders>
              <w:bottom w:val="single" w:sz="4" w:space="0" w:color="000000"/>
            </w:tcBorders>
            <w:vAlign w:val="center"/>
          </w:tcPr>
          <w:p w:rsidR="00F621E2" w:rsidRPr="008F2B72" w:rsidRDefault="00F621E2" w:rsidP="00B6343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bottom w:val="single" w:sz="4" w:space="0" w:color="000000"/>
            </w:tcBorders>
            <w:vAlign w:val="center"/>
          </w:tcPr>
          <w:p w:rsidR="00F621E2" w:rsidRPr="008F2B72" w:rsidRDefault="00F621E2" w:rsidP="00B6343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bottom w:val="single" w:sz="8" w:space="0" w:color="000000"/>
            </w:tcBorders>
            <w:vAlign w:val="center"/>
          </w:tcPr>
          <w:p w:rsidR="00F621E2" w:rsidRPr="008F2B72" w:rsidRDefault="00F621E2" w:rsidP="00B6343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bottom w:val="single" w:sz="4" w:space="0" w:color="000000"/>
            </w:tcBorders>
            <w:vAlign w:val="center"/>
          </w:tcPr>
          <w:p w:rsidR="00F621E2" w:rsidRPr="008F2B72" w:rsidRDefault="00F621E2" w:rsidP="00B6343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F621E2" w:rsidRPr="008F2B72" w:rsidRDefault="00F621E2" w:rsidP="00B63435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F621E2" w:rsidRPr="008F2B72" w:rsidTr="00F42AE0">
        <w:tblPrEx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2" w:rsidRPr="008F2B72" w:rsidRDefault="00F621E2" w:rsidP="00B6343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21E2" w:rsidRPr="008F2B72" w:rsidRDefault="00F621E2" w:rsidP="00B6343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621E2" w:rsidRPr="008F2B72" w:rsidRDefault="00F621E2" w:rsidP="00B6343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1E2" w:rsidRPr="008F2B72" w:rsidRDefault="00F621E2" w:rsidP="00B63435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F621E2" w:rsidRPr="008F2B72" w:rsidTr="00F42AE0">
        <w:tblPrEx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1E2" w:rsidRPr="008F2B72" w:rsidRDefault="00F621E2" w:rsidP="00B63435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8F2B72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8F2B72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8F2B72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8F2B72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1E2" w:rsidRPr="008F2B72" w:rsidRDefault="00F621E2" w:rsidP="00B63435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8F2B72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8F2B72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621E2" w:rsidRPr="008F2B72" w:rsidRDefault="00F621E2" w:rsidP="00B63435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8F2B72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8F2B72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21E2" w:rsidRPr="008F2B72" w:rsidRDefault="00F621E2" w:rsidP="00B63435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8F2B72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8F2B72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8F2B72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8F2B72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8F2B72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F42AE0" w:rsidRPr="008F2B72" w:rsidRDefault="00F42AE0" w:rsidP="00F42AE0">
      <w:pPr>
        <w:rPr>
          <w:rFonts w:ascii="Calibri" w:eastAsia="Times New Roman" w:hAnsi="Calibri"/>
          <w:bCs/>
          <w:i/>
          <w:sz w:val="22"/>
          <w:szCs w:val="22"/>
        </w:rPr>
      </w:pPr>
    </w:p>
    <w:p w:rsidR="00F42AE0" w:rsidRPr="008F2B72" w:rsidRDefault="00F42AE0" w:rsidP="00F42AE0">
      <w:pPr>
        <w:rPr>
          <w:rFonts w:ascii="Calibri" w:eastAsia="Times New Roman" w:hAnsi="Calibri"/>
          <w:bCs/>
          <w:i/>
          <w:sz w:val="22"/>
          <w:szCs w:val="22"/>
        </w:rPr>
      </w:pPr>
    </w:p>
    <w:p w:rsidR="00F42AE0" w:rsidRPr="008F2B72" w:rsidRDefault="00F42AE0" w:rsidP="00F42AE0">
      <w:pPr>
        <w:rPr>
          <w:rFonts w:ascii="Calibri" w:eastAsia="Times New Roman" w:hAnsi="Calibri"/>
          <w:bCs/>
          <w:i/>
          <w:sz w:val="22"/>
          <w:szCs w:val="22"/>
        </w:rPr>
      </w:pPr>
      <w:r w:rsidRPr="008F2B72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337BEB" w:rsidRPr="008F2B72" w:rsidRDefault="00337BEB" w:rsidP="00F621E2">
      <w:pPr>
        <w:pStyle w:val="Nagwek"/>
        <w:tabs>
          <w:tab w:val="clear" w:pos="4536"/>
          <w:tab w:val="clear" w:pos="9072"/>
        </w:tabs>
        <w:ind w:right="-567"/>
        <w:rPr>
          <w:rFonts w:ascii="Calibri" w:eastAsia="Times New Roman" w:hAnsi="Calibri" w:cs="Calibri"/>
          <w:bCs/>
          <w:lang w:eastAsia="en-US"/>
        </w:rPr>
      </w:pPr>
    </w:p>
    <w:sectPr w:rsidR="00337BEB" w:rsidRPr="008F2B72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2506" w:rsidRDefault="00E72506" w:rsidP="00820C05">
      <w:r>
        <w:separator/>
      </w:r>
    </w:p>
  </w:endnote>
  <w:endnote w:type="continuationSeparator" w:id="0">
    <w:p w:rsidR="00E72506" w:rsidRDefault="00E72506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F42AE0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8F2B72">
      <w:rPr>
        <w:rFonts w:ascii="Calibri" w:hAnsi="Calibri"/>
        <w:bCs/>
        <w:i/>
        <w:noProof/>
        <w:sz w:val="18"/>
        <w:szCs w:val="18"/>
      </w:rPr>
      <w:t>2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8F2B72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2AE0" w:rsidRDefault="00F42AE0" w:rsidP="00F42AE0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8F2B72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8F2B72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F42AE0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0A3478" w:rsidRPr="00F42AE0" w:rsidRDefault="00F42AE0" w:rsidP="00F42AE0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2506" w:rsidRDefault="00E72506" w:rsidP="00820C05">
      <w:r>
        <w:separator/>
      </w:r>
    </w:p>
  </w:footnote>
  <w:footnote w:type="continuationSeparator" w:id="0">
    <w:p w:rsidR="00E72506" w:rsidRDefault="00E72506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C6B20" w:rsidRPr="005C6B20" w:rsidRDefault="005C6B20" w:rsidP="005C6B20">
    <w:pPr>
      <w:keepNext/>
      <w:outlineLvl w:val="5"/>
      <w:rPr>
        <w:rFonts w:ascii="Calibri" w:hAnsi="Calibri"/>
        <w:b/>
        <w:bCs/>
        <w:sz w:val="24"/>
        <w:szCs w:val="24"/>
      </w:rPr>
    </w:pPr>
    <w:r w:rsidRPr="005C6B20">
      <w:rPr>
        <w:rFonts w:ascii="Calibri" w:eastAsia="Times New Roman" w:hAnsi="Calibri" w:cs="Calibri"/>
        <w:b/>
        <w:smallCaps/>
        <w:sz w:val="24"/>
        <w:szCs w:val="24"/>
        <w:lang w:eastAsia="en-US"/>
      </w:rPr>
      <w:t xml:space="preserve">ZGODA NA </w:t>
    </w:r>
    <w:r w:rsidRPr="005C6B20">
      <w:rPr>
        <w:rFonts w:ascii="Calibri" w:hAnsi="Calibri"/>
        <w:b/>
        <w:bCs/>
        <w:sz w:val="24"/>
        <w:szCs w:val="24"/>
      </w:rPr>
      <w:t>LECZENIE CHIRURGICZNE</w:t>
    </w:r>
  </w:p>
  <w:p w:rsidR="000A3478" w:rsidRPr="005C6B20" w:rsidRDefault="005C6B20" w:rsidP="005C6B20">
    <w:pPr>
      <w:pStyle w:val="Nagwek"/>
    </w:pPr>
    <w:r w:rsidRPr="005C6B20">
      <w:rPr>
        <w:rFonts w:ascii="Calibri" w:hAnsi="Calibri"/>
        <w:b/>
        <w:bCs/>
      </w:rPr>
      <w:t>CZĘŚCIOWE USUNIĘCIE KRTANI (LARYNGEKTOMIA CZĘŚCIOWA)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80BE9BF4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FB25757"/>
    <w:multiLevelType w:val="hybridMultilevel"/>
    <w:tmpl w:val="F99C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8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23E96B7B"/>
    <w:multiLevelType w:val="hybridMultilevel"/>
    <w:tmpl w:val="466C3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3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795406D"/>
    <w:multiLevelType w:val="hybridMultilevel"/>
    <w:tmpl w:val="D28E0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6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7" w15:restartNumberingAfterBreak="0">
    <w:nsid w:val="6F67154D"/>
    <w:multiLevelType w:val="hybridMultilevel"/>
    <w:tmpl w:val="AC886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C2325F4"/>
    <w:multiLevelType w:val="hybridMultilevel"/>
    <w:tmpl w:val="92983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33"/>
  </w:num>
  <w:num w:numId="4">
    <w:abstractNumId w:val="32"/>
  </w:num>
  <w:num w:numId="5">
    <w:abstractNumId w:val="36"/>
  </w:num>
  <w:num w:numId="6">
    <w:abstractNumId w:val="19"/>
  </w:num>
  <w:num w:numId="7">
    <w:abstractNumId w:val="25"/>
  </w:num>
  <w:num w:numId="8">
    <w:abstractNumId w:val="30"/>
  </w:num>
  <w:num w:numId="9">
    <w:abstractNumId w:val="10"/>
  </w:num>
  <w:num w:numId="10">
    <w:abstractNumId w:val="13"/>
  </w:num>
  <w:num w:numId="11">
    <w:abstractNumId w:val="21"/>
  </w:num>
  <w:num w:numId="12">
    <w:abstractNumId w:val="22"/>
  </w:num>
  <w:num w:numId="13">
    <w:abstractNumId w:val="27"/>
  </w:num>
  <w:num w:numId="14">
    <w:abstractNumId w:val="3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35"/>
  </w:num>
  <w:num w:numId="19">
    <w:abstractNumId w:val="28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1"/>
  </w:num>
  <w:num w:numId="31">
    <w:abstractNumId w:val="24"/>
  </w:num>
  <w:num w:numId="32">
    <w:abstractNumId w:val="14"/>
  </w:num>
  <w:num w:numId="33">
    <w:abstractNumId w:val="29"/>
  </w:num>
  <w:num w:numId="34">
    <w:abstractNumId w:val="20"/>
  </w:num>
  <w:num w:numId="35">
    <w:abstractNumId w:val="34"/>
  </w:num>
  <w:num w:numId="36">
    <w:abstractNumId w:val="37"/>
  </w:num>
  <w:num w:numId="37">
    <w:abstractNumId w:val="23"/>
  </w:num>
  <w:num w:numId="38">
    <w:abstractNumId w:val="39"/>
  </w:num>
  <w:num w:numId="39">
    <w:abstractNumId w:val="15"/>
  </w:num>
  <w:num w:numId="40">
    <w:abstractNumId w:val="1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30FD9"/>
    <w:rsid w:val="00032A06"/>
    <w:rsid w:val="00046EF9"/>
    <w:rsid w:val="000474A1"/>
    <w:rsid w:val="000505CF"/>
    <w:rsid w:val="000577CB"/>
    <w:rsid w:val="00065F11"/>
    <w:rsid w:val="00067118"/>
    <w:rsid w:val="00067FDC"/>
    <w:rsid w:val="00070EC7"/>
    <w:rsid w:val="000719FA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816"/>
    <w:rsid w:val="000D7D81"/>
    <w:rsid w:val="000E35E3"/>
    <w:rsid w:val="000E4702"/>
    <w:rsid w:val="000F4E23"/>
    <w:rsid w:val="000F66B1"/>
    <w:rsid w:val="000F737C"/>
    <w:rsid w:val="00101B37"/>
    <w:rsid w:val="00101C8E"/>
    <w:rsid w:val="00104081"/>
    <w:rsid w:val="00107609"/>
    <w:rsid w:val="00112903"/>
    <w:rsid w:val="001147F3"/>
    <w:rsid w:val="001166AA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B4229"/>
    <w:rsid w:val="002C1072"/>
    <w:rsid w:val="002D2832"/>
    <w:rsid w:val="002D6310"/>
    <w:rsid w:val="002D7005"/>
    <w:rsid w:val="002D77EC"/>
    <w:rsid w:val="002E2FD7"/>
    <w:rsid w:val="002E67DA"/>
    <w:rsid w:val="002F419B"/>
    <w:rsid w:val="00310C4D"/>
    <w:rsid w:val="00313B81"/>
    <w:rsid w:val="00321559"/>
    <w:rsid w:val="003247A4"/>
    <w:rsid w:val="00325A20"/>
    <w:rsid w:val="00332010"/>
    <w:rsid w:val="00337BEB"/>
    <w:rsid w:val="00353ECE"/>
    <w:rsid w:val="0035753F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92DEF"/>
    <w:rsid w:val="00393D77"/>
    <w:rsid w:val="003A3578"/>
    <w:rsid w:val="003A4CD7"/>
    <w:rsid w:val="003B565C"/>
    <w:rsid w:val="003B6661"/>
    <w:rsid w:val="003C030B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443B"/>
    <w:rsid w:val="003F4D98"/>
    <w:rsid w:val="0040252A"/>
    <w:rsid w:val="00415ABA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76D5"/>
    <w:rsid w:val="00462541"/>
    <w:rsid w:val="00467C70"/>
    <w:rsid w:val="004772AE"/>
    <w:rsid w:val="004800C4"/>
    <w:rsid w:val="00480FD2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BE7"/>
    <w:rsid w:val="00516E39"/>
    <w:rsid w:val="00526525"/>
    <w:rsid w:val="00532480"/>
    <w:rsid w:val="0054144B"/>
    <w:rsid w:val="00542C1E"/>
    <w:rsid w:val="00557E3C"/>
    <w:rsid w:val="00564741"/>
    <w:rsid w:val="00570A25"/>
    <w:rsid w:val="00571C1D"/>
    <w:rsid w:val="005728EF"/>
    <w:rsid w:val="00572F47"/>
    <w:rsid w:val="0057359C"/>
    <w:rsid w:val="005815C2"/>
    <w:rsid w:val="00583B1B"/>
    <w:rsid w:val="005928E1"/>
    <w:rsid w:val="005A100E"/>
    <w:rsid w:val="005A127A"/>
    <w:rsid w:val="005A599F"/>
    <w:rsid w:val="005B44B9"/>
    <w:rsid w:val="005B5A22"/>
    <w:rsid w:val="005B6C55"/>
    <w:rsid w:val="005B6ECF"/>
    <w:rsid w:val="005C255D"/>
    <w:rsid w:val="005C506B"/>
    <w:rsid w:val="005C6B20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F85"/>
    <w:rsid w:val="00621E38"/>
    <w:rsid w:val="00623351"/>
    <w:rsid w:val="00624490"/>
    <w:rsid w:val="00625E19"/>
    <w:rsid w:val="00637229"/>
    <w:rsid w:val="0065042E"/>
    <w:rsid w:val="006551F7"/>
    <w:rsid w:val="00660081"/>
    <w:rsid w:val="0066323D"/>
    <w:rsid w:val="0066505B"/>
    <w:rsid w:val="006749E9"/>
    <w:rsid w:val="00674E77"/>
    <w:rsid w:val="00682213"/>
    <w:rsid w:val="0068667D"/>
    <w:rsid w:val="00691E8F"/>
    <w:rsid w:val="006938B2"/>
    <w:rsid w:val="0069512E"/>
    <w:rsid w:val="006A15EB"/>
    <w:rsid w:val="006A6465"/>
    <w:rsid w:val="006B0A5B"/>
    <w:rsid w:val="006B3A32"/>
    <w:rsid w:val="006B42EA"/>
    <w:rsid w:val="006B7C75"/>
    <w:rsid w:val="006D5047"/>
    <w:rsid w:val="006E2C86"/>
    <w:rsid w:val="006E3CE7"/>
    <w:rsid w:val="006E3F7B"/>
    <w:rsid w:val="006E70AC"/>
    <w:rsid w:val="006E7DC6"/>
    <w:rsid w:val="006F2134"/>
    <w:rsid w:val="006F22B4"/>
    <w:rsid w:val="006F544C"/>
    <w:rsid w:val="006F6A5E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63F9"/>
    <w:rsid w:val="007632E5"/>
    <w:rsid w:val="00765FAA"/>
    <w:rsid w:val="0077170E"/>
    <w:rsid w:val="00772B99"/>
    <w:rsid w:val="007815BE"/>
    <w:rsid w:val="00782747"/>
    <w:rsid w:val="007827C2"/>
    <w:rsid w:val="00786CD7"/>
    <w:rsid w:val="00797373"/>
    <w:rsid w:val="007B65E8"/>
    <w:rsid w:val="007C13C3"/>
    <w:rsid w:val="007E2D7E"/>
    <w:rsid w:val="007F3924"/>
    <w:rsid w:val="007F6B50"/>
    <w:rsid w:val="00800282"/>
    <w:rsid w:val="00807F94"/>
    <w:rsid w:val="008130E0"/>
    <w:rsid w:val="00814408"/>
    <w:rsid w:val="00815186"/>
    <w:rsid w:val="008152E9"/>
    <w:rsid w:val="00817B13"/>
    <w:rsid w:val="00820C05"/>
    <w:rsid w:val="00834030"/>
    <w:rsid w:val="0084046A"/>
    <w:rsid w:val="008524F2"/>
    <w:rsid w:val="00866833"/>
    <w:rsid w:val="00880272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8F2B72"/>
    <w:rsid w:val="0090462E"/>
    <w:rsid w:val="009059B9"/>
    <w:rsid w:val="00905A8A"/>
    <w:rsid w:val="00923569"/>
    <w:rsid w:val="00925C72"/>
    <w:rsid w:val="00940B22"/>
    <w:rsid w:val="0095164C"/>
    <w:rsid w:val="009640D7"/>
    <w:rsid w:val="0097277D"/>
    <w:rsid w:val="0097579C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0178"/>
    <w:rsid w:val="009D0C84"/>
    <w:rsid w:val="009D6763"/>
    <w:rsid w:val="009E09B2"/>
    <w:rsid w:val="009E6CA8"/>
    <w:rsid w:val="009E7233"/>
    <w:rsid w:val="00A064F3"/>
    <w:rsid w:val="00A11E7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47BA2"/>
    <w:rsid w:val="00A53E91"/>
    <w:rsid w:val="00A54B7E"/>
    <w:rsid w:val="00A565ED"/>
    <w:rsid w:val="00A77743"/>
    <w:rsid w:val="00A83B62"/>
    <w:rsid w:val="00A90149"/>
    <w:rsid w:val="00A91715"/>
    <w:rsid w:val="00A93FAD"/>
    <w:rsid w:val="00A946C9"/>
    <w:rsid w:val="00A972A3"/>
    <w:rsid w:val="00A97A19"/>
    <w:rsid w:val="00AB1F1A"/>
    <w:rsid w:val="00AB670F"/>
    <w:rsid w:val="00AD0066"/>
    <w:rsid w:val="00AD020B"/>
    <w:rsid w:val="00AD0769"/>
    <w:rsid w:val="00AD090F"/>
    <w:rsid w:val="00AD4CFB"/>
    <w:rsid w:val="00AD5185"/>
    <w:rsid w:val="00AD5ABB"/>
    <w:rsid w:val="00AE3429"/>
    <w:rsid w:val="00AF29F6"/>
    <w:rsid w:val="00AF7391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42AA9"/>
    <w:rsid w:val="00B45E80"/>
    <w:rsid w:val="00B62C3D"/>
    <w:rsid w:val="00B63435"/>
    <w:rsid w:val="00B743D5"/>
    <w:rsid w:val="00B74EAE"/>
    <w:rsid w:val="00B8092B"/>
    <w:rsid w:val="00B8367D"/>
    <w:rsid w:val="00B91C0E"/>
    <w:rsid w:val="00B97FE3"/>
    <w:rsid w:val="00BA3ACE"/>
    <w:rsid w:val="00BB4120"/>
    <w:rsid w:val="00BC6F75"/>
    <w:rsid w:val="00BC7F76"/>
    <w:rsid w:val="00BD00CC"/>
    <w:rsid w:val="00BE04EA"/>
    <w:rsid w:val="00BE5346"/>
    <w:rsid w:val="00BE7A5B"/>
    <w:rsid w:val="00BF2548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7B5"/>
    <w:rsid w:val="00C358CD"/>
    <w:rsid w:val="00C35A22"/>
    <w:rsid w:val="00C36536"/>
    <w:rsid w:val="00C430D0"/>
    <w:rsid w:val="00C4741D"/>
    <w:rsid w:val="00C47664"/>
    <w:rsid w:val="00C47F4F"/>
    <w:rsid w:val="00C625AE"/>
    <w:rsid w:val="00C65A99"/>
    <w:rsid w:val="00C67F97"/>
    <w:rsid w:val="00C7058A"/>
    <w:rsid w:val="00C72D44"/>
    <w:rsid w:val="00C7764D"/>
    <w:rsid w:val="00C83416"/>
    <w:rsid w:val="00C84B01"/>
    <w:rsid w:val="00C9723C"/>
    <w:rsid w:val="00CA1D55"/>
    <w:rsid w:val="00CA2A87"/>
    <w:rsid w:val="00CB0FFF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41"/>
    <w:rsid w:val="00D20562"/>
    <w:rsid w:val="00D20872"/>
    <w:rsid w:val="00D2188A"/>
    <w:rsid w:val="00D36204"/>
    <w:rsid w:val="00D50D21"/>
    <w:rsid w:val="00D55B3A"/>
    <w:rsid w:val="00D57FD6"/>
    <w:rsid w:val="00D626EC"/>
    <w:rsid w:val="00D712E5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7AF8"/>
    <w:rsid w:val="00DC73A7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1252"/>
    <w:rsid w:val="00E20011"/>
    <w:rsid w:val="00E207C1"/>
    <w:rsid w:val="00E20A30"/>
    <w:rsid w:val="00E23E8D"/>
    <w:rsid w:val="00E34352"/>
    <w:rsid w:val="00E34C26"/>
    <w:rsid w:val="00E46FF3"/>
    <w:rsid w:val="00E575F5"/>
    <w:rsid w:val="00E632FA"/>
    <w:rsid w:val="00E648F9"/>
    <w:rsid w:val="00E6673A"/>
    <w:rsid w:val="00E703AA"/>
    <w:rsid w:val="00E7044D"/>
    <w:rsid w:val="00E72506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324F1"/>
    <w:rsid w:val="00F40F39"/>
    <w:rsid w:val="00F42AE0"/>
    <w:rsid w:val="00F439F5"/>
    <w:rsid w:val="00F4485E"/>
    <w:rsid w:val="00F452E2"/>
    <w:rsid w:val="00F54835"/>
    <w:rsid w:val="00F5700A"/>
    <w:rsid w:val="00F621E2"/>
    <w:rsid w:val="00F65D97"/>
    <w:rsid w:val="00F67967"/>
    <w:rsid w:val="00F72C08"/>
    <w:rsid w:val="00F830F5"/>
    <w:rsid w:val="00F867C7"/>
    <w:rsid w:val="00F86ECD"/>
    <w:rsid w:val="00F90807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313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D70165-48A4-0A43-8845-AAD61E1E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A47BA2"/>
    <w:pPr>
      <w:ind w:left="720"/>
      <w:contextualSpacing/>
    </w:pPr>
  </w:style>
  <w:style w:type="character" w:customStyle="1" w:styleId="apple-converted-space">
    <w:name w:val="apple-converted-space"/>
    <w:rsid w:val="00F42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1462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2014-07-22T11:29:00Z</cp:lastPrinted>
  <dcterms:created xsi:type="dcterms:W3CDTF">2020-09-16T18:42:00Z</dcterms:created>
  <dcterms:modified xsi:type="dcterms:W3CDTF">2020-09-16T18:42:00Z</dcterms:modified>
</cp:coreProperties>
</file>