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45546F" w:rsidRDefault="002A25D0"/>
    <w:p w:rsidR="0033107E" w:rsidRPr="0045546F" w:rsidRDefault="0033107E" w:rsidP="0033107E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45546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33107E" w:rsidRPr="0045546F" w:rsidRDefault="0033107E" w:rsidP="0033107E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33107E" w:rsidRPr="0045546F" w:rsidRDefault="0033107E" w:rsidP="0033107E">
      <w:r w:rsidRPr="0045546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3107E" w:rsidRPr="0045546F" w:rsidRDefault="0033107E"/>
    <w:p w:rsidR="0033107E" w:rsidRPr="0045546F" w:rsidRDefault="0033107E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33107E" w:rsidRPr="0045546F" w:rsidTr="008F1F0F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33107E" w:rsidRPr="0045546F" w:rsidRDefault="0033107E" w:rsidP="0033107E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45546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33107E" w:rsidRPr="0045546F" w:rsidRDefault="0033107E" w:rsidP="008F1F0F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45546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33107E" w:rsidRPr="0045546F" w:rsidRDefault="0033107E" w:rsidP="008F1F0F">
            <w:pPr>
              <w:ind w:left="25"/>
              <w:rPr>
                <w:rFonts w:ascii="Calibri" w:hAnsi="Calibri" w:cs="Calibri"/>
                <w:b/>
              </w:rPr>
            </w:pPr>
            <w:r w:rsidRPr="0045546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33107E" w:rsidRPr="0045546F" w:rsidRDefault="0033107E" w:rsidP="008F1F0F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33107E" w:rsidRPr="0045546F" w:rsidTr="008F1F0F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33107E" w:rsidRPr="0045546F" w:rsidRDefault="0033107E" w:rsidP="008F1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5546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33107E" w:rsidRPr="0045546F" w:rsidRDefault="0033107E" w:rsidP="008F1F0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5546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33107E" w:rsidRPr="0045546F" w:rsidRDefault="0033107E" w:rsidP="008F1F0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5546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33107E" w:rsidRPr="0045546F" w:rsidRDefault="0033107E" w:rsidP="008F1F0F">
            <w:pPr>
              <w:rPr>
                <w:rFonts w:eastAsia="Times New Roman"/>
              </w:rPr>
            </w:pPr>
            <w:r w:rsidRPr="0045546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45546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33107E" w:rsidRPr="0045546F" w:rsidRDefault="00337838" w:rsidP="008F1F0F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45546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07E" w:rsidRPr="0045546F" w:rsidRDefault="0033107E" w:rsidP="008F1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4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33107E" w:rsidRPr="0045546F" w:rsidRDefault="0033107E" w:rsidP="008F1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46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33107E" w:rsidRPr="0045546F" w:rsidRDefault="0033107E" w:rsidP="008F1F0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46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33107E" w:rsidRPr="0045546F" w:rsidRDefault="00337838" w:rsidP="008F1F0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546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07E" w:rsidRPr="0045546F" w:rsidRDefault="0033107E" w:rsidP="008F1F0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3107E" w:rsidRPr="0045546F" w:rsidRDefault="0033107E" w:rsidP="008F1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3107E" w:rsidRPr="0045546F" w:rsidRDefault="0033107E" w:rsidP="008F1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45546F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>II</w:t>
      </w:r>
      <w:r w:rsidR="00D36204" w:rsidRPr="0045546F">
        <w:rPr>
          <w:rFonts w:ascii="Calibri" w:hAnsi="Calibri" w:cs="Calibri"/>
          <w:b/>
          <w:bCs/>
        </w:rPr>
        <w:t>I</w:t>
      </w:r>
      <w:r w:rsidR="00AB1F1A" w:rsidRPr="0045546F">
        <w:rPr>
          <w:rFonts w:ascii="Calibri" w:hAnsi="Calibri" w:cs="Calibri"/>
          <w:b/>
          <w:bCs/>
        </w:rPr>
        <w:t>.</w:t>
      </w:r>
      <w:r w:rsidR="00C357B5" w:rsidRPr="0045546F">
        <w:rPr>
          <w:rFonts w:ascii="Calibri" w:hAnsi="Calibri" w:cs="Calibri"/>
          <w:b/>
          <w:bCs/>
        </w:rPr>
        <w:t xml:space="preserve"> Rozpoznanie</w:t>
      </w:r>
      <w:r w:rsidR="00AB1F1A" w:rsidRPr="0045546F">
        <w:rPr>
          <w:rFonts w:ascii="Calibri" w:hAnsi="Calibri" w:cs="Calibri"/>
          <w:b/>
          <w:bCs/>
        </w:rPr>
        <w:t xml:space="preserve"> </w:t>
      </w:r>
    </w:p>
    <w:p w:rsidR="00AF05D9" w:rsidRPr="0045546F" w:rsidRDefault="00AF05D9" w:rsidP="00604908">
      <w:pPr>
        <w:spacing w:before="120" w:after="120"/>
        <w:jc w:val="both"/>
        <w:rPr>
          <w:rFonts w:ascii="Calibri" w:hAnsi="Calibri" w:cs="Calibri"/>
          <w:bCs/>
        </w:rPr>
      </w:pPr>
      <w:r w:rsidRPr="0045546F">
        <w:rPr>
          <w:rFonts w:ascii="Calibri" w:hAnsi="Calibri" w:cs="Calibri"/>
          <w:bCs/>
        </w:rPr>
        <w:t>Głuchota wrodzona</w:t>
      </w:r>
      <w:r w:rsidR="006E2702" w:rsidRPr="0045546F">
        <w:rPr>
          <w:rFonts w:ascii="Calibri" w:hAnsi="Calibri" w:cs="Calibri"/>
          <w:bCs/>
        </w:rPr>
        <w:t xml:space="preserve"> (</w:t>
      </w:r>
      <w:proofErr w:type="spellStart"/>
      <w:r w:rsidR="006E2702" w:rsidRPr="0045546F">
        <w:rPr>
          <w:rFonts w:ascii="Calibri" w:hAnsi="Calibri" w:cs="Calibri"/>
          <w:bCs/>
        </w:rPr>
        <w:t>prelingwalna</w:t>
      </w:r>
      <w:proofErr w:type="spellEnd"/>
      <w:r w:rsidR="006E2702" w:rsidRPr="0045546F">
        <w:rPr>
          <w:rFonts w:ascii="Calibri" w:hAnsi="Calibri" w:cs="Calibri"/>
          <w:bCs/>
        </w:rPr>
        <w:t>)</w:t>
      </w:r>
      <w:r w:rsidRPr="0045546F">
        <w:rPr>
          <w:rFonts w:ascii="Calibri" w:hAnsi="Calibri" w:cs="Calibri"/>
          <w:bCs/>
        </w:rPr>
        <w:t xml:space="preserve"> lub </w:t>
      </w:r>
      <w:r w:rsidR="006E2702" w:rsidRPr="0045546F">
        <w:rPr>
          <w:rFonts w:ascii="Calibri" w:hAnsi="Calibri" w:cs="Calibri"/>
          <w:bCs/>
        </w:rPr>
        <w:t>nabyta (</w:t>
      </w:r>
      <w:proofErr w:type="spellStart"/>
      <w:r w:rsidRPr="0045546F">
        <w:rPr>
          <w:rFonts w:ascii="Calibri" w:hAnsi="Calibri" w:cs="Calibri"/>
          <w:bCs/>
        </w:rPr>
        <w:t>postlingwalna</w:t>
      </w:r>
      <w:proofErr w:type="spellEnd"/>
      <w:r w:rsidR="006E2702" w:rsidRPr="0045546F">
        <w:rPr>
          <w:rFonts w:ascii="Calibri" w:hAnsi="Calibri" w:cs="Calibri"/>
          <w:bCs/>
        </w:rPr>
        <w:t>)</w:t>
      </w:r>
      <w:r w:rsidRPr="0045546F">
        <w:rPr>
          <w:rFonts w:ascii="Calibri" w:hAnsi="Calibri" w:cs="Calibri"/>
          <w:bCs/>
        </w:rPr>
        <w:t xml:space="preserve"> </w:t>
      </w:r>
    </w:p>
    <w:p w:rsidR="007F3924" w:rsidRPr="0045546F" w:rsidRDefault="00C357B5" w:rsidP="00131D0E">
      <w:pPr>
        <w:tabs>
          <w:tab w:val="left" w:pos="6300"/>
        </w:tabs>
        <w:spacing w:before="120" w:after="120"/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 xml:space="preserve">IV. </w:t>
      </w:r>
      <w:r w:rsidR="00367244" w:rsidRPr="0045546F">
        <w:rPr>
          <w:rFonts w:ascii="Calibri" w:hAnsi="Calibri" w:cs="Calibri"/>
          <w:b/>
          <w:bCs/>
        </w:rPr>
        <w:t xml:space="preserve">Nazwa </w:t>
      </w:r>
      <w:r w:rsidR="00AE3429" w:rsidRPr="0045546F">
        <w:rPr>
          <w:rFonts w:ascii="Calibri" w:hAnsi="Calibri" w:cs="Calibri"/>
          <w:b/>
          <w:bCs/>
        </w:rPr>
        <w:t>proponowanego leczenia</w:t>
      </w:r>
      <w:r w:rsidRPr="0045546F">
        <w:rPr>
          <w:rFonts w:ascii="Calibri" w:hAnsi="Calibri" w:cs="Calibri"/>
          <w:b/>
          <w:bCs/>
        </w:rPr>
        <w:t xml:space="preserve"> lub metody diagnostycznej</w:t>
      </w:r>
      <w:r w:rsidR="00131D0E" w:rsidRPr="0045546F">
        <w:rPr>
          <w:rFonts w:ascii="Calibri" w:hAnsi="Calibri" w:cs="Calibri"/>
          <w:b/>
          <w:bCs/>
        </w:rPr>
        <w:tab/>
      </w:r>
    </w:p>
    <w:p w:rsidR="00131D0E" w:rsidRPr="0045546F" w:rsidRDefault="00B24578" w:rsidP="00131D0E">
      <w:pPr>
        <w:jc w:val="both"/>
        <w:rPr>
          <w:rFonts w:ascii="Calibri" w:hAnsi="Calibri"/>
        </w:rPr>
      </w:pPr>
      <w:r w:rsidRPr="0045546F">
        <w:rPr>
          <w:rFonts w:ascii="Calibri" w:hAnsi="Calibri"/>
        </w:rPr>
        <w:t>IMPLANTACJA WSZCZEPU ŚLIMAKOWEGO</w:t>
      </w:r>
    </w:p>
    <w:p w:rsidR="005D36DC" w:rsidRPr="0045546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>V</w:t>
      </w:r>
      <w:r w:rsidR="00D36204" w:rsidRPr="0045546F">
        <w:rPr>
          <w:rFonts w:ascii="Calibri" w:hAnsi="Calibri" w:cs="Calibri"/>
          <w:b/>
          <w:bCs/>
        </w:rPr>
        <w:t>.</w:t>
      </w:r>
      <w:r w:rsidR="007F3924" w:rsidRPr="0045546F">
        <w:rPr>
          <w:rFonts w:ascii="Calibri" w:hAnsi="Calibri" w:cs="Calibri"/>
          <w:b/>
          <w:bCs/>
        </w:rPr>
        <w:t xml:space="preserve"> </w:t>
      </w:r>
      <w:r w:rsidR="00144F72" w:rsidRPr="0045546F">
        <w:rPr>
          <w:rFonts w:ascii="Calibri" w:hAnsi="Calibri" w:cs="Calibri"/>
          <w:b/>
          <w:bCs/>
        </w:rPr>
        <w:t xml:space="preserve">Opis </w:t>
      </w:r>
      <w:r w:rsidR="00422559" w:rsidRPr="0045546F">
        <w:rPr>
          <w:rFonts w:ascii="Calibri" w:hAnsi="Calibri" w:cs="Calibri"/>
          <w:b/>
          <w:bCs/>
        </w:rPr>
        <w:t>proponowan</w:t>
      </w:r>
      <w:r w:rsidR="00E7044D" w:rsidRPr="0045546F">
        <w:rPr>
          <w:rFonts w:ascii="Calibri" w:hAnsi="Calibri" w:cs="Calibri"/>
          <w:b/>
          <w:bCs/>
        </w:rPr>
        <w:t>e</w:t>
      </w:r>
      <w:r w:rsidR="00AE3429" w:rsidRPr="0045546F">
        <w:rPr>
          <w:rFonts w:ascii="Calibri" w:hAnsi="Calibri" w:cs="Calibri"/>
          <w:b/>
          <w:bCs/>
        </w:rPr>
        <w:t>go leczenia</w:t>
      </w:r>
      <w:r w:rsidR="00137F81" w:rsidRPr="0045546F">
        <w:rPr>
          <w:rFonts w:ascii="Calibri" w:hAnsi="Calibri" w:cs="Calibri"/>
          <w:b/>
          <w:bCs/>
        </w:rPr>
        <w:t xml:space="preserve"> </w:t>
      </w:r>
      <w:r w:rsidR="00C357B5" w:rsidRPr="0045546F">
        <w:rPr>
          <w:rFonts w:ascii="Calibri" w:hAnsi="Calibri" w:cs="Calibri"/>
          <w:b/>
          <w:bCs/>
        </w:rPr>
        <w:t>lub metody diagnostycznej</w:t>
      </w:r>
    </w:p>
    <w:p w:rsidR="00131D0E" w:rsidRPr="0045546F" w:rsidRDefault="00131D0E" w:rsidP="0033107E">
      <w:pPr>
        <w:jc w:val="both"/>
        <w:rPr>
          <w:rFonts w:ascii="Calibri" w:hAnsi="Calibri"/>
        </w:rPr>
      </w:pPr>
      <w:r w:rsidRPr="0045546F">
        <w:rPr>
          <w:rFonts w:ascii="Calibri" w:hAnsi="Calibri"/>
        </w:rPr>
        <w:t xml:space="preserve">Operacja przeprowadzana jest u pacjentów z obustronną głuchotą lub głębokim niedosłuchem odbiorczym. </w:t>
      </w:r>
      <w:r w:rsidR="00110478" w:rsidRPr="0045546F">
        <w:rPr>
          <w:rFonts w:ascii="Calibri" w:hAnsi="Calibri" w:cs="Calibri"/>
          <w:sz w:val="22"/>
        </w:rPr>
        <w:t xml:space="preserve">Jest </w:t>
      </w:r>
      <w:r w:rsidR="00110478" w:rsidRPr="0045546F">
        <w:rPr>
          <w:rFonts w:ascii="Calibri" w:hAnsi="Calibri" w:cs="Calibri"/>
        </w:rPr>
        <w:t>wskazana</w:t>
      </w:r>
      <w:r w:rsidR="006E2702" w:rsidRPr="0045546F">
        <w:rPr>
          <w:rFonts w:ascii="Calibri" w:hAnsi="Calibri" w:cs="Calibri"/>
        </w:rPr>
        <w:t xml:space="preserve"> wyłącznie prz</w:t>
      </w:r>
      <w:r w:rsidR="00B24578" w:rsidRPr="0045546F">
        <w:rPr>
          <w:rFonts w:ascii="Calibri" w:hAnsi="Calibri" w:cs="Calibri"/>
        </w:rPr>
        <w:t>y ściśle określonych wynikach</w:t>
      </w:r>
      <w:r w:rsidR="006E2702" w:rsidRPr="0045546F">
        <w:rPr>
          <w:rFonts w:ascii="Calibri" w:hAnsi="Calibri" w:cs="Calibri"/>
        </w:rPr>
        <w:t xml:space="preserve"> audiologicznych</w:t>
      </w:r>
      <w:r w:rsidR="006E2702" w:rsidRPr="0045546F">
        <w:rPr>
          <w:rFonts w:ascii="Calibri" w:hAnsi="Calibri" w:cs="Calibri"/>
          <w:sz w:val="22"/>
        </w:rPr>
        <w:t>.</w:t>
      </w:r>
      <w:r w:rsidR="006E2702" w:rsidRPr="0045546F">
        <w:rPr>
          <w:rFonts w:ascii="Calibri" w:hAnsi="Calibri"/>
        </w:rPr>
        <w:t xml:space="preserve"> </w:t>
      </w:r>
      <w:r w:rsidRPr="0045546F">
        <w:rPr>
          <w:rFonts w:ascii="Calibri" w:hAnsi="Calibri"/>
        </w:rPr>
        <w:t xml:space="preserve">Część wewnętrzna implantu wprowadzana jest operacyjnie w okolicę skroniowo-ciemieniową, a jego elektroda do ucha wewnętrznego, gdzie bezpośrednio pobudza zakończenia nerwu słuchowego. Działanie implantu wymaga podłączenia części zewnętrznej co ma miejsce w czasie wizyty kontrolnej po </w:t>
      </w:r>
      <w:r w:rsidRPr="0045546F">
        <w:rPr>
          <w:rFonts w:ascii="Calibri" w:hAnsi="Calibri"/>
        </w:rPr>
        <w:lastRenderedPageBreak/>
        <w:t>całkowitym wygojeniu rany. U chorych z częściowo zachowanym słuchem (w zakresie niskich częstotliwości) stosuje się</w:t>
      </w:r>
      <w:r w:rsidR="00B24578" w:rsidRPr="0045546F">
        <w:rPr>
          <w:rFonts w:ascii="Calibri" w:hAnsi="Calibri"/>
        </w:rPr>
        <w:t xml:space="preserve"> implanty z delikatniejszą</w:t>
      </w:r>
      <w:r w:rsidRPr="0045546F">
        <w:rPr>
          <w:rFonts w:ascii="Calibri" w:hAnsi="Calibri"/>
        </w:rPr>
        <w:t xml:space="preserve"> </w:t>
      </w:r>
      <w:r w:rsidR="00B24578" w:rsidRPr="0045546F">
        <w:rPr>
          <w:rFonts w:ascii="Calibri" w:hAnsi="Calibri"/>
        </w:rPr>
        <w:t>elektrodą</w:t>
      </w:r>
      <w:r w:rsidR="00110478" w:rsidRPr="0045546F">
        <w:rPr>
          <w:rFonts w:ascii="Calibri" w:hAnsi="Calibri"/>
        </w:rPr>
        <w:t xml:space="preserve"> lub inne typy implantów,</w:t>
      </w:r>
      <w:r w:rsidR="00B24578" w:rsidRPr="0045546F">
        <w:rPr>
          <w:rFonts w:ascii="Calibri" w:hAnsi="Calibri"/>
        </w:rPr>
        <w:t xml:space="preserve"> dzięki którym</w:t>
      </w:r>
      <w:r w:rsidR="00110478" w:rsidRPr="0045546F">
        <w:rPr>
          <w:rFonts w:ascii="Calibri" w:hAnsi="Calibri"/>
        </w:rPr>
        <w:t xml:space="preserve"> istnieje szans</w:t>
      </w:r>
      <w:r w:rsidR="00B24578" w:rsidRPr="0045546F">
        <w:rPr>
          <w:rFonts w:ascii="Calibri" w:hAnsi="Calibri"/>
        </w:rPr>
        <w:t>a na zachowanie istniejącego słuchu</w:t>
      </w:r>
      <w:r w:rsidRPr="0045546F">
        <w:rPr>
          <w:rFonts w:ascii="Calibri" w:hAnsi="Calibri"/>
        </w:rPr>
        <w:t>. Zabieg przeprowadza się w znieczuleniu ogólnym.</w:t>
      </w:r>
      <w:r w:rsidR="004A34FD" w:rsidRPr="0045546F">
        <w:rPr>
          <w:rFonts w:ascii="Calibri" w:hAnsi="Calibri"/>
        </w:rPr>
        <w:t xml:space="preserve"> </w:t>
      </w:r>
    </w:p>
    <w:p w:rsidR="0033107E" w:rsidRPr="0045546F" w:rsidRDefault="0033107E" w:rsidP="0033107E">
      <w:pPr>
        <w:jc w:val="both"/>
        <w:rPr>
          <w:rFonts w:ascii="Calibri" w:hAnsi="Calibri"/>
          <w:shd w:val="clear" w:color="auto" w:fill="FFFFFF"/>
        </w:rPr>
      </w:pPr>
    </w:p>
    <w:p w:rsidR="0033107E" w:rsidRPr="0045546F" w:rsidRDefault="0033107E" w:rsidP="0033107E">
      <w:pPr>
        <w:jc w:val="both"/>
        <w:rPr>
          <w:rFonts w:ascii="Calibri" w:hAnsi="Calibri"/>
          <w:shd w:val="clear" w:color="auto" w:fill="FFFFFF"/>
        </w:rPr>
      </w:pPr>
      <w:r w:rsidRPr="0045546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45546F">
        <w:rPr>
          <w:rFonts w:ascii="Calibri" w:hAnsi="Calibri"/>
          <w:bCs/>
          <w:shd w:val="clear" w:color="auto" w:fill="FFFFFF"/>
        </w:rPr>
        <w:t>dostępną </w:t>
      </w:r>
      <w:r w:rsidRPr="0045546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45546F">
        <w:rPr>
          <w:rFonts w:ascii="Calibri" w:hAnsi="Calibri"/>
          <w:bCs/>
          <w:shd w:val="clear" w:color="auto" w:fill="FFFFFF"/>
        </w:rPr>
        <w:t>konkretnych </w:t>
      </w:r>
      <w:r w:rsidRPr="0045546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45546F">
        <w:rPr>
          <w:rFonts w:ascii="Calibri" w:hAnsi="Calibri"/>
          <w:bCs/>
          <w:shd w:val="clear" w:color="auto" w:fill="FFFFFF"/>
        </w:rPr>
        <w:t>w danym momencie</w:t>
      </w:r>
      <w:r w:rsidRPr="0045546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45546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45546F">
        <w:rPr>
          <w:rFonts w:ascii="Calibri" w:hAnsi="Calibri"/>
          <w:shd w:val="clear" w:color="auto" w:fill="FFFFFF"/>
        </w:rPr>
        <w:t xml:space="preserve">: </w:t>
      </w:r>
    </w:p>
    <w:p w:rsidR="0033107E" w:rsidRPr="0045546F" w:rsidRDefault="0033107E" w:rsidP="0033107E">
      <w:pPr>
        <w:jc w:val="both"/>
        <w:rPr>
          <w:rFonts w:ascii="Calibri" w:hAnsi="Calibri"/>
          <w:shd w:val="clear" w:color="auto" w:fill="FFFFFF"/>
        </w:rPr>
      </w:pPr>
      <w:r w:rsidRPr="0045546F">
        <w:rPr>
          <w:rFonts w:ascii="Calibri" w:hAnsi="Calibri"/>
          <w:shd w:val="clear" w:color="auto" w:fill="FFFFFF"/>
        </w:rPr>
        <w:t>1) zależnym od indywidualnych warunków pacjenta (</w:t>
      </w:r>
      <w:r w:rsidRPr="0045546F">
        <w:rPr>
          <w:rFonts w:ascii="Calibri" w:hAnsi="Calibri"/>
          <w:bCs/>
          <w:shd w:val="clear" w:color="auto" w:fill="FFFFFF"/>
        </w:rPr>
        <w:t>w szczególności takie jak </w:t>
      </w:r>
      <w:r w:rsidRPr="0045546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33107E" w:rsidRPr="0045546F" w:rsidRDefault="0033107E" w:rsidP="0033107E">
      <w:pPr>
        <w:jc w:val="both"/>
        <w:rPr>
          <w:rFonts w:ascii="Calibri" w:hAnsi="Calibri"/>
          <w:shd w:val="clear" w:color="auto" w:fill="FFFFFF"/>
        </w:rPr>
      </w:pPr>
      <w:r w:rsidRPr="0045546F">
        <w:rPr>
          <w:rFonts w:ascii="Calibri" w:hAnsi="Calibri"/>
          <w:shd w:val="clear" w:color="auto" w:fill="FFFFFF"/>
        </w:rPr>
        <w:t>2) zależnym od pory roku (</w:t>
      </w:r>
      <w:r w:rsidRPr="0045546F">
        <w:rPr>
          <w:rFonts w:ascii="Calibri" w:hAnsi="Calibri"/>
          <w:bCs/>
          <w:shd w:val="clear" w:color="auto" w:fill="FFFFFF"/>
        </w:rPr>
        <w:t>w szczególności takie jak </w:t>
      </w:r>
      <w:r w:rsidRPr="0045546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33107E" w:rsidRPr="0045546F" w:rsidRDefault="0033107E" w:rsidP="0033107E">
      <w:pPr>
        <w:jc w:val="both"/>
        <w:rPr>
          <w:rFonts w:ascii="Calibri" w:hAnsi="Calibri"/>
          <w:bCs/>
          <w:shd w:val="clear" w:color="auto" w:fill="FFFFFF"/>
        </w:rPr>
      </w:pPr>
      <w:r w:rsidRPr="0045546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45546F">
        <w:rPr>
          <w:rFonts w:ascii="Calibri" w:hAnsi="Calibri"/>
          <w:bCs/>
          <w:shd w:val="clear" w:color="auto" w:fill="FFFFFF"/>
        </w:rPr>
        <w:t>w szczególności takie </w:t>
      </w:r>
      <w:r w:rsidRPr="0045546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45546F">
        <w:rPr>
          <w:rFonts w:ascii="Calibri" w:hAnsi="Calibri"/>
          <w:bCs/>
          <w:shd w:val="clear" w:color="auto" w:fill="FFFFFF"/>
        </w:rPr>
        <w:t> </w:t>
      </w:r>
    </w:p>
    <w:p w:rsidR="0033107E" w:rsidRPr="0045546F" w:rsidRDefault="0033107E" w:rsidP="0033107E">
      <w:pPr>
        <w:jc w:val="both"/>
        <w:rPr>
          <w:rFonts w:ascii="Calibri" w:hAnsi="Calibri"/>
        </w:rPr>
      </w:pPr>
      <w:r w:rsidRPr="0045546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45546F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>V</w:t>
      </w:r>
      <w:r w:rsidR="00C357B5" w:rsidRPr="0045546F">
        <w:rPr>
          <w:rFonts w:ascii="Calibri" w:hAnsi="Calibri" w:cs="Calibri"/>
          <w:b/>
          <w:bCs/>
        </w:rPr>
        <w:t>I</w:t>
      </w:r>
      <w:r w:rsidR="00D36204" w:rsidRPr="0045546F">
        <w:rPr>
          <w:rFonts w:ascii="Calibri" w:hAnsi="Calibri" w:cs="Calibri"/>
          <w:b/>
          <w:bCs/>
        </w:rPr>
        <w:t xml:space="preserve">. </w:t>
      </w:r>
      <w:r w:rsidR="00144F72" w:rsidRPr="0045546F">
        <w:rPr>
          <w:rFonts w:ascii="Calibri" w:hAnsi="Calibri" w:cs="Calibri"/>
          <w:b/>
          <w:bCs/>
        </w:rPr>
        <w:t>Główne p</w:t>
      </w:r>
      <w:r w:rsidR="00EC0B0C" w:rsidRPr="0045546F">
        <w:rPr>
          <w:rFonts w:ascii="Calibri" w:hAnsi="Calibri" w:cs="Calibri"/>
          <w:b/>
          <w:bCs/>
        </w:rPr>
        <w:t xml:space="preserve">rzeciwwskazania </w:t>
      </w:r>
      <w:r w:rsidR="00CD21DF" w:rsidRPr="0045546F">
        <w:rPr>
          <w:rFonts w:ascii="Calibri" w:hAnsi="Calibri" w:cs="Calibri"/>
          <w:b/>
          <w:bCs/>
        </w:rPr>
        <w:t xml:space="preserve">do </w:t>
      </w:r>
      <w:r w:rsidR="00AE3429" w:rsidRPr="0045546F">
        <w:rPr>
          <w:rFonts w:ascii="Calibri" w:hAnsi="Calibri" w:cs="Calibri"/>
          <w:b/>
          <w:bCs/>
        </w:rPr>
        <w:t>wdrożenia proponowanego leczenia</w:t>
      </w:r>
      <w:r w:rsidR="00137F81" w:rsidRPr="0045546F">
        <w:rPr>
          <w:rFonts w:ascii="Calibri" w:hAnsi="Calibri" w:cs="Calibri"/>
          <w:b/>
          <w:bCs/>
        </w:rPr>
        <w:t xml:space="preserve"> </w:t>
      </w:r>
      <w:r w:rsidR="00C357B5" w:rsidRPr="0045546F">
        <w:rPr>
          <w:rFonts w:ascii="Calibri" w:hAnsi="Calibri" w:cs="Calibri"/>
          <w:b/>
          <w:bCs/>
        </w:rPr>
        <w:t>lub metody diagnostycznej</w:t>
      </w:r>
    </w:p>
    <w:p w:rsidR="006E2702" w:rsidRPr="0045546F" w:rsidRDefault="006E2702" w:rsidP="006E270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5546F">
        <w:rPr>
          <w:rFonts w:ascii="Calibri" w:hAnsi="Calibri" w:cs="Calibri"/>
          <w:bCs/>
        </w:rPr>
        <w:t>Nadciśnienie tętnicze</w:t>
      </w:r>
    </w:p>
    <w:p w:rsidR="006E2702" w:rsidRPr="0045546F" w:rsidRDefault="006E2702" w:rsidP="006E270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5546F">
        <w:rPr>
          <w:rFonts w:ascii="Calibri" w:hAnsi="Calibri" w:cs="Calibri"/>
          <w:bCs/>
        </w:rPr>
        <w:t>Zaburzenia krzepnięcia</w:t>
      </w:r>
    </w:p>
    <w:p w:rsidR="006E2702" w:rsidRPr="0045546F" w:rsidRDefault="006E2702" w:rsidP="006E270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5546F">
        <w:rPr>
          <w:rFonts w:ascii="Calibri" w:hAnsi="Calibri" w:cs="Calibri"/>
          <w:bCs/>
        </w:rPr>
        <w:t>Niewydolność krążenia</w:t>
      </w:r>
    </w:p>
    <w:p w:rsidR="006E2702" w:rsidRPr="0045546F" w:rsidRDefault="006E2702" w:rsidP="006E2702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45546F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45546F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>V</w:t>
      </w:r>
      <w:r w:rsidR="00A064F3" w:rsidRPr="0045546F">
        <w:rPr>
          <w:rFonts w:ascii="Calibri" w:hAnsi="Calibri" w:cs="Calibri"/>
          <w:b/>
          <w:bCs/>
        </w:rPr>
        <w:t>I</w:t>
      </w:r>
      <w:r w:rsidR="00C357B5" w:rsidRPr="0045546F">
        <w:rPr>
          <w:rFonts w:ascii="Calibri" w:hAnsi="Calibri" w:cs="Calibri"/>
          <w:b/>
          <w:bCs/>
        </w:rPr>
        <w:t>I</w:t>
      </w:r>
      <w:r w:rsidR="00D36204" w:rsidRPr="0045546F">
        <w:rPr>
          <w:rFonts w:ascii="Calibri" w:hAnsi="Calibri" w:cs="Calibri"/>
          <w:b/>
          <w:bCs/>
        </w:rPr>
        <w:t xml:space="preserve">. </w:t>
      </w:r>
      <w:r w:rsidR="00A145E1" w:rsidRPr="0045546F">
        <w:rPr>
          <w:rFonts w:ascii="Calibri" w:hAnsi="Calibri" w:cs="Calibri"/>
          <w:b/>
          <w:bCs/>
        </w:rPr>
        <w:t>A</w:t>
      </w:r>
      <w:r w:rsidR="00E7044D" w:rsidRPr="0045546F">
        <w:rPr>
          <w:rFonts w:ascii="Calibri" w:hAnsi="Calibri" w:cs="Calibri"/>
          <w:b/>
          <w:bCs/>
        </w:rPr>
        <w:t>lternatywne metody leczenia</w:t>
      </w:r>
      <w:r w:rsidR="0040252A" w:rsidRPr="0045546F">
        <w:rPr>
          <w:rFonts w:ascii="Calibri" w:hAnsi="Calibri" w:cs="Calibri"/>
          <w:b/>
          <w:bCs/>
        </w:rPr>
        <w:t xml:space="preserve"> lub metody diagnostyczne</w:t>
      </w:r>
    </w:p>
    <w:p w:rsidR="00C353D9" w:rsidRPr="0045546F" w:rsidRDefault="00D2398A" w:rsidP="00CD21DF">
      <w:pPr>
        <w:spacing w:before="240" w:after="240"/>
        <w:jc w:val="both"/>
        <w:rPr>
          <w:rFonts w:ascii="Calibri" w:hAnsi="Calibri" w:cs="Calibri"/>
          <w:bCs/>
        </w:rPr>
      </w:pPr>
      <w:proofErr w:type="spellStart"/>
      <w:r w:rsidRPr="0045546F">
        <w:rPr>
          <w:rFonts w:ascii="Calibri" w:hAnsi="Calibri" w:cs="Calibri"/>
          <w:bCs/>
        </w:rPr>
        <w:t>Z</w:t>
      </w:r>
      <w:r w:rsidR="007558C4" w:rsidRPr="0045546F">
        <w:rPr>
          <w:rFonts w:ascii="Calibri" w:hAnsi="Calibri" w:cs="Calibri"/>
          <w:bCs/>
        </w:rPr>
        <w:t>aaparatowanie</w:t>
      </w:r>
      <w:proofErr w:type="spellEnd"/>
      <w:r w:rsidRPr="0045546F">
        <w:rPr>
          <w:rFonts w:ascii="Calibri" w:hAnsi="Calibri" w:cs="Calibri"/>
          <w:bCs/>
        </w:rPr>
        <w:t xml:space="preserve"> chorego</w:t>
      </w:r>
      <w:r w:rsidR="00110478" w:rsidRPr="0045546F">
        <w:rPr>
          <w:rFonts w:ascii="Calibri" w:hAnsi="Calibri" w:cs="Calibri"/>
          <w:bCs/>
        </w:rPr>
        <w:t>, niemniej jest to działanie o ograniczonej skuteczno</w:t>
      </w:r>
      <w:r w:rsidR="000E244F" w:rsidRPr="0045546F">
        <w:rPr>
          <w:rFonts w:ascii="Calibri" w:hAnsi="Calibri" w:cs="Calibri"/>
          <w:bCs/>
        </w:rPr>
        <w:t>ści</w:t>
      </w:r>
    </w:p>
    <w:p w:rsidR="00AE3429" w:rsidRPr="0045546F" w:rsidRDefault="00E46FF3" w:rsidP="000A3478">
      <w:pPr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>VII</w:t>
      </w:r>
      <w:r w:rsidR="00C357B5" w:rsidRPr="0045546F">
        <w:rPr>
          <w:rFonts w:ascii="Calibri" w:hAnsi="Calibri" w:cs="Calibri"/>
          <w:b/>
          <w:bCs/>
        </w:rPr>
        <w:t>I</w:t>
      </w:r>
      <w:r w:rsidR="00D36204" w:rsidRPr="0045546F">
        <w:rPr>
          <w:rFonts w:ascii="Calibri" w:hAnsi="Calibri" w:cs="Calibri"/>
          <w:b/>
          <w:bCs/>
        </w:rPr>
        <w:t>.</w:t>
      </w:r>
      <w:r w:rsidR="00DE273E" w:rsidRPr="0045546F">
        <w:rPr>
          <w:rFonts w:ascii="Calibri" w:hAnsi="Calibri" w:cs="Calibri"/>
          <w:b/>
          <w:bCs/>
        </w:rPr>
        <w:t xml:space="preserve"> </w:t>
      </w:r>
      <w:r w:rsidR="00C357B5" w:rsidRPr="0045546F">
        <w:rPr>
          <w:rFonts w:ascii="Calibri" w:hAnsi="Calibri" w:cs="Calibri"/>
          <w:b/>
          <w:bCs/>
        </w:rPr>
        <w:t>Dające się przewidzieć następstwa zastosowania</w:t>
      </w:r>
      <w:r w:rsidR="00AE3429" w:rsidRPr="0045546F">
        <w:rPr>
          <w:rFonts w:ascii="Calibri" w:hAnsi="Calibri" w:cs="Calibri"/>
          <w:b/>
          <w:bCs/>
        </w:rPr>
        <w:t xml:space="preserve"> leczenia</w:t>
      </w:r>
      <w:r w:rsidR="00137F81" w:rsidRPr="0045546F">
        <w:rPr>
          <w:rFonts w:ascii="Calibri" w:hAnsi="Calibri" w:cs="Calibri"/>
          <w:b/>
          <w:bCs/>
        </w:rPr>
        <w:t xml:space="preserve"> </w:t>
      </w:r>
      <w:r w:rsidR="00C357B5" w:rsidRPr="0045546F">
        <w:rPr>
          <w:rFonts w:ascii="Calibri" w:hAnsi="Calibri" w:cs="Calibri"/>
          <w:b/>
          <w:bCs/>
        </w:rPr>
        <w:t>lub metody diagnostycznej</w:t>
      </w:r>
    </w:p>
    <w:p w:rsidR="00757264" w:rsidRPr="0045546F" w:rsidRDefault="00757264" w:rsidP="00131D0E">
      <w:pPr>
        <w:ind w:firstLine="709"/>
        <w:jc w:val="both"/>
        <w:rPr>
          <w:rFonts w:ascii="Calibri" w:hAnsi="Calibri"/>
        </w:rPr>
      </w:pPr>
    </w:p>
    <w:p w:rsidR="00131D0E" w:rsidRPr="0045546F" w:rsidRDefault="00131D0E" w:rsidP="0033107E">
      <w:pPr>
        <w:jc w:val="both"/>
        <w:rPr>
          <w:rFonts w:ascii="Calibri" w:hAnsi="Calibri"/>
        </w:rPr>
      </w:pPr>
      <w:r w:rsidRPr="0045546F">
        <w:rPr>
          <w:rFonts w:ascii="Calibri" w:hAnsi="Calibri"/>
        </w:rPr>
        <w:t>Szanowny pacjencie, każdy zabieg chirurgiczny (operacja) może wiązać się: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131D0E" w:rsidRPr="0045546F" w:rsidRDefault="00131D0E" w:rsidP="00131D0E">
      <w:pPr>
        <w:tabs>
          <w:tab w:val="left" w:pos="1260"/>
        </w:tabs>
        <w:jc w:val="both"/>
        <w:rPr>
          <w:rFonts w:ascii="Calibri" w:hAnsi="Calibri"/>
        </w:rPr>
      </w:pPr>
      <w:r w:rsidRPr="0045546F">
        <w:rPr>
          <w:rFonts w:ascii="Calibri" w:hAnsi="Calibri"/>
        </w:rPr>
        <w:tab/>
      </w:r>
    </w:p>
    <w:p w:rsidR="00131D0E" w:rsidRPr="0045546F" w:rsidRDefault="00131D0E" w:rsidP="0033107E">
      <w:pPr>
        <w:jc w:val="both"/>
        <w:rPr>
          <w:rFonts w:ascii="Calibri" w:hAnsi="Calibri"/>
        </w:rPr>
      </w:pPr>
      <w:r w:rsidRPr="0045546F">
        <w:rPr>
          <w:rFonts w:ascii="Calibri" w:hAnsi="Calibri"/>
        </w:rPr>
        <w:t>Po zabiegu mogą wystąpić następujące następstwa lub powikłania:</w:t>
      </w:r>
    </w:p>
    <w:p w:rsidR="006E2702" w:rsidRPr="0045546F" w:rsidRDefault="006E2702" w:rsidP="006E2702">
      <w:pPr>
        <w:jc w:val="both"/>
        <w:rPr>
          <w:rFonts w:ascii="Calibri" w:hAnsi="Calibri" w:cs="Calibri"/>
          <w:u w:val="single"/>
        </w:rPr>
      </w:pPr>
      <w:r w:rsidRPr="0045546F">
        <w:rPr>
          <w:rFonts w:ascii="Calibri" w:hAnsi="Calibri" w:cs="Calibri"/>
          <w:u w:val="single"/>
        </w:rPr>
        <w:t>Wyjątkowo rzadkie, opisywane w pojedynczych przypadkach na świecie</w:t>
      </w:r>
      <w:r w:rsidR="00757264" w:rsidRPr="0045546F">
        <w:rPr>
          <w:rFonts w:ascii="Calibri" w:hAnsi="Calibri" w:cs="Calibri"/>
          <w:u w:val="single"/>
        </w:rPr>
        <w:t>:</w:t>
      </w:r>
    </w:p>
    <w:p w:rsidR="006E2702" w:rsidRPr="0045546F" w:rsidRDefault="00757264" w:rsidP="006E2702">
      <w:pPr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Zawał mięśnia sercowego, udar mózgu, zator lub zakrzep, zgon</w:t>
      </w:r>
    </w:p>
    <w:p w:rsidR="00131D0E" w:rsidRPr="0045546F" w:rsidRDefault="00131D0E" w:rsidP="00131D0E">
      <w:pPr>
        <w:jc w:val="both"/>
        <w:rPr>
          <w:rFonts w:ascii="Calibri" w:hAnsi="Calibri" w:cs="Calibri"/>
          <w:u w:val="single"/>
        </w:rPr>
      </w:pPr>
      <w:r w:rsidRPr="0045546F">
        <w:rPr>
          <w:rFonts w:ascii="Calibri" w:hAnsi="Calibri" w:cs="Calibri"/>
          <w:u w:val="single"/>
        </w:rPr>
        <w:t>Częste</w:t>
      </w:r>
      <w:r w:rsidR="006E2702" w:rsidRPr="0045546F">
        <w:rPr>
          <w:rFonts w:ascii="Calibri" w:hAnsi="Calibri" w:cs="Calibri"/>
          <w:u w:val="single"/>
        </w:rPr>
        <w:t>,</w:t>
      </w:r>
      <w:r w:rsidRPr="0045546F">
        <w:rPr>
          <w:rFonts w:ascii="Calibri" w:hAnsi="Calibri" w:cs="Calibri"/>
          <w:u w:val="single"/>
        </w:rPr>
        <w:t xml:space="preserve"> lecz niegroźne</w:t>
      </w:r>
      <w:r w:rsidR="00757264" w:rsidRPr="0045546F">
        <w:rPr>
          <w:rFonts w:ascii="Calibri" w:hAnsi="Calibri" w:cs="Calibri"/>
          <w:u w:val="single"/>
        </w:rPr>
        <w:t>: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krwiak okolicy operowanej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stan zapalny okolicy operowanej,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 w:cs="Calibri"/>
        </w:rPr>
        <w:t>zaburzenia czucia w okolicy operowanej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 w:cs="Calibri"/>
        </w:rPr>
        <w:t>skaleczenie i stan zapalny przewodu słuchowego zewnętrznego</w:t>
      </w:r>
    </w:p>
    <w:p w:rsidR="00131D0E" w:rsidRPr="0045546F" w:rsidRDefault="00131D0E" w:rsidP="00BF1C80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 w:cs="Calibri"/>
        </w:rPr>
        <w:t>wygaśniecie funkcji lub zapalenie błędnika, zawroty głowy</w:t>
      </w:r>
      <w:r w:rsidR="00BF1C80" w:rsidRPr="0045546F">
        <w:rPr>
          <w:rFonts w:ascii="Calibri" w:hAnsi="Calibri" w:cs="Calibri"/>
        </w:rPr>
        <w:t xml:space="preserve"> </w:t>
      </w:r>
      <w:r w:rsidRPr="0045546F">
        <w:rPr>
          <w:rFonts w:ascii="Calibri" w:hAnsi="Calibri" w:cs="Calibri"/>
        </w:rPr>
        <w:t>w przypadku implantacji chorych z częściowo zachowanym słuchem</w:t>
      </w:r>
      <w:r w:rsidR="0019401D" w:rsidRPr="0045546F">
        <w:rPr>
          <w:rFonts w:ascii="Calibri" w:hAnsi="Calibri" w:cs="Calibri"/>
        </w:rPr>
        <w:t>,</w:t>
      </w:r>
      <w:r w:rsidRPr="0045546F">
        <w:rPr>
          <w:rFonts w:ascii="Calibri" w:hAnsi="Calibri" w:cs="Calibri"/>
        </w:rPr>
        <w:t xml:space="preserve"> całkowita głuchota</w:t>
      </w:r>
      <w:r w:rsidR="0019401D" w:rsidRPr="0045546F">
        <w:rPr>
          <w:rFonts w:ascii="Calibri" w:hAnsi="Calibri" w:cs="Calibri"/>
        </w:rPr>
        <w:t xml:space="preserve"> implantowanego ucha</w:t>
      </w:r>
      <w:r w:rsidRPr="0045546F">
        <w:rPr>
          <w:rFonts w:ascii="Calibri" w:hAnsi="Calibri" w:cs="Calibri"/>
        </w:rPr>
        <w:t xml:space="preserve"> 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zaburzenia smaku</w:t>
      </w:r>
    </w:p>
    <w:p w:rsidR="00BA2C31" w:rsidRPr="0045546F" w:rsidRDefault="00BA2C31" w:rsidP="00131D0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odstawanie małżowiny usznej</w:t>
      </w:r>
    </w:p>
    <w:p w:rsidR="00131D0E" w:rsidRPr="0045546F" w:rsidRDefault="00131D0E" w:rsidP="00131D0E">
      <w:pPr>
        <w:jc w:val="both"/>
        <w:rPr>
          <w:rFonts w:ascii="Calibri" w:hAnsi="Calibri" w:cs="Calibri"/>
          <w:u w:val="single"/>
        </w:rPr>
      </w:pPr>
      <w:r w:rsidRPr="0045546F">
        <w:rPr>
          <w:rFonts w:ascii="Calibri" w:hAnsi="Calibri" w:cs="Calibri"/>
          <w:u w:val="single"/>
        </w:rPr>
        <w:t>Rzadkie, poważniejsze</w:t>
      </w:r>
      <w:r w:rsidR="00757264" w:rsidRPr="0045546F">
        <w:rPr>
          <w:rFonts w:ascii="Calibri" w:hAnsi="Calibri" w:cs="Calibri"/>
          <w:u w:val="single"/>
        </w:rPr>
        <w:t>:</w:t>
      </w:r>
    </w:p>
    <w:p w:rsidR="00131D0E" w:rsidRPr="0045546F" w:rsidRDefault="00757264" w:rsidP="00131D0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/>
        </w:rPr>
        <w:t>perforacja (otwór</w:t>
      </w:r>
      <w:r w:rsidR="00131D0E" w:rsidRPr="0045546F">
        <w:rPr>
          <w:rFonts w:ascii="Calibri" w:hAnsi="Calibri"/>
        </w:rPr>
        <w:t>) błony bębenkowej,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 w:cs="Calibri"/>
        </w:rPr>
        <w:t>uszkodzenie łańcucha kosteczek słuchowych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5546F">
        <w:rPr>
          <w:rFonts w:ascii="Calibri" w:hAnsi="Calibri"/>
        </w:rPr>
        <w:t>porażenie nerwu twarzowego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uszkodzenie opon mózgowo-rdzeniowych z wyciekiem płynu mózgowo-rdzeniowego i zapaleniem opon mózgowo-rdzeniowych lub mózgu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uszkodzenie zatoki esowatej z masywnym krwawieniem śródoperacyjnym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odczyn tkankowy i nietolerancja implantu jako ciała obcego wymagające usunięcia implantu</w:t>
      </w:r>
    </w:p>
    <w:p w:rsidR="00131D0E" w:rsidRPr="0045546F" w:rsidRDefault="00131D0E" w:rsidP="00131D0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5546F">
        <w:rPr>
          <w:rFonts w:ascii="Calibri" w:hAnsi="Calibri" w:cs="Calibri"/>
        </w:rPr>
        <w:t>dysfunkcja lub uszkodzenie samego implantu</w:t>
      </w:r>
      <w:r w:rsidRPr="0045546F">
        <w:rPr>
          <w:rFonts w:ascii="Calibri" w:hAnsi="Calibri" w:cs="Calibri"/>
        </w:rPr>
        <w:tab/>
      </w:r>
    </w:p>
    <w:p w:rsidR="00131D0E" w:rsidRPr="0045546F" w:rsidRDefault="00131D0E" w:rsidP="00131D0E">
      <w:pPr>
        <w:jc w:val="both"/>
        <w:rPr>
          <w:rFonts w:ascii="Calibri" w:hAnsi="Calibri"/>
        </w:rPr>
      </w:pPr>
    </w:p>
    <w:p w:rsidR="00131D0E" w:rsidRPr="0045546F" w:rsidRDefault="00131D0E" w:rsidP="0033107E">
      <w:pPr>
        <w:jc w:val="both"/>
        <w:rPr>
          <w:rFonts w:ascii="Calibri" w:hAnsi="Calibri"/>
        </w:rPr>
      </w:pPr>
      <w:r w:rsidRPr="0045546F">
        <w:rPr>
          <w:rFonts w:ascii="Calibri" w:hAnsi="Calibri"/>
        </w:rPr>
        <w:lastRenderedPageBreak/>
        <w:t xml:space="preserve">Wymieniono większość następstw i powikłań, które mogą </w:t>
      </w:r>
      <w:proofErr w:type="gramStart"/>
      <w:r w:rsidRPr="0045546F">
        <w:rPr>
          <w:rFonts w:ascii="Calibri" w:hAnsi="Calibri"/>
        </w:rPr>
        <w:t>wystąpić</w:t>
      </w:r>
      <w:proofErr w:type="gramEnd"/>
      <w:r w:rsidRPr="0045546F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131D0E" w:rsidRPr="0045546F" w:rsidRDefault="00131D0E" w:rsidP="000A3478">
      <w:pPr>
        <w:jc w:val="both"/>
        <w:rPr>
          <w:rFonts w:ascii="Calibri" w:hAnsi="Calibri" w:cs="Calibri"/>
          <w:bCs/>
        </w:rPr>
      </w:pPr>
    </w:p>
    <w:p w:rsidR="00AE3429" w:rsidRPr="0045546F" w:rsidRDefault="00C357B5" w:rsidP="00604908">
      <w:pPr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>IX</w:t>
      </w:r>
      <w:r w:rsidR="00D36204" w:rsidRPr="0045546F">
        <w:rPr>
          <w:rFonts w:ascii="Calibri" w:hAnsi="Calibri" w:cs="Calibri"/>
          <w:b/>
          <w:bCs/>
        </w:rPr>
        <w:t xml:space="preserve">. </w:t>
      </w:r>
      <w:r w:rsidR="00E7044D" w:rsidRPr="0045546F">
        <w:rPr>
          <w:rFonts w:ascii="Calibri" w:hAnsi="Calibri" w:cs="Calibri"/>
          <w:b/>
          <w:bCs/>
        </w:rPr>
        <w:t xml:space="preserve"> </w:t>
      </w:r>
      <w:r w:rsidRPr="0045546F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9913FF" w:rsidRPr="0045546F" w:rsidRDefault="00881CB6" w:rsidP="009913FF">
      <w:pPr>
        <w:spacing w:before="240"/>
        <w:jc w:val="both"/>
        <w:rPr>
          <w:rFonts w:ascii="Calibri" w:hAnsi="Calibri" w:cs="Calibri"/>
          <w:bCs/>
        </w:rPr>
      </w:pPr>
      <w:r w:rsidRPr="0045546F">
        <w:rPr>
          <w:rFonts w:ascii="Calibri" w:hAnsi="Calibri" w:cs="Calibri"/>
          <w:bCs/>
        </w:rPr>
        <w:t>Głęboki n</w:t>
      </w:r>
      <w:r w:rsidR="009913FF" w:rsidRPr="0045546F">
        <w:rPr>
          <w:rFonts w:ascii="Calibri" w:hAnsi="Calibri" w:cs="Calibri"/>
          <w:bCs/>
        </w:rPr>
        <w:t>iedosłuch</w:t>
      </w:r>
      <w:r w:rsidR="001D388A" w:rsidRPr="0045546F">
        <w:rPr>
          <w:rFonts w:ascii="Calibri" w:hAnsi="Calibri" w:cs="Calibri"/>
          <w:bCs/>
        </w:rPr>
        <w:t xml:space="preserve"> lub głuchota</w:t>
      </w:r>
    </w:p>
    <w:p w:rsidR="00A064F3" w:rsidRPr="0045546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5546F">
        <w:rPr>
          <w:rFonts w:ascii="Calibri" w:hAnsi="Calibri" w:cs="Calibri"/>
          <w:b/>
          <w:bCs/>
        </w:rPr>
        <w:t>X.</w:t>
      </w:r>
      <w:r w:rsidR="00A064F3" w:rsidRPr="0045546F">
        <w:rPr>
          <w:rFonts w:ascii="Calibri" w:hAnsi="Calibri" w:cs="Calibri"/>
          <w:b/>
          <w:bCs/>
        </w:rPr>
        <w:t xml:space="preserve"> </w:t>
      </w:r>
      <w:r w:rsidR="00D36204" w:rsidRPr="0045546F">
        <w:rPr>
          <w:rFonts w:ascii="Calibri" w:hAnsi="Calibri" w:cs="Calibri"/>
          <w:b/>
          <w:bCs/>
        </w:rPr>
        <w:t xml:space="preserve">Oczekiwane korzyści </w:t>
      </w:r>
      <w:r w:rsidR="00084218" w:rsidRPr="0045546F">
        <w:rPr>
          <w:rFonts w:ascii="Calibri" w:hAnsi="Calibri" w:cs="Calibri"/>
          <w:b/>
          <w:bCs/>
        </w:rPr>
        <w:t>/</w:t>
      </w:r>
      <w:r w:rsidR="000E4702" w:rsidRPr="0045546F">
        <w:rPr>
          <w:rFonts w:ascii="Calibri" w:hAnsi="Calibri" w:cs="Calibri"/>
          <w:b/>
          <w:bCs/>
        </w:rPr>
        <w:t>skutki odległe</w:t>
      </w:r>
      <w:r w:rsidR="00C357B5" w:rsidRPr="0045546F">
        <w:rPr>
          <w:rFonts w:ascii="Calibri" w:hAnsi="Calibri" w:cs="Calibri"/>
          <w:b/>
          <w:bCs/>
        </w:rPr>
        <w:t xml:space="preserve"> / rokowania</w:t>
      </w:r>
      <w:r w:rsidR="00AE3429" w:rsidRPr="0045546F">
        <w:rPr>
          <w:rFonts w:ascii="Calibri" w:hAnsi="Calibri" w:cs="Calibri"/>
          <w:b/>
          <w:bCs/>
        </w:rPr>
        <w:t xml:space="preserve"> proponowanego </w:t>
      </w:r>
      <w:r w:rsidR="00C357B5" w:rsidRPr="0045546F">
        <w:rPr>
          <w:rFonts w:ascii="Calibri" w:hAnsi="Calibri" w:cs="Calibri"/>
          <w:b/>
          <w:bCs/>
        </w:rPr>
        <w:t>leczenia lub metody diagnostycznej</w:t>
      </w:r>
    </w:p>
    <w:p w:rsidR="009913FF" w:rsidRPr="0045546F" w:rsidRDefault="009913FF" w:rsidP="00CD21DF">
      <w:pPr>
        <w:spacing w:before="240" w:after="240"/>
        <w:jc w:val="both"/>
        <w:rPr>
          <w:rFonts w:ascii="Calibri" w:hAnsi="Calibri" w:cs="Calibri"/>
          <w:bCs/>
        </w:rPr>
      </w:pPr>
      <w:r w:rsidRPr="0045546F">
        <w:rPr>
          <w:rFonts w:ascii="Calibri" w:hAnsi="Calibri" w:cs="Calibri"/>
          <w:bCs/>
        </w:rPr>
        <w:t>Poprawa jakości życia</w:t>
      </w:r>
    </w:p>
    <w:p w:rsidR="00C317B3" w:rsidRPr="0045546F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45546F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45546F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45546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5546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5546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5546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3107E" w:rsidRPr="0045546F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45546F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45546F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45546F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45546F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45546F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33107E" w:rsidRPr="0045546F" w:rsidRDefault="0033107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107E" w:rsidRPr="0045546F" w:rsidRDefault="0033107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107E" w:rsidRPr="0045546F" w:rsidRDefault="0033107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107E" w:rsidRPr="0045546F" w:rsidRDefault="0033107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107E" w:rsidRPr="0045546F" w:rsidRDefault="0033107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33107E" w:rsidRPr="0045546F" w:rsidRDefault="0033107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45546F" w:rsidRDefault="0033107E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45546F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 </w:t>
      </w:r>
      <w:r w:rsidR="00D36204" w:rsidRPr="0045546F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500ECF" w:rsidRPr="0045546F" w:rsidRDefault="00500ECF" w:rsidP="00500ECF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45546F">
        <w:rPr>
          <w:rFonts w:ascii="Calibri" w:hAnsi="Calibri" w:cs="Times New Roman"/>
          <w:b/>
          <w:bCs/>
          <w:sz w:val="28"/>
          <w:szCs w:val="28"/>
        </w:rPr>
        <w:t>podpis</w:t>
      </w:r>
      <w:r w:rsidRPr="0045546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45546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45546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45546F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500ECF" w:rsidRPr="0045546F" w:rsidRDefault="00500ECF" w:rsidP="00500EC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33107E" w:rsidRPr="0045546F" w:rsidRDefault="0033107E" w:rsidP="0033107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107E" w:rsidRPr="0045546F" w:rsidRDefault="0033107E" w:rsidP="0033107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107E" w:rsidRPr="0045546F" w:rsidRDefault="0033107E" w:rsidP="0033107E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33107E" w:rsidRPr="0045546F" w:rsidRDefault="0033107E" w:rsidP="0033107E">
      <w:pPr>
        <w:rPr>
          <w:rFonts w:ascii="Calibri" w:eastAsia="Times New Roman" w:hAnsi="Calibri"/>
          <w:b/>
          <w:bCs/>
          <w:sz w:val="22"/>
          <w:szCs w:val="22"/>
        </w:rPr>
      </w:pPr>
      <w:r w:rsidRPr="0045546F">
        <w:rPr>
          <w:rFonts w:ascii="Calibri" w:eastAsia="Times New Roman" w:hAnsi="Calibri"/>
          <w:b/>
          <w:bCs/>
          <w:sz w:val="22"/>
          <w:szCs w:val="22"/>
        </w:rPr>
        <w:t xml:space="preserve">                                                                                   </w:t>
      </w:r>
    </w:p>
    <w:p w:rsidR="0033107E" w:rsidRPr="0045546F" w:rsidRDefault="0033107E" w:rsidP="0033107E">
      <w:pPr>
        <w:rPr>
          <w:rFonts w:ascii="Calibri" w:eastAsia="Times New Roman" w:hAnsi="Calibri"/>
          <w:b/>
          <w:bCs/>
          <w:sz w:val="22"/>
          <w:szCs w:val="22"/>
        </w:rPr>
      </w:pPr>
      <w:r w:rsidRPr="0045546F">
        <w:rPr>
          <w:rFonts w:ascii="Calibri" w:eastAsia="Times New Roman" w:hAnsi="Calibri"/>
          <w:b/>
          <w:bCs/>
          <w:sz w:val="22"/>
          <w:szCs w:val="22"/>
        </w:rPr>
        <w:t xml:space="preserve">                                                                                   ……………………………………………………………………………………………………….</w:t>
      </w:r>
    </w:p>
    <w:p w:rsidR="0033107E" w:rsidRPr="0045546F" w:rsidRDefault="0033107E" w:rsidP="0033107E">
      <w:pPr>
        <w:widowControl/>
        <w:autoSpaceDE/>
        <w:adjustRightInd/>
        <w:spacing w:line="276" w:lineRule="auto"/>
        <w:jc w:val="right"/>
        <w:rPr>
          <w:rFonts w:ascii="Calibri" w:eastAsia="Times New Roman" w:hAnsi="Calibri"/>
          <w:bCs/>
          <w:sz w:val="22"/>
          <w:szCs w:val="22"/>
        </w:rPr>
      </w:pPr>
      <w:r w:rsidRPr="0045546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45546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45546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45546F">
        <w:rPr>
          <w:rFonts w:ascii="Calibri" w:eastAsia="Times New Roman" w:hAnsi="Calibri"/>
          <w:bCs/>
          <w:sz w:val="22"/>
          <w:szCs w:val="22"/>
        </w:rPr>
        <w:t xml:space="preserve">który ukończył 16 lat </w:t>
      </w:r>
    </w:p>
    <w:p w:rsidR="0033107E" w:rsidRPr="0045546F" w:rsidRDefault="0033107E" w:rsidP="0033107E">
      <w:pPr>
        <w:widowControl/>
        <w:autoSpaceDE/>
        <w:adjustRightInd/>
        <w:spacing w:line="276" w:lineRule="auto"/>
        <w:jc w:val="center"/>
        <w:rPr>
          <w:rFonts w:ascii="Calibri" w:eastAsia="Times New Roman" w:hAnsi="Calibri"/>
          <w:bCs/>
          <w:sz w:val="22"/>
          <w:szCs w:val="22"/>
        </w:rPr>
      </w:pPr>
      <w:r w:rsidRPr="0045546F">
        <w:rPr>
          <w:rFonts w:ascii="Calibri" w:eastAsia="Times New Roman" w:hAnsi="Calibri"/>
          <w:bCs/>
          <w:sz w:val="22"/>
          <w:szCs w:val="22"/>
        </w:rPr>
        <w:t xml:space="preserve">                                      (zgoda podwójna- zgoda pacjenta małoletniego </w:t>
      </w:r>
    </w:p>
    <w:p w:rsidR="00500ECF" w:rsidRPr="0045546F" w:rsidRDefault="0033107E" w:rsidP="0033107E">
      <w:pPr>
        <w:widowControl/>
        <w:autoSpaceDE/>
        <w:adjustRightInd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45546F">
        <w:rPr>
          <w:rFonts w:ascii="Calibri" w:eastAsia="Times New Roman" w:hAnsi="Calibri"/>
          <w:bCs/>
          <w:sz w:val="22"/>
          <w:szCs w:val="22"/>
        </w:rPr>
        <w:t xml:space="preserve">                         oraz jego przedstawiciela ustawowego)</w:t>
      </w:r>
      <w:r w:rsidRPr="0045546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  <w:r w:rsidR="00500ECF" w:rsidRPr="0045546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="00500ECF" w:rsidRPr="0045546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500ECF" w:rsidRPr="0045546F" w:rsidRDefault="00500ECF" w:rsidP="00500EC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500ECF" w:rsidRPr="0045546F" w:rsidRDefault="00500ECF" w:rsidP="00500ECF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5546F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45546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5546F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33107E" w:rsidRPr="0045546F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33107E" w:rsidRPr="0045546F" w:rsidRDefault="0033107E" w:rsidP="0033107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3107E" w:rsidRPr="0045546F" w:rsidRDefault="0033107E" w:rsidP="0033107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33107E" w:rsidRPr="0045546F" w:rsidRDefault="0033107E" w:rsidP="0033107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500ECF" w:rsidRPr="0045546F" w:rsidRDefault="00500ECF" w:rsidP="00500ECF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5546F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500ECF" w:rsidRPr="0045546F" w:rsidRDefault="00500ECF" w:rsidP="00500ECF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500ECF" w:rsidRPr="0045546F" w:rsidRDefault="00500ECF" w:rsidP="0033107E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45546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5546F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33107E" w:rsidRPr="0045546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500ECF" w:rsidRPr="0045546F" w:rsidRDefault="00500ECF" w:rsidP="00500ECF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45546F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45546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5546F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45546F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45546F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500ECF" w:rsidRPr="0045546F" w:rsidRDefault="00500ECF" w:rsidP="00500ECF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33107E" w:rsidRPr="0045546F" w:rsidRDefault="00500ECF" w:rsidP="0033107E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45546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5546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5546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45546F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45546F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33107E" w:rsidRPr="0045546F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33107E" w:rsidRPr="0045546F" w:rsidRDefault="0033107E" w:rsidP="0033107E">
      <w:pPr>
        <w:jc w:val="both"/>
        <w:rPr>
          <w:rFonts w:eastAsia="Times New Roman"/>
        </w:rPr>
      </w:pPr>
      <w:r w:rsidRPr="0045546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500ECF" w:rsidRPr="0045546F" w:rsidRDefault="00500ECF" w:rsidP="00500ECF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5546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5546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5546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45546F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500ECF" w:rsidRPr="0045546F" w:rsidRDefault="00500ECF" w:rsidP="00500ECF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500ECF" w:rsidRPr="0045546F" w:rsidTr="00500ECF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5546F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5546F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546F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45546F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45546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00ECF" w:rsidRPr="0045546F" w:rsidRDefault="0033107E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5546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45546F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500ECF" w:rsidRPr="0045546F" w:rsidTr="00500ECF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00ECF" w:rsidRPr="0045546F" w:rsidTr="00500ECF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ECF" w:rsidRPr="0045546F" w:rsidRDefault="00500ECF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ECF" w:rsidRPr="0045546F" w:rsidRDefault="00500ECF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CF" w:rsidRPr="0045546F" w:rsidRDefault="00500ECF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00ECF" w:rsidRPr="0045546F" w:rsidTr="00500ECF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CF" w:rsidRPr="0045546F" w:rsidRDefault="00500E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45546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45546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45546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CF" w:rsidRPr="0045546F" w:rsidRDefault="00500ECF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45546F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CF" w:rsidRPr="0045546F" w:rsidRDefault="00500E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45546F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ECF" w:rsidRPr="0045546F" w:rsidRDefault="00500E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5546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5546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5546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5546F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500ECF" w:rsidRPr="0045546F" w:rsidRDefault="00500ECF" w:rsidP="0033107E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45546F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500ECF" w:rsidRPr="0045546F" w:rsidRDefault="00500ECF" w:rsidP="00500EC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5546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45546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5546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45546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5546F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500ECF" w:rsidRPr="0045546F" w:rsidRDefault="00500ECF" w:rsidP="00500ECF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5546F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45546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45546F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45546F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500ECF" w:rsidRPr="0045546F" w:rsidRDefault="00500ECF" w:rsidP="00500ECF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45546F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500ECF" w:rsidRPr="0045546F" w:rsidRDefault="00500ECF" w:rsidP="00500ECF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00ECF" w:rsidRPr="0045546F" w:rsidRDefault="00500ECF" w:rsidP="00500ECF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5546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00ECF" w:rsidRPr="0045546F" w:rsidRDefault="00500ECF" w:rsidP="00500ECF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10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500ECF" w:rsidRPr="0045546F" w:rsidTr="0033107E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5546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5546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5546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45546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45546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500ECF" w:rsidRPr="0045546F" w:rsidRDefault="0033107E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45546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45546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500ECF" w:rsidRPr="0045546F" w:rsidRDefault="00500EC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500ECF" w:rsidRPr="0045546F" w:rsidTr="0033107E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500ECF" w:rsidRPr="0045546F" w:rsidRDefault="00500EC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00ECF" w:rsidRPr="0045546F" w:rsidTr="0033107E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ECF" w:rsidRPr="0045546F" w:rsidRDefault="00500ECF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00ECF" w:rsidRPr="0045546F" w:rsidTr="0033107E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CF" w:rsidRPr="0045546F" w:rsidRDefault="00500ECF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45546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45546F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45546F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CF" w:rsidRPr="0045546F" w:rsidRDefault="00500ECF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45546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CF" w:rsidRPr="0045546F" w:rsidRDefault="00500EC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45546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ECF" w:rsidRPr="0045546F" w:rsidRDefault="00500EC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45546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5546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5546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5546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5546F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107E" w:rsidRPr="0045546F" w:rsidRDefault="0033107E" w:rsidP="0033107E">
      <w:pPr>
        <w:rPr>
          <w:rFonts w:ascii="Calibri" w:eastAsia="Times New Roman" w:hAnsi="Calibri"/>
          <w:bCs/>
          <w:i/>
          <w:sz w:val="22"/>
          <w:szCs w:val="22"/>
        </w:rPr>
      </w:pPr>
    </w:p>
    <w:p w:rsidR="0033107E" w:rsidRPr="0045546F" w:rsidRDefault="0033107E" w:rsidP="0033107E">
      <w:pPr>
        <w:rPr>
          <w:rFonts w:ascii="Calibri" w:eastAsia="Times New Roman" w:hAnsi="Calibri"/>
          <w:bCs/>
          <w:i/>
          <w:sz w:val="22"/>
          <w:szCs w:val="22"/>
        </w:rPr>
      </w:pPr>
      <w:r w:rsidRPr="0045546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107E" w:rsidRPr="0045546F" w:rsidRDefault="0033107E" w:rsidP="0033107E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337BEB" w:rsidRPr="0045546F" w:rsidRDefault="00337BEB" w:rsidP="0065437B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45546F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0838" w:rsidRDefault="003E0838" w:rsidP="00820C05">
      <w:r>
        <w:separator/>
      </w:r>
    </w:p>
  </w:endnote>
  <w:endnote w:type="continuationSeparator" w:id="0">
    <w:p w:rsidR="003E0838" w:rsidRDefault="003E0838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33107E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5546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5546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07E" w:rsidRDefault="0033107E" w:rsidP="0033107E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45546F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45546F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C353D9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C353D9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33107E" w:rsidRPr="0033107E" w:rsidRDefault="0033107E" w:rsidP="0033107E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0838" w:rsidRDefault="003E0838" w:rsidP="00820C05">
      <w:r>
        <w:separator/>
      </w:r>
    </w:p>
  </w:footnote>
  <w:footnote w:type="continuationSeparator" w:id="0">
    <w:p w:rsidR="003E0838" w:rsidRDefault="003E0838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4FD" w:rsidRPr="004A34FD" w:rsidRDefault="004A34FD" w:rsidP="004A34FD">
    <w:pPr>
      <w:keepNext/>
      <w:outlineLvl w:val="5"/>
      <w:rPr>
        <w:rFonts w:ascii="Calibri" w:hAnsi="Calibri"/>
        <w:b/>
        <w:bCs/>
        <w:sz w:val="24"/>
        <w:szCs w:val="24"/>
      </w:rPr>
    </w:pPr>
    <w:r w:rsidRPr="004A34FD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4A34FD">
      <w:rPr>
        <w:rFonts w:ascii="Calibri" w:hAnsi="Calibri"/>
        <w:b/>
        <w:bCs/>
        <w:sz w:val="24"/>
        <w:szCs w:val="24"/>
      </w:rPr>
      <w:t>LECZENIE CHIRURGICZNE</w:t>
    </w:r>
  </w:p>
  <w:p w:rsidR="000A3478" w:rsidRPr="00B24578" w:rsidRDefault="00B24578" w:rsidP="004A34FD">
    <w:pPr>
      <w:pStyle w:val="Nagwek"/>
      <w:rPr>
        <w:lang w:val="pl-PL"/>
      </w:rPr>
    </w:pPr>
    <w:r>
      <w:rPr>
        <w:rFonts w:ascii="Calibri" w:hAnsi="Calibri"/>
        <w:b/>
        <w:bCs/>
      </w:rPr>
      <w:t>IMPLANTACJA WSZCZEP</w:t>
    </w:r>
    <w:r>
      <w:rPr>
        <w:rFonts w:ascii="Calibri" w:hAnsi="Calibri"/>
        <w:b/>
        <w:bCs/>
        <w:lang w:val="pl-PL"/>
      </w:rPr>
      <w:t>U</w:t>
    </w:r>
    <w:r>
      <w:rPr>
        <w:rFonts w:ascii="Calibri" w:hAnsi="Calibri"/>
        <w:b/>
        <w:bCs/>
      </w:rPr>
      <w:t xml:space="preserve">  ŚLIMAKOW</w:t>
    </w:r>
    <w:r>
      <w:rPr>
        <w:rFonts w:ascii="Calibri" w:hAnsi="Calibri"/>
        <w:b/>
        <w:bCs/>
        <w:lang w:val="pl-PL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A893EA2"/>
    <w:multiLevelType w:val="hybridMultilevel"/>
    <w:tmpl w:val="1DE6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94A25CA"/>
    <w:multiLevelType w:val="hybridMultilevel"/>
    <w:tmpl w:val="B9D8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4FB75595"/>
    <w:multiLevelType w:val="hybridMultilevel"/>
    <w:tmpl w:val="1826B50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1D42B82"/>
    <w:multiLevelType w:val="hybridMultilevel"/>
    <w:tmpl w:val="A8C6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32"/>
  </w:num>
  <w:num w:numId="5">
    <w:abstractNumId w:val="36"/>
  </w:num>
  <w:num w:numId="6">
    <w:abstractNumId w:val="19"/>
  </w:num>
  <w:num w:numId="7">
    <w:abstractNumId w:val="25"/>
  </w:num>
  <w:num w:numId="8">
    <w:abstractNumId w:val="30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3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9"/>
  </w:num>
  <w:num w:numId="34">
    <w:abstractNumId w:val="20"/>
  </w:num>
  <w:num w:numId="35">
    <w:abstractNumId w:val="24"/>
  </w:num>
  <w:num w:numId="36">
    <w:abstractNumId w:val="37"/>
  </w:num>
  <w:num w:numId="37">
    <w:abstractNumId w:val="17"/>
  </w:num>
  <w:num w:numId="38">
    <w:abstractNumId w:val="33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244F"/>
    <w:rsid w:val="000E35E3"/>
    <w:rsid w:val="000E4702"/>
    <w:rsid w:val="000F4E23"/>
    <w:rsid w:val="000F737C"/>
    <w:rsid w:val="00101B37"/>
    <w:rsid w:val="00101C8E"/>
    <w:rsid w:val="00104081"/>
    <w:rsid w:val="00107609"/>
    <w:rsid w:val="00110478"/>
    <w:rsid w:val="00112903"/>
    <w:rsid w:val="001147F3"/>
    <w:rsid w:val="001166AA"/>
    <w:rsid w:val="001261EF"/>
    <w:rsid w:val="00126470"/>
    <w:rsid w:val="00131D0E"/>
    <w:rsid w:val="00132A83"/>
    <w:rsid w:val="00134C9C"/>
    <w:rsid w:val="001354B5"/>
    <w:rsid w:val="001357E9"/>
    <w:rsid w:val="00137DE6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9401D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D388A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107E"/>
    <w:rsid w:val="00332010"/>
    <w:rsid w:val="00337838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6E8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0838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546F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34FD"/>
    <w:rsid w:val="004A6BEF"/>
    <w:rsid w:val="004B4A71"/>
    <w:rsid w:val="004B622D"/>
    <w:rsid w:val="004B6504"/>
    <w:rsid w:val="004C1B95"/>
    <w:rsid w:val="004C6972"/>
    <w:rsid w:val="004D5632"/>
    <w:rsid w:val="004D57A4"/>
    <w:rsid w:val="004E3239"/>
    <w:rsid w:val="004E60E3"/>
    <w:rsid w:val="004F0370"/>
    <w:rsid w:val="004F3CAD"/>
    <w:rsid w:val="004F5217"/>
    <w:rsid w:val="004F5A8D"/>
    <w:rsid w:val="004F7030"/>
    <w:rsid w:val="00500ECF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194F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4A3A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1B8"/>
    <w:rsid w:val="00621E38"/>
    <w:rsid w:val="00623351"/>
    <w:rsid w:val="00624490"/>
    <w:rsid w:val="00625E19"/>
    <w:rsid w:val="00637229"/>
    <w:rsid w:val="0065042E"/>
    <w:rsid w:val="0065437B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C07F3"/>
    <w:rsid w:val="006D5047"/>
    <w:rsid w:val="006E2702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58C4"/>
    <w:rsid w:val="007563F9"/>
    <w:rsid w:val="00757264"/>
    <w:rsid w:val="007632E5"/>
    <w:rsid w:val="00765FAA"/>
    <w:rsid w:val="007715AC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35F64"/>
    <w:rsid w:val="0084046A"/>
    <w:rsid w:val="008524F2"/>
    <w:rsid w:val="00866833"/>
    <w:rsid w:val="00880272"/>
    <w:rsid w:val="00881CB6"/>
    <w:rsid w:val="00896D86"/>
    <w:rsid w:val="008972BD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6AB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1F0F"/>
    <w:rsid w:val="008F252C"/>
    <w:rsid w:val="009030BD"/>
    <w:rsid w:val="0090462E"/>
    <w:rsid w:val="009059B9"/>
    <w:rsid w:val="00905A8A"/>
    <w:rsid w:val="009207AB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13FF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25950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05D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4578"/>
    <w:rsid w:val="00B27726"/>
    <w:rsid w:val="00B3173E"/>
    <w:rsid w:val="00B36F6D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2C31"/>
    <w:rsid w:val="00BA3ACE"/>
    <w:rsid w:val="00BB4120"/>
    <w:rsid w:val="00BC6F75"/>
    <w:rsid w:val="00BC7F76"/>
    <w:rsid w:val="00BD00CC"/>
    <w:rsid w:val="00BE04EA"/>
    <w:rsid w:val="00BE5346"/>
    <w:rsid w:val="00BE7A5B"/>
    <w:rsid w:val="00BF1C80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3D9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239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C7B23"/>
    <w:rsid w:val="00DE2357"/>
    <w:rsid w:val="00DE273E"/>
    <w:rsid w:val="00DE3186"/>
    <w:rsid w:val="00DE37F8"/>
    <w:rsid w:val="00DE67A8"/>
    <w:rsid w:val="00DF0193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8279F"/>
    <w:rsid w:val="00E90339"/>
    <w:rsid w:val="00E90597"/>
    <w:rsid w:val="00E90D89"/>
    <w:rsid w:val="00E95061"/>
    <w:rsid w:val="00E96ECF"/>
    <w:rsid w:val="00EA0C9E"/>
    <w:rsid w:val="00EA7B25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4615F"/>
    <w:rsid w:val="00F54835"/>
    <w:rsid w:val="00F5700A"/>
    <w:rsid w:val="00F65D97"/>
    <w:rsid w:val="00F67967"/>
    <w:rsid w:val="00F72C08"/>
    <w:rsid w:val="00F81531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CE44D-70F6-CB49-9FB4-9DBD5E0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131D0E"/>
    <w:pPr>
      <w:ind w:left="720"/>
      <w:contextualSpacing/>
    </w:pPr>
  </w:style>
  <w:style w:type="character" w:customStyle="1" w:styleId="apple-converted-space">
    <w:name w:val="apple-converted-space"/>
    <w:rsid w:val="003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2014-07-23T08:45:00Z</cp:lastPrinted>
  <dcterms:created xsi:type="dcterms:W3CDTF">2020-09-16T18:46:00Z</dcterms:created>
  <dcterms:modified xsi:type="dcterms:W3CDTF">2020-09-16T18:46:00Z</dcterms:modified>
</cp:coreProperties>
</file>