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314CE0" w:rsidRDefault="002A25D0"/>
    <w:p w:rsidR="00AF257B" w:rsidRPr="00314CE0" w:rsidRDefault="00AF257B" w:rsidP="00AF257B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314CE0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AF257B" w:rsidRPr="00314CE0" w:rsidRDefault="00AF257B" w:rsidP="00AF257B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AF257B" w:rsidRPr="00314CE0" w:rsidRDefault="00AF257B" w:rsidP="00AF257B">
      <w:pPr>
        <w:rPr>
          <w:rFonts w:ascii="Calibri" w:eastAsia="Times New Roman" w:hAnsi="Calibri"/>
          <w:b/>
          <w:bCs/>
          <w:sz w:val="22"/>
          <w:szCs w:val="22"/>
        </w:rPr>
      </w:pPr>
      <w:r w:rsidRPr="00314CE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F257B" w:rsidRPr="00314CE0" w:rsidRDefault="00AF257B" w:rsidP="00AF257B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AF257B" w:rsidRPr="00314CE0" w:rsidTr="003C0505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AF257B" w:rsidRPr="00314CE0" w:rsidRDefault="00AF257B" w:rsidP="00AF257B">
            <w:pPr>
              <w:numPr>
                <w:ilvl w:val="0"/>
                <w:numId w:val="42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314CE0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AF257B" w:rsidRPr="00314CE0" w:rsidRDefault="00AF257B" w:rsidP="003C0505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314CE0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AF257B" w:rsidRPr="00314CE0" w:rsidRDefault="00AF257B" w:rsidP="003C0505">
            <w:pPr>
              <w:ind w:left="25"/>
              <w:rPr>
                <w:rFonts w:ascii="Calibri" w:hAnsi="Calibri" w:cs="Calibri"/>
                <w:b/>
              </w:rPr>
            </w:pPr>
            <w:r w:rsidRPr="00314CE0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AF257B" w:rsidRPr="00314CE0" w:rsidRDefault="00AF257B" w:rsidP="003C0505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AF257B" w:rsidRPr="00314CE0" w:rsidTr="003C0505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AF257B" w:rsidRPr="00314CE0" w:rsidRDefault="00AF257B" w:rsidP="003C050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314CE0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AF257B" w:rsidRPr="00314CE0" w:rsidRDefault="00AF257B" w:rsidP="003C0505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14CE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AF257B" w:rsidRPr="00314CE0" w:rsidRDefault="00AF257B" w:rsidP="003C0505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14CE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F257B" w:rsidRPr="00314CE0" w:rsidRDefault="00AF257B" w:rsidP="003C0505">
            <w:pPr>
              <w:rPr>
                <w:rFonts w:eastAsia="Times New Roman"/>
              </w:rPr>
            </w:pPr>
            <w:r w:rsidRPr="00314CE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314CE0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AF257B" w:rsidRPr="00314CE0" w:rsidRDefault="007A479A" w:rsidP="003C0505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314CE0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57B" w:rsidRPr="00314CE0" w:rsidRDefault="00AF257B" w:rsidP="003C050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4C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AF257B" w:rsidRPr="00314CE0" w:rsidRDefault="00AF257B" w:rsidP="003C050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4CE0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AF257B" w:rsidRPr="00314CE0" w:rsidRDefault="00AF257B" w:rsidP="003C0505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4CE0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AF257B" w:rsidRPr="00314CE0" w:rsidRDefault="007A479A" w:rsidP="003C0505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4CE0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57B" w:rsidRPr="00314CE0" w:rsidRDefault="00AF257B" w:rsidP="003C0505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F257B" w:rsidRPr="00314CE0" w:rsidRDefault="00AF257B" w:rsidP="003C050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F257B" w:rsidRPr="00314CE0" w:rsidRDefault="00AF257B" w:rsidP="003C050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314CE0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14CE0">
        <w:rPr>
          <w:rFonts w:ascii="Calibri" w:hAnsi="Calibri" w:cs="Calibri"/>
          <w:b/>
          <w:bCs/>
        </w:rPr>
        <w:t>II</w:t>
      </w:r>
      <w:r w:rsidR="00D36204" w:rsidRPr="00314CE0">
        <w:rPr>
          <w:rFonts w:ascii="Calibri" w:hAnsi="Calibri" w:cs="Calibri"/>
          <w:b/>
          <w:bCs/>
        </w:rPr>
        <w:t>I</w:t>
      </w:r>
      <w:r w:rsidR="00AB1F1A" w:rsidRPr="00314CE0">
        <w:rPr>
          <w:rFonts w:ascii="Calibri" w:hAnsi="Calibri" w:cs="Calibri"/>
          <w:b/>
          <w:bCs/>
        </w:rPr>
        <w:t>.</w:t>
      </w:r>
      <w:r w:rsidR="00C357B5" w:rsidRPr="00314CE0">
        <w:rPr>
          <w:rFonts w:ascii="Calibri" w:hAnsi="Calibri" w:cs="Calibri"/>
          <w:b/>
          <w:bCs/>
        </w:rPr>
        <w:t xml:space="preserve"> Rozpoznanie</w:t>
      </w:r>
      <w:r w:rsidR="00AB1F1A" w:rsidRPr="00314CE0">
        <w:rPr>
          <w:rFonts w:ascii="Calibri" w:hAnsi="Calibri" w:cs="Calibri"/>
          <w:b/>
          <w:bCs/>
        </w:rPr>
        <w:t xml:space="preserve"> </w:t>
      </w:r>
    </w:p>
    <w:p w:rsidR="00B45E17" w:rsidRPr="00314CE0" w:rsidRDefault="00B45E17" w:rsidP="00604908">
      <w:pPr>
        <w:spacing w:before="120" w:after="120"/>
        <w:jc w:val="both"/>
        <w:rPr>
          <w:rFonts w:ascii="Calibri" w:hAnsi="Calibri" w:cs="Calibri"/>
          <w:bCs/>
        </w:rPr>
      </w:pPr>
      <w:r w:rsidRPr="00314CE0">
        <w:rPr>
          <w:rFonts w:ascii="Calibri" w:hAnsi="Calibri" w:cs="Calibri"/>
          <w:bCs/>
        </w:rPr>
        <w:t>Przetoka przeduszna</w:t>
      </w:r>
    </w:p>
    <w:p w:rsidR="007F3924" w:rsidRPr="00314CE0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14CE0">
        <w:rPr>
          <w:rFonts w:ascii="Calibri" w:hAnsi="Calibri" w:cs="Calibri"/>
          <w:b/>
          <w:bCs/>
        </w:rPr>
        <w:t xml:space="preserve">IV. </w:t>
      </w:r>
      <w:r w:rsidR="00367244" w:rsidRPr="00314CE0">
        <w:rPr>
          <w:rFonts w:ascii="Calibri" w:hAnsi="Calibri" w:cs="Calibri"/>
          <w:b/>
          <w:bCs/>
        </w:rPr>
        <w:t xml:space="preserve">Nazwa </w:t>
      </w:r>
      <w:r w:rsidR="00AE3429" w:rsidRPr="00314CE0">
        <w:rPr>
          <w:rFonts w:ascii="Calibri" w:hAnsi="Calibri" w:cs="Calibri"/>
          <w:b/>
          <w:bCs/>
        </w:rPr>
        <w:t>proponowanego leczenia</w:t>
      </w:r>
      <w:r w:rsidRPr="00314CE0">
        <w:rPr>
          <w:rFonts w:ascii="Calibri" w:hAnsi="Calibri" w:cs="Calibri"/>
          <w:b/>
          <w:bCs/>
        </w:rPr>
        <w:t xml:space="preserve"> lub metody diagnostycznej</w:t>
      </w:r>
    </w:p>
    <w:p w:rsidR="00BD79AE" w:rsidRPr="00314CE0" w:rsidRDefault="00BD79AE" w:rsidP="00BD79AE">
      <w:pPr>
        <w:jc w:val="both"/>
        <w:rPr>
          <w:rFonts w:ascii="Calibri" w:hAnsi="Calibri"/>
        </w:rPr>
      </w:pPr>
      <w:r w:rsidRPr="00314CE0">
        <w:rPr>
          <w:rFonts w:ascii="Calibri" w:hAnsi="Calibri"/>
        </w:rPr>
        <w:t>OPERACJA PRZETOKI PRZEDUSZNEJ</w:t>
      </w:r>
    </w:p>
    <w:p w:rsidR="005D36DC" w:rsidRPr="00314CE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14CE0">
        <w:rPr>
          <w:rFonts w:ascii="Calibri" w:hAnsi="Calibri" w:cs="Calibri"/>
          <w:b/>
          <w:bCs/>
        </w:rPr>
        <w:t>V</w:t>
      </w:r>
      <w:r w:rsidR="00D36204" w:rsidRPr="00314CE0">
        <w:rPr>
          <w:rFonts w:ascii="Calibri" w:hAnsi="Calibri" w:cs="Calibri"/>
          <w:b/>
          <w:bCs/>
        </w:rPr>
        <w:t>.</w:t>
      </w:r>
      <w:r w:rsidR="007F3924" w:rsidRPr="00314CE0">
        <w:rPr>
          <w:rFonts w:ascii="Calibri" w:hAnsi="Calibri" w:cs="Calibri"/>
          <w:b/>
          <w:bCs/>
        </w:rPr>
        <w:t xml:space="preserve"> </w:t>
      </w:r>
      <w:r w:rsidR="00144F72" w:rsidRPr="00314CE0">
        <w:rPr>
          <w:rFonts w:ascii="Calibri" w:hAnsi="Calibri" w:cs="Calibri"/>
          <w:b/>
          <w:bCs/>
        </w:rPr>
        <w:t xml:space="preserve">Opis </w:t>
      </w:r>
      <w:r w:rsidR="00422559" w:rsidRPr="00314CE0">
        <w:rPr>
          <w:rFonts w:ascii="Calibri" w:hAnsi="Calibri" w:cs="Calibri"/>
          <w:b/>
          <w:bCs/>
        </w:rPr>
        <w:t>proponowan</w:t>
      </w:r>
      <w:r w:rsidR="00E7044D" w:rsidRPr="00314CE0">
        <w:rPr>
          <w:rFonts w:ascii="Calibri" w:hAnsi="Calibri" w:cs="Calibri"/>
          <w:b/>
          <w:bCs/>
        </w:rPr>
        <w:t>e</w:t>
      </w:r>
      <w:r w:rsidR="00AE3429" w:rsidRPr="00314CE0">
        <w:rPr>
          <w:rFonts w:ascii="Calibri" w:hAnsi="Calibri" w:cs="Calibri"/>
          <w:b/>
          <w:bCs/>
        </w:rPr>
        <w:t>go leczenia</w:t>
      </w:r>
      <w:r w:rsidR="00137F81" w:rsidRPr="00314CE0">
        <w:rPr>
          <w:rFonts w:ascii="Calibri" w:hAnsi="Calibri" w:cs="Calibri"/>
          <w:b/>
          <w:bCs/>
        </w:rPr>
        <w:t xml:space="preserve"> </w:t>
      </w:r>
      <w:r w:rsidR="00C357B5" w:rsidRPr="00314CE0">
        <w:rPr>
          <w:rFonts w:ascii="Calibri" w:hAnsi="Calibri" w:cs="Calibri"/>
          <w:b/>
          <w:bCs/>
        </w:rPr>
        <w:t>lub metody diagnostycznej</w:t>
      </w:r>
    </w:p>
    <w:p w:rsidR="00BD79AE" w:rsidRPr="00314CE0" w:rsidRDefault="005425A4" w:rsidP="00AF257B">
      <w:pPr>
        <w:jc w:val="both"/>
        <w:rPr>
          <w:rFonts w:ascii="Calibri" w:hAnsi="Calibri"/>
        </w:rPr>
      </w:pPr>
      <w:r w:rsidRPr="00314CE0">
        <w:rPr>
          <w:rFonts w:ascii="Calibri" w:hAnsi="Calibri"/>
        </w:rPr>
        <w:t>Przetoka przeduszna</w:t>
      </w:r>
      <w:r w:rsidR="00BD79AE" w:rsidRPr="00314CE0">
        <w:rPr>
          <w:rFonts w:ascii="Calibri" w:hAnsi="Calibri"/>
        </w:rPr>
        <w:t xml:space="preserve"> jest wadą wrodzoną. Jej objawem jest otwór na bocznej powierzchni policzka w okolicy przedusznej, ku górze lub ku dołowi od małżowiny usznej, okresowo wydzielający ropną treść, może też pojawić się stan zapalny, obejmujący wszystkie sąsiednie tkanki. Przebieg przetoki może być rozgałęziony a jej koniec znajdować się w przewodzie słuchowym, na małżowinie, może też penetrować do ślinianki przyusznej, rzadko w głąb aż do okolicy pnia głównego nerwu twarzowego. Tak więc zabieg polegający na wypreparowaniu przetoki z okolicznych tkanek może być czasochłonny, obejmuje różne okolice </w:t>
      </w:r>
      <w:r w:rsidRPr="00314CE0">
        <w:rPr>
          <w:rFonts w:ascii="Calibri" w:hAnsi="Calibri"/>
        </w:rPr>
        <w:lastRenderedPageBreak/>
        <w:t>anatomiczne, wymaga</w:t>
      </w:r>
      <w:r w:rsidR="00BD79AE" w:rsidRPr="00314CE0">
        <w:rPr>
          <w:rFonts w:ascii="Calibri" w:hAnsi="Calibri"/>
        </w:rPr>
        <w:t xml:space="preserve"> zastosowania lupy lub mikroskopu i monitorowania czynności nerwu twarzowego. Cięcie skórne jest łódkowate w okolicy przedusznej. Operacja jest w znieczulaniu ogólnym.</w:t>
      </w:r>
    </w:p>
    <w:p w:rsidR="00BD79AE" w:rsidRPr="00314CE0" w:rsidRDefault="00BD79AE" w:rsidP="003A7121">
      <w:pPr>
        <w:jc w:val="both"/>
        <w:rPr>
          <w:rFonts w:ascii="Calibri" w:hAnsi="Calibri"/>
        </w:rPr>
      </w:pPr>
      <w:r w:rsidRPr="00314CE0">
        <w:rPr>
          <w:rFonts w:ascii="Calibri" w:hAnsi="Calibri"/>
        </w:rPr>
        <w:t xml:space="preserve">Liczba powikłań przy operacji jest znacząco </w:t>
      </w:r>
      <w:r w:rsidR="005425A4" w:rsidRPr="00314CE0">
        <w:rPr>
          <w:rFonts w:ascii="Calibri" w:hAnsi="Calibri"/>
        </w:rPr>
        <w:t>większa, gdy</w:t>
      </w:r>
      <w:r w:rsidRPr="00314CE0">
        <w:rPr>
          <w:rFonts w:ascii="Calibri" w:hAnsi="Calibri"/>
        </w:rPr>
        <w:t xml:space="preserve"> przetoka była w stanie zapalnym</w:t>
      </w:r>
      <w:r w:rsidR="00E4544D" w:rsidRPr="00314CE0">
        <w:rPr>
          <w:rFonts w:ascii="Calibri" w:hAnsi="Calibri"/>
        </w:rPr>
        <w:t>,</w:t>
      </w:r>
      <w:r w:rsidRPr="00314CE0">
        <w:rPr>
          <w:rFonts w:ascii="Calibri" w:hAnsi="Calibri"/>
        </w:rPr>
        <w:t xml:space="preserve"> ale przede wszystkim w przypadkach reoperacji.</w:t>
      </w:r>
    </w:p>
    <w:p w:rsidR="00AF257B" w:rsidRPr="00314CE0" w:rsidRDefault="00AF257B" w:rsidP="00AF257B">
      <w:pPr>
        <w:jc w:val="both"/>
        <w:rPr>
          <w:rFonts w:ascii="Calibri" w:hAnsi="Calibri"/>
          <w:shd w:val="clear" w:color="auto" w:fill="FFFFFF"/>
        </w:rPr>
      </w:pPr>
    </w:p>
    <w:p w:rsidR="00AF257B" w:rsidRPr="00314CE0" w:rsidRDefault="00AF257B" w:rsidP="00AF257B">
      <w:pPr>
        <w:jc w:val="both"/>
        <w:rPr>
          <w:rFonts w:ascii="Calibri" w:hAnsi="Calibri"/>
          <w:shd w:val="clear" w:color="auto" w:fill="FFFFFF"/>
        </w:rPr>
      </w:pPr>
      <w:r w:rsidRPr="00314CE0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314CE0">
        <w:rPr>
          <w:rFonts w:ascii="Calibri" w:hAnsi="Calibri"/>
          <w:bCs/>
          <w:shd w:val="clear" w:color="auto" w:fill="FFFFFF"/>
        </w:rPr>
        <w:t>dostępną </w:t>
      </w:r>
      <w:r w:rsidRPr="00314CE0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314CE0">
        <w:rPr>
          <w:rFonts w:ascii="Calibri" w:hAnsi="Calibri"/>
          <w:bCs/>
          <w:shd w:val="clear" w:color="auto" w:fill="FFFFFF"/>
        </w:rPr>
        <w:t>konkretnych </w:t>
      </w:r>
      <w:r w:rsidRPr="00314CE0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314CE0">
        <w:rPr>
          <w:rFonts w:ascii="Calibri" w:hAnsi="Calibri"/>
          <w:bCs/>
          <w:shd w:val="clear" w:color="auto" w:fill="FFFFFF"/>
        </w:rPr>
        <w:t>w danym momencie</w:t>
      </w:r>
      <w:r w:rsidRPr="00314CE0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314CE0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314CE0">
        <w:rPr>
          <w:rFonts w:ascii="Calibri" w:hAnsi="Calibri"/>
          <w:shd w:val="clear" w:color="auto" w:fill="FFFFFF"/>
        </w:rPr>
        <w:t xml:space="preserve">: </w:t>
      </w:r>
    </w:p>
    <w:p w:rsidR="00AF257B" w:rsidRPr="00314CE0" w:rsidRDefault="00AF257B" w:rsidP="00AF257B">
      <w:pPr>
        <w:jc w:val="both"/>
        <w:rPr>
          <w:rFonts w:ascii="Calibri" w:hAnsi="Calibri"/>
          <w:shd w:val="clear" w:color="auto" w:fill="FFFFFF"/>
        </w:rPr>
      </w:pPr>
      <w:r w:rsidRPr="00314CE0">
        <w:rPr>
          <w:rFonts w:ascii="Calibri" w:hAnsi="Calibri"/>
          <w:shd w:val="clear" w:color="auto" w:fill="FFFFFF"/>
        </w:rPr>
        <w:t>1) zależnym od indywidualnych warunków pacjenta (</w:t>
      </w:r>
      <w:r w:rsidRPr="00314CE0">
        <w:rPr>
          <w:rFonts w:ascii="Calibri" w:hAnsi="Calibri"/>
          <w:bCs/>
          <w:shd w:val="clear" w:color="auto" w:fill="FFFFFF"/>
        </w:rPr>
        <w:t>w szczególności takie jak </w:t>
      </w:r>
      <w:r w:rsidRPr="00314CE0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AF257B" w:rsidRPr="00314CE0" w:rsidRDefault="00AF257B" w:rsidP="00AF257B">
      <w:pPr>
        <w:jc w:val="both"/>
        <w:rPr>
          <w:rFonts w:ascii="Calibri" w:hAnsi="Calibri"/>
          <w:shd w:val="clear" w:color="auto" w:fill="FFFFFF"/>
        </w:rPr>
      </w:pPr>
      <w:r w:rsidRPr="00314CE0">
        <w:rPr>
          <w:rFonts w:ascii="Calibri" w:hAnsi="Calibri"/>
          <w:shd w:val="clear" w:color="auto" w:fill="FFFFFF"/>
        </w:rPr>
        <w:t>2) zależnym od pory roku (</w:t>
      </w:r>
      <w:r w:rsidRPr="00314CE0">
        <w:rPr>
          <w:rFonts w:ascii="Calibri" w:hAnsi="Calibri"/>
          <w:bCs/>
          <w:shd w:val="clear" w:color="auto" w:fill="FFFFFF"/>
        </w:rPr>
        <w:t>w szczególności takie jak </w:t>
      </w:r>
      <w:r w:rsidRPr="00314CE0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AF257B" w:rsidRPr="00314CE0" w:rsidRDefault="00AF257B" w:rsidP="00AF257B">
      <w:pPr>
        <w:jc w:val="both"/>
        <w:rPr>
          <w:rFonts w:ascii="Calibri" w:hAnsi="Calibri"/>
          <w:bCs/>
          <w:shd w:val="clear" w:color="auto" w:fill="FFFFFF"/>
        </w:rPr>
      </w:pPr>
      <w:r w:rsidRPr="00314CE0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314CE0">
        <w:rPr>
          <w:rFonts w:ascii="Calibri" w:hAnsi="Calibri"/>
          <w:bCs/>
          <w:shd w:val="clear" w:color="auto" w:fill="FFFFFF"/>
        </w:rPr>
        <w:t>w szczególności takie </w:t>
      </w:r>
      <w:r w:rsidRPr="00314CE0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314CE0">
        <w:rPr>
          <w:rFonts w:ascii="Calibri" w:hAnsi="Calibri"/>
          <w:bCs/>
          <w:shd w:val="clear" w:color="auto" w:fill="FFFFFF"/>
        </w:rPr>
        <w:t> </w:t>
      </w:r>
    </w:p>
    <w:p w:rsidR="00AF257B" w:rsidRPr="00314CE0" w:rsidRDefault="00AF257B" w:rsidP="00AF257B">
      <w:pPr>
        <w:jc w:val="both"/>
        <w:rPr>
          <w:rFonts w:ascii="Calibri" w:hAnsi="Calibri"/>
        </w:rPr>
      </w:pPr>
      <w:r w:rsidRPr="00314CE0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314CE0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14CE0">
        <w:rPr>
          <w:rFonts w:ascii="Calibri" w:hAnsi="Calibri" w:cs="Calibri"/>
          <w:b/>
          <w:bCs/>
        </w:rPr>
        <w:t>V</w:t>
      </w:r>
      <w:r w:rsidR="00C357B5" w:rsidRPr="00314CE0">
        <w:rPr>
          <w:rFonts w:ascii="Calibri" w:hAnsi="Calibri" w:cs="Calibri"/>
          <w:b/>
          <w:bCs/>
        </w:rPr>
        <w:t>I</w:t>
      </w:r>
      <w:r w:rsidR="00D36204" w:rsidRPr="00314CE0">
        <w:rPr>
          <w:rFonts w:ascii="Calibri" w:hAnsi="Calibri" w:cs="Calibri"/>
          <w:b/>
          <w:bCs/>
        </w:rPr>
        <w:t xml:space="preserve">. </w:t>
      </w:r>
      <w:r w:rsidR="00144F72" w:rsidRPr="00314CE0">
        <w:rPr>
          <w:rFonts w:ascii="Calibri" w:hAnsi="Calibri" w:cs="Calibri"/>
          <w:b/>
          <w:bCs/>
        </w:rPr>
        <w:t>Główne p</w:t>
      </w:r>
      <w:r w:rsidR="00EC0B0C" w:rsidRPr="00314CE0">
        <w:rPr>
          <w:rFonts w:ascii="Calibri" w:hAnsi="Calibri" w:cs="Calibri"/>
          <w:b/>
          <w:bCs/>
        </w:rPr>
        <w:t xml:space="preserve">rzeciwwskazania </w:t>
      </w:r>
      <w:r w:rsidR="00CD21DF" w:rsidRPr="00314CE0">
        <w:rPr>
          <w:rFonts w:ascii="Calibri" w:hAnsi="Calibri" w:cs="Calibri"/>
          <w:b/>
          <w:bCs/>
        </w:rPr>
        <w:t xml:space="preserve">do </w:t>
      </w:r>
      <w:r w:rsidR="00AE3429" w:rsidRPr="00314CE0">
        <w:rPr>
          <w:rFonts w:ascii="Calibri" w:hAnsi="Calibri" w:cs="Calibri"/>
          <w:b/>
          <w:bCs/>
        </w:rPr>
        <w:t>wdrożenia proponowanego leczenia</w:t>
      </w:r>
      <w:r w:rsidR="00137F81" w:rsidRPr="00314CE0">
        <w:rPr>
          <w:rFonts w:ascii="Calibri" w:hAnsi="Calibri" w:cs="Calibri"/>
          <w:b/>
          <w:bCs/>
        </w:rPr>
        <w:t xml:space="preserve"> </w:t>
      </w:r>
      <w:r w:rsidR="00C357B5" w:rsidRPr="00314CE0">
        <w:rPr>
          <w:rFonts w:ascii="Calibri" w:hAnsi="Calibri" w:cs="Calibri"/>
          <w:b/>
          <w:bCs/>
        </w:rPr>
        <w:t>lub metody diagnostycznej</w:t>
      </w:r>
    </w:p>
    <w:p w:rsidR="00E4544D" w:rsidRPr="00314CE0" w:rsidRDefault="00E4544D" w:rsidP="00E4544D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314CE0">
        <w:rPr>
          <w:rFonts w:ascii="Calibri" w:hAnsi="Calibri" w:cs="Calibri"/>
          <w:bCs/>
        </w:rPr>
        <w:t>Nadciśnienie tętnicze</w:t>
      </w:r>
    </w:p>
    <w:p w:rsidR="00E4544D" w:rsidRPr="00314CE0" w:rsidRDefault="00E4544D" w:rsidP="00E4544D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314CE0">
        <w:rPr>
          <w:rFonts w:ascii="Calibri" w:hAnsi="Calibri" w:cs="Calibri"/>
          <w:bCs/>
        </w:rPr>
        <w:t>Zaburzenia krzepnięcia</w:t>
      </w:r>
    </w:p>
    <w:p w:rsidR="00E4544D" w:rsidRPr="00314CE0" w:rsidRDefault="00E4544D" w:rsidP="00E4544D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314CE0">
        <w:rPr>
          <w:rFonts w:ascii="Calibri" w:hAnsi="Calibri" w:cs="Calibri"/>
          <w:bCs/>
        </w:rPr>
        <w:t>Niewydolność krążenia</w:t>
      </w:r>
    </w:p>
    <w:p w:rsidR="00E4544D" w:rsidRPr="00314CE0" w:rsidRDefault="00E4544D" w:rsidP="00E4544D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314CE0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314CE0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14CE0">
        <w:rPr>
          <w:rFonts w:ascii="Calibri" w:hAnsi="Calibri" w:cs="Calibri"/>
          <w:b/>
          <w:bCs/>
        </w:rPr>
        <w:t>V</w:t>
      </w:r>
      <w:r w:rsidR="00A064F3" w:rsidRPr="00314CE0">
        <w:rPr>
          <w:rFonts w:ascii="Calibri" w:hAnsi="Calibri" w:cs="Calibri"/>
          <w:b/>
          <w:bCs/>
        </w:rPr>
        <w:t>I</w:t>
      </w:r>
      <w:r w:rsidR="00C357B5" w:rsidRPr="00314CE0">
        <w:rPr>
          <w:rFonts w:ascii="Calibri" w:hAnsi="Calibri" w:cs="Calibri"/>
          <w:b/>
          <w:bCs/>
        </w:rPr>
        <w:t>I</w:t>
      </w:r>
      <w:r w:rsidR="00D36204" w:rsidRPr="00314CE0">
        <w:rPr>
          <w:rFonts w:ascii="Calibri" w:hAnsi="Calibri" w:cs="Calibri"/>
          <w:b/>
          <w:bCs/>
        </w:rPr>
        <w:t xml:space="preserve">. </w:t>
      </w:r>
      <w:r w:rsidR="00A145E1" w:rsidRPr="00314CE0">
        <w:rPr>
          <w:rFonts w:ascii="Calibri" w:hAnsi="Calibri" w:cs="Calibri"/>
          <w:b/>
          <w:bCs/>
        </w:rPr>
        <w:t>A</w:t>
      </w:r>
      <w:r w:rsidR="00E7044D" w:rsidRPr="00314CE0">
        <w:rPr>
          <w:rFonts w:ascii="Calibri" w:hAnsi="Calibri" w:cs="Calibri"/>
          <w:b/>
          <w:bCs/>
        </w:rPr>
        <w:t>lternatywne metody leczenia</w:t>
      </w:r>
      <w:r w:rsidR="0040252A" w:rsidRPr="00314CE0">
        <w:rPr>
          <w:rFonts w:ascii="Calibri" w:hAnsi="Calibri" w:cs="Calibri"/>
          <w:b/>
          <w:bCs/>
        </w:rPr>
        <w:t xml:space="preserve"> lub metody diagnostyczne</w:t>
      </w:r>
    </w:p>
    <w:p w:rsidR="00AF257B" w:rsidRPr="00314CE0" w:rsidRDefault="00AF257B" w:rsidP="000A3478">
      <w:pPr>
        <w:jc w:val="both"/>
        <w:rPr>
          <w:rFonts w:ascii="Calibri" w:hAnsi="Calibri" w:cs="Calibri"/>
          <w:b/>
          <w:bCs/>
        </w:rPr>
      </w:pPr>
      <w:r w:rsidRPr="00314CE0">
        <w:rPr>
          <w:rFonts w:ascii="Calibri" w:eastAsia="Times New Roman" w:hAnsi="Calibri"/>
        </w:rPr>
        <w:t>- brak alternatywnych metod leczenia lub metod diagnostycznych</w:t>
      </w:r>
      <w:r w:rsidRPr="00314CE0">
        <w:rPr>
          <w:rFonts w:ascii="Calibri" w:hAnsi="Calibri" w:cs="Calibri"/>
          <w:b/>
          <w:bCs/>
        </w:rPr>
        <w:t xml:space="preserve"> </w:t>
      </w:r>
      <w:r w:rsidRPr="00314CE0">
        <w:rPr>
          <w:rFonts w:ascii="Calibri" w:hAnsi="Calibri" w:cs="Calibri"/>
          <w:b/>
          <w:bCs/>
        </w:rPr>
        <w:tab/>
      </w:r>
    </w:p>
    <w:p w:rsidR="00AF257B" w:rsidRPr="00314CE0" w:rsidRDefault="00AF257B" w:rsidP="000A3478">
      <w:pPr>
        <w:jc w:val="both"/>
        <w:rPr>
          <w:rFonts w:ascii="Calibri" w:hAnsi="Calibri" w:cs="Calibri"/>
          <w:b/>
          <w:bCs/>
        </w:rPr>
      </w:pPr>
    </w:p>
    <w:p w:rsidR="00AE3429" w:rsidRPr="00314CE0" w:rsidRDefault="00E46FF3" w:rsidP="000A3478">
      <w:pPr>
        <w:jc w:val="both"/>
        <w:rPr>
          <w:rFonts w:ascii="Calibri" w:hAnsi="Calibri" w:cs="Calibri"/>
          <w:b/>
          <w:bCs/>
        </w:rPr>
      </w:pPr>
      <w:r w:rsidRPr="00314CE0">
        <w:rPr>
          <w:rFonts w:ascii="Calibri" w:hAnsi="Calibri" w:cs="Calibri"/>
          <w:b/>
          <w:bCs/>
        </w:rPr>
        <w:t>VII</w:t>
      </w:r>
      <w:r w:rsidR="00C357B5" w:rsidRPr="00314CE0">
        <w:rPr>
          <w:rFonts w:ascii="Calibri" w:hAnsi="Calibri" w:cs="Calibri"/>
          <w:b/>
          <w:bCs/>
        </w:rPr>
        <w:t>I</w:t>
      </w:r>
      <w:r w:rsidR="00D36204" w:rsidRPr="00314CE0">
        <w:rPr>
          <w:rFonts w:ascii="Calibri" w:hAnsi="Calibri" w:cs="Calibri"/>
          <w:b/>
          <w:bCs/>
        </w:rPr>
        <w:t>.</w:t>
      </w:r>
      <w:r w:rsidR="00DE273E" w:rsidRPr="00314CE0">
        <w:rPr>
          <w:rFonts w:ascii="Calibri" w:hAnsi="Calibri" w:cs="Calibri"/>
          <w:b/>
          <w:bCs/>
        </w:rPr>
        <w:t xml:space="preserve"> </w:t>
      </w:r>
      <w:r w:rsidR="00C357B5" w:rsidRPr="00314CE0">
        <w:rPr>
          <w:rFonts w:ascii="Calibri" w:hAnsi="Calibri" w:cs="Calibri"/>
          <w:b/>
          <w:bCs/>
        </w:rPr>
        <w:t>Dające się przewidzieć następstwa zastosowania</w:t>
      </w:r>
      <w:r w:rsidR="00AE3429" w:rsidRPr="00314CE0">
        <w:rPr>
          <w:rFonts w:ascii="Calibri" w:hAnsi="Calibri" w:cs="Calibri"/>
          <w:b/>
          <w:bCs/>
        </w:rPr>
        <w:t xml:space="preserve"> leczenia</w:t>
      </w:r>
      <w:r w:rsidR="00137F81" w:rsidRPr="00314CE0">
        <w:rPr>
          <w:rFonts w:ascii="Calibri" w:hAnsi="Calibri" w:cs="Calibri"/>
          <w:b/>
          <w:bCs/>
        </w:rPr>
        <w:t xml:space="preserve"> </w:t>
      </w:r>
      <w:r w:rsidR="00C357B5" w:rsidRPr="00314CE0">
        <w:rPr>
          <w:rFonts w:ascii="Calibri" w:hAnsi="Calibri" w:cs="Calibri"/>
          <w:b/>
          <w:bCs/>
        </w:rPr>
        <w:t>lub metody diagnostycznej</w:t>
      </w:r>
    </w:p>
    <w:p w:rsidR="00AF257B" w:rsidRPr="00314CE0" w:rsidRDefault="00AF257B" w:rsidP="00AF257B">
      <w:pPr>
        <w:jc w:val="both"/>
        <w:rPr>
          <w:rFonts w:ascii="Calibri" w:hAnsi="Calibri"/>
        </w:rPr>
      </w:pPr>
    </w:p>
    <w:p w:rsidR="00BD79AE" w:rsidRPr="00314CE0" w:rsidRDefault="00BD79AE" w:rsidP="00AF257B">
      <w:pPr>
        <w:jc w:val="both"/>
        <w:rPr>
          <w:rFonts w:ascii="Calibri" w:hAnsi="Calibri"/>
        </w:rPr>
      </w:pPr>
      <w:r w:rsidRPr="00314CE0">
        <w:rPr>
          <w:rFonts w:ascii="Calibri" w:hAnsi="Calibri"/>
        </w:rPr>
        <w:t>Szanowny pacjencie, każdy zabieg chirurgiczny (operacja) może wiązać się:</w:t>
      </w:r>
    </w:p>
    <w:p w:rsidR="00BD79AE" w:rsidRPr="00314CE0" w:rsidRDefault="00BD79AE" w:rsidP="00BD79A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14CE0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BD79AE" w:rsidRPr="00314CE0" w:rsidRDefault="00BD79AE" w:rsidP="00BD79A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14CE0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AF257B" w:rsidRPr="00314CE0" w:rsidRDefault="00AF257B" w:rsidP="00AF257B">
      <w:pPr>
        <w:jc w:val="both"/>
        <w:rPr>
          <w:rFonts w:ascii="Calibri" w:hAnsi="Calibri"/>
        </w:rPr>
      </w:pPr>
    </w:p>
    <w:p w:rsidR="00BD79AE" w:rsidRPr="00314CE0" w:rsidRDefault="00BD79AE" w:rsidP="00AF257B">
      <w:pPr>
        <w:jc w:val="both"/>
        <w:rPr>
          <w:rFonts w:ascii="Calibri" w:hAnsi="Calibri"/>
        </w:rPr>
      </w:pPr>
      <w:r w:rsidRPr="00314CE0">
        <w:rPr>
          <w:rFonts w:ascii="Calibri" w:hAnsi="Calibri"/>
        </w:rPr>
        <w:t>Po zabiegu mogą wystąpić następujące następstwa lub powikłania</w:t>
      </w:r>
      <w:r w:rsidR="003A7121" w:rsidRPr="00314CE0">
        <w:rPr>
          <w:rFonts w:ascii="Calibri" w:hAnsi="Calibri"/>
        </w:rPr>
        <w:t>:</w:t>
      </w:r>
    </w:p>
    <w:p w:rsidR="00E4544D" w:rsidRPr="00314CE0" w:rsidRDefault="00E4544D" w:rsidP="00E4544D">
      <w:pPr>
        <w:jc w:val="both"/>
        <w:rPr>
          <w:rFonts w:ascii="Calibri" w:hAnsi="Calibri" w:cs="Calibri"/>
          <w:u w:val="single"/>
        </w:rPr>
      </w:pPr>
      <w:r w:rsidRPr="00314CE0">
        <w:rPr>
          <w:rFonts w:ascii="Calibri" w:hAnsi="Calibri" w:cs="Calibri"/>
          <w:u w:val="single"/>
        </w:rPr>
        <w:t>Wyjątkowo rzadkie, opisywane w pojedynczych przypadkach na świecie</w:t>
      </w:r>
      <w:r w:rsidR="003A7121" w:rsidRPr="00314CE0">
        <w:rPr>
          <w:rFonts w:ascii="Calibri" w:hAnsi="Calibri" w:cs="Calibri"/>
          <w:u w:val="single"/>
        </w:rPr>
        <w:t>:</w:t>
      </w:r>
    </w:p>
    <w:p w:rsidR="003A7121" w:rsidRPr="00314CE0" w:rsidRDefault="003A7121" w:rsidP="003A7121">
      <w:pPr>
        <w:jc w:val="both"/>
        <w:rPr>
          <w:rFonts w:ascii="Calibri" w:hAnsi="Calibri" w:cs="Calibri"/>
        </w:rPr>
      </w:pPr>
      <w:r w:rsidRPr="00314CE0">
        <w:rPr>
          <w:rFonts w:ascii="Calibri" w:hAnsi="Calibri" w:cs="Calibri"/>
        </w:rPr>
        <w:t>Zawał mięśnia sercowego, udar mózgu, zator lub zakrzep, zgon</w:t>
      </w:r>
    </w:p>
    <w:p w:rsidR="00BD79AE" w:rsidRPr="00314CE0" w:rsidRDefault="00BD79AE" w:rsidP="00BD79AE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314CE0">
        <w:rPr>
          <w:rFonts w:ascii="Calibri" w:hAnsi="Calibri" w:cs="Calibri"/>
          <w:u w:val="single"/>
        </w:rPr>
        <w:t>Częste</w:t>
      </w:r>
      <w:r w:rsidR="00E4544D" w:rsidRPr="00314CE0">
        <w:rPr>
          <w:rFonts w:ascii="Calibri" w:hAnsi="Calibri" w:cs="Calibri"/>
          <w:u w:val="single"/>
        </w:rPr>
        <w:t>,</w:t>
      </w:r>
      <w:r w:rsidRPr="00314CE0">
        <w:rPr>
          <w:rFonts w:ascii="Calibri" w:hAnsi="Calibri" w:cs="Calibri"/>
          <w:u w:val="single"/>
        </w:rPr>
        <w:t xml:space="preserve"> lecz niegroźne</w:t>
      </w:r>
      <w:r w:rsidR="003A7121" w:rsidRPr="00314CE0">
        <w:rPr>
          <w:rFonts w:ascii="Calibri" w:hAnsi="Calibri" w:cs="Calibri"/>
          <w:u w:val="single"/>
        </w:rPr>
        <w:t>:</w:t>
      </w:r>
    </w:p>
    <w:p w:rsidR="00BD79AE" w:rsidRPr="00314CE0" w:rsidRDefault="00BD79AE" w:rsidP="00BD79A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14CE0">
        <w:rPr>
          <w:rFonts w:ascii="Calibri" w:hAnsi="Calibri"/>
        </w:rPr>
        <w:t>Krwawienie wczesne z rany pooperacyjnej wymagające rewizji</w:t>
      </w:r>
    </w:p>
    <w:p w:rsidR="00BD79AE" w:rsidRPr="00314CE0" w:rsidRDefault="00BD79AE" w:rsidP="00BD79A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14CE0">
        <w:rPr>
          <w:rFonts w:ascii="Calibri" w:hAnsi="Calibri"/>
        </w:rPr>
        <w:t>Obrzęk, zasinienie, ból okolicy małżowiny usznej i policzka</w:t>
      </w:r>
    </w:p>
    <w:p w:rsidR="00BD79AE" w:rsidRPr="00314CE0" w:rsidRDefault="00BD79AE" w:rsidP="00BD79A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14CE0">
        <w:rPr>
          <w:rFonts w:ascii="Calibri" w:hAnsi="Calibri" w:cs="Calibri"/>
        </w:rPr>
        <w:t>Krwiak okolicy przyusznicy</w:t>
      </w:r>
    </w:p>
    <w:p w:rsidR="009550C1" w:rsidRPr="00314CE0" w:rsidRDefault="009550C1" w:rsidP="00BD79A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14CE0">
        <w:rPr>
          <w:rFonts w:ascii="Calibri" w:hAnsi="Calibri" w:cs="Calibri"/>
        </w:rPr>
        <w:t>Zaburzenia czucia skóry okolicy ucha zewnętrznego</w:t>
      </w:r>
    </w:p>
    <w:p w:rsidR="00BD79AE" w:rsidRPr="00314CE0" w:rsidRDefault="00BD79AE" w:rsidP="00BD79A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14CE0">
        <w:rPr>
          <w:rFonts w:ascii="Calibri" w:hAnsi="Calibri" w:cs="Calibri"/>
        </w:rPr>
        <w:t>Nawrót przetoki</w:t>
      </w:r>
    </w:p>
    <w:p w:rsidR="00BD79AE" w:rsidRPr="00314CE0" w:rsidRDefault="00BD79AE" w:rsidP="00BD79A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14CE0">
        <w:rPr>
          <w:rFonts w:ascii="Calibri" w:hAnsi="Calibri" w:cs="Calibri"/>
        </w:rPr>
        <w:t>Bardzo rzadko zropienie chrząstek okolicy muszli małżowiny lub trwałe zwężenie przewodu słuchowego.</w:t>
      </w:r>
    </w:p>
    <w:p w:rsidR="00BD79AE" w:rsidRPr="00314CE0" w:rsidRDefault="00BD79AE" w:rsidP="00BD79AE">
      <w:pPr>
        <w:jc w:val="both"/>
        <w:rPr>
          <w:rFonts w:ascii="Calibri" w:hAnsi="Calibri" w:cs="Calibri"/>
          <w:u w:val="single"/>
        </w:rPr>
      </w:pPr>
      <w:r w:rsidRPr="00314CE0">
        <w:rPr>
          <w:rFonts w:ascii="Calibri" w:hAnsi="Calibri" w:cs="Calibri"/>
          <w:u w:val="single"/>
        </w:rPr>
        <w:t>Rzadkie, lecz dużo poważniejsze</w:t>
      </w:r>
      <w:r w:rsidR="003A7121" w:rsidRPr="00314CE0">
        <w:rPr>
          <w:rFonts w:ascii="Calibri" w:hAnsi="Calibri" w:cs="Calibri"/>
          <w:u w:val="single"/>
        </w:rPr>
        <w:t>:</w:t>
      </w:r>
    </w:p>
    <w:p w:rsidR="00BD79AE" w:rsidRPr="00314CE0" w:rsidRDefault="00BD79AE" w:rsidP="00BD79A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14CE0">
        <w:rPr>
          <w:rFonts w:ascii="Calibri" w:hAnsi="Calibri" w:cs="Calibri"/>
        </w:rPr>
        <w:t>Niedowład nerwu twarzowego</w:t>
      </w:r>
    </w:p>
    <w:p w:rsidR="00BD79AE" w:rsidRPr="00314CE0" w:rsidRDefault="003A7121" w:rsidP="00BD79A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14CE0">
        <w:rPr>
          <w:rFonts w:ascii="Calibri" w:hAnsi="Calibri" w:cs="Calibri"/>
        </w:rPr>
        <w:t>Bardzo rzadko p</w:t>
      </w:r>
      <w:r w:rsidR="00BD79AE" w:rsidRPr="00314CE0">
        <w:rPr>
          <w:rFonts w:ascii="Calibri" w:hAnsi="Calibri" w:cs="Calibri"/>
        </w:rPr>
        <w:t>ogorszenie słuchu związane z uszkodzeniem błony bębenkowej lub ucha środkowego (łańcucha kosteczek) jeżeli przetoka kończyła się w jamie bębenkowej</w:t>
      </w:r>
    </w:p>
    <w:p w:rsidR="00AF257B" w:rsidRPr="00314CE0" w:rsidRDefault="00AF257B" w:rsidP="00BD79AE">
      <w:pPr>
        <w:jc w:val="both"/>
        <w:rPr>
          <w:rFonts w:ascii="Calibri" w:hAnsi="Calibri"/>
        </w:rPr>
      </w:pPr>
    </w:p>
    <w:p w:rsidR="00BD79AE" w:rsidRPr="00314CE0" w:rsidRDefault="00BD79AE" w:rsidP="00BD79AE">
      <w:pPr>
        <w:jc w:val="both"/>
        <w:rPr>
          <w:rFonts w:ascii="Calibri" w:hAnsi="Calibri"/>
        </w:rPr>
      </w:pPr>
      <w:r w:rsidRPr="00314CE0">
        <w:rPr>
          <w:rFonts w:ascii="Calibri" w:hAnsi="Calibri"/>
        </w:rPr>
        <w:t>Po każdym rozległym zabiegu chirurgicznym mogą wystąpić poważne powikłanie ogólne:</w:t>
      </w:r>
    </w:p>
    <w:p w:rsidR="00AF257B" w:rsidRPr="00314CE0" w:rsidRDefault="00BD79AE" w:rsidP="00AF257B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314CE0">
        <w:rPr>
          <w:rFonts w:ascii="Calibri" w:hAnsi="Calibri"/>
        </w:rPr>
        <w:t>Zapalenie płuc, zatory i zakrzepy żylne, udar mózgu, zakażenie ogólnoustrojowe, zawał mięśnia sercowego, niewydolność oddechowa i zgon</w:t>
      </w:r>
      <w:r w:rsidR="00AF257B" w:rsidRPr="00314CE0">
        <w:rPr>
          <w:rFonts w:ascii="Calibri" w:hAnsi="Calibri"/>
        </w:rPr>
        <w:t>.</w:t>
      </w:r>
    </w:p>
    <w:p w:rsidR="00AF257B" w:rsidRPr="00314CE0" w:rsidRDefault="00AF257B" w:rsidP="00AF257B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</w:p>
    <w:p w:rsidR="00BD79AE" w:rsidRPr="00314CE0" w:rsidRDefault="00BD79AE" w:rsidP="00AF257B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314CE0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314CE0" w:rsidRDefault="00604908" w:rsidP="00604908">
      <w:pPr>
        <w:jc w:val="both"/>
        <w:rPr>
          <w:rFonts w:ascii="Calibri" w:hAnsi="Calibri" w:cs="Calibri"/>
          <w:bCs/>
        </w:rPr>
      </w:pPr>
    </w:p>
    <w:p w:rsidR="003A7121" w:rsidRPr="00314CE0" w:rsidRDefault="003A7121" w:rsidP="00604908">
      <w:pPr>
        <w:jc w:val="both"/>
        <w:rPr>
          <w:rFonts w:ascii="Calibri" w:hAnsi="Calibri" w:cs="Calibri"/>
          <w:bCs/>
        </w:rPr>
      </w:pPr>
      <w:r w:rsidRPr="00314CE0">
        <w:rPr>
          <w:rFonts w:ascii="Calibri" w:hAnsi="Calibri" w:cs="Calibri"/>
          <w:bCs/>
        </w:rPr>
        <w:t xml:space="preserve">Operacja może wymagać przetoczenia krwi. </w:t>
      </w:r>
    </w:p>
    <w:p w:rsidR="003A7121" w:rsidRPr="00314CE0" w:rsidRDefault="003A7121" w:rsidP="00604908">
      <w:pPr>
        <w:jc w:val="both"/>
        <w:rPr>
          <w:rFonts w:ascii="Calibri" w:hAnsi="Calibri" w:cs="Calibri"/>
          <w:bCs/>
        </w:rPr>
      </w:pPr>
    </w:p>
    <w:p w:rsidR="00AE3429" w:rsidRPr="00314CE0" w:rsidRDefault="00C357B5" w:rsidP="00604908">
      <w:pPr>
        <w:jc w:val="both"/>
        <w:rPr>
          <w:rFonts w:ascii="Calibri" w:hAnsi="Calibri" w:cs="Calibri"/>
          <w:b/>
          <w:bCs/>
        </w:rPr>
      </w:pPr>
      <w:r w:rsidRPr="00314CE0">
        <w:rPr>
          <w:rFonts w:ascii="Calibri" w:hAnsi="Calibri" w:cs="Calibri"/>
          <w:b/>
          <w:bCs/>
        </w:rPr>
        <w:t>IX</w:t>
      </w:r>
      <w:r w:rsidR="00D36204" w:rsidRPr="00314CE0">
        <w:rPr>
          <w:rFonts w:ascii="Calibri" w:hAnsi="Calibri" w:cs="Calibri"/>
          <w:b/>
          <w:bCs/>
        </w:rPr>
        <w:t xml:space="preserve">. </w:t>
      </w:r>
      <w:r w:rsidR="00E7044D" w:rsidRPr="00314CE0">
        <w:rPr>
          <w:rFonts w:ascii="Calibri" w:hAnsi="Calibri" w:cs="Calibri"/>
          <w:b/>
          <w:bCs/>
        </w:rPr>
        <w:t xml:space="preserve"> </w:t>
      </w:r>
      <w:r w:rsidRPr="00314CE0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B45E17" w:rsidRPr="00314CE0" w:rsidRDefault="00B45E17" w:rsidP="00B45E17">
      <w:pPr>
        <w:spacing w:before="240"/>
        <w:jc w:val="both"/>
        <w:rPr>
          <w:rFonts w:ascii="Calibri" w:hAnsi="Calibri" w:cs="Calibri"/>
          <w:bCs/>
        </w:rPr>
      </w:pPr>
      <w:r w:rsidRPr="00314CE0">
        <w:rPr>
          <w:rFonts w:ascii="Calibri" w:hAnsi="Calibri" w:cs="Calibri"/>
          <w:bCs/>
        </w:rPr>
        <w:t>Pogorszenie stanu ogólnego</w:t>
      </w:r>
    </w:p>
    <w:p w:rsidR="00A064F3" w:rsidRPr="00314CE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14CE0">
        <w:rPr>
          <w:rFonts w:ascii="Calibri" w:hAnsi="Calibri" w:cs="Calibri"/>
          <w:b/>
          <w:bCs/>
        </w:rPr>
        <w:t>X.</w:t>
      </w:r>
      <w:r w:rsidR="00A064F3" w:rsidRPr="00314CE0">
        <w:rPr>
          <w:rFonts w:ascii="Calibri" w:hAnsi="Calibri" w:cs="Calibri"/>
          <w:b/>
          <w:bCs/>
        </w:rPr>
        <w:t xml:space="preserve"> </w:t>
      </w:r>
      <w:r w:rsidR="00D36204" w:rsidRPr="00314CE0">
        <w:rPr>
          <w:rFonts w:ascii="Calibri" w:hAnsi="Calibri" w:cs="Calibri"/>
          <w:b/>
          <w:bCs/>
        </w:rPr>
        <w:t xml:space="preserve">Oczekiwane korzyści </w:t>
      </w:r>
      <w:r w:rsidR="00084218" w:rsidRPr="00314CE0">
        <w:rPr>
          <w:rFonts w:ascii="Calibri" w:hAnsi="Calibri" w:cs="Calibri"/>
          <w:b/>
          <w:bCs/>
        </w:rPr>
        <w:t>/</w:t>
      </w:r>
      <w:r w:rsidR="000E4702" w:rsidRPr="00314CE0">
        <w:rPr>
          <w:rFonts w:ascii="Calibri" w:hAnsi="Calibri" w:cs="Calibri"/>
          <w:b/>
          <w:bCs/>
        </w:rPr>
        <w:t>skutki odległe</w:t>
      </w:r>
      <w:r w:rsidR="00C357B5" w:rsidRPr="00314CE0">
        <w:rPr>
          <w:rFonts w:ascii="Calibri" w:hAnsi="Calibri" w:cs="Calibri"/>
          <w:b/>
          <w:bCs/>
        </w:rPr>
        <w:t xml:space="preserve"> / rokowania</w:t>
      </w:r>
      <w:r w:rsidR="00AE3429" w:rsidRPr="00314CE0">
        <w:rPr>
          <w:rFonts w:ascii="Calibri" w:hAnsi="Calibri" w:cs="Calibri"/>
          <w:b/>
          <w:bCs/>
        </w:rPr>
        <w:t xml:space="preserve"> proponowanego </w:t>
      </w:r>
      <w:r w:rsidR="00C357B5" w:rsidRPr="00314CE0">
        <w:rPr>
          <w:rFonts w:ascii="Calibri" w:hAnsi="Calibri" w:cs="Calibri"/>
          <w:b/>
          <w:bCs/>
        </w:rPr>
        <w:t>leczenia lub metody diagnostycznej</w:t>
      </w:r>
    </w:p>
    <w:p w:rsidR="00B45E17" w:rsidRPr="00314CE0" w:rsidRDefault="00B45E17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14CE0">
        <w:rPr>
          <w:rFonts w:ascii="Calibri" w:hAnsi="Calibri" w:cs="Calibri"/>
          <w:bCs/>
        </w:rPr>
        <w:t>Poprawa jakości życia</w:t>
      </w:r>
    </w:p>
    <w:p w:rsidR="00C317B3" w:rsidRPr="00314CE0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314CE0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314CE0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314CE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14CE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14CE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14CE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14CE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14CE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14CE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14CE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AF257B" w:rsidRPr="00314CE0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314CE0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314CE0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314CE0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314CE0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314CE0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AF257B" w:rsidRPr="00314CE0" w:rsidRDefault="00AF257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F257B" w:rsidRPr="00314CE0" w:rsidRDefault="00AF257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F257B" w:rsidRPr="00314CE0" w:rsidRDefault="00AF257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F257B" w:rsidRPr="00314CE0" w:rsidRDefault="00AF257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F257B" w:rsidRPr="00314CE0" w:rsidRDefault="00AF257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F257B" w:rsidRPr="00314CE0" w:rsidRDefault="00AF257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F257B" w:rsidRPr="00314CE0" w:rsidRDefault="00AF257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314CE0" w:rsidRDefault="00AF257B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314CE0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="00D36204" w:rsidRPr="00314CE0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0D6A92" w:rsidRPr="00314CE0" w:rsidRDefault="000D6A92" w:rsidP="000D6A92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314CE0">
        <w:rPr>
          <w:rFonts w:ascii="Calibri" w:hAnsi="Calibri" w:cs="Times New Roman"/>
          <w:b/>
          <w:bCs/>
          <w:sz w:val="28"/>
          <w:szCs w:val="28"/>
        </w:rPr>
        <w:t>podpis</w:t>
      </w:r>
      <w:r w:rsidRPr="00314CE0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314CE0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314CE0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0D6A92" w:rsidRPr="00314CE0" w:rsidRDefault="000D6A92" w:rsidP="000D6A9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AF257B" w:rsidRPr="00314CE0" w:rsidRDefault="00AF257B" w:rsidP="00AF257B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F257B" w:rsidRPr="00314CE0" w:rsidRDefault="00AF257B" w:rsidP="00AF257B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F257B" w:rsidRPr="00314CE0" w:rsidRDefault="00AF257B" w:rsidP="00AF257B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F257B" w:rsidRPr="00314CE0" w:rsidRDefault="00AF257B" w:rsidP="00AF257B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F257B" w:rsidRPr="00314CE0" w:rsidRDefault="00AF257B" w:rsidP="00AF257B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F257B" w:rsidRPr="00314CE0" w:rsidRDefault="00AF257B" w:rsidP="00AF257B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F257B" w:rsidRPr="00314CE0" w:rsidRDefault="00AF257B" w:rsidP="00AF257B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314CE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AF257B" w:rsidRPr="00314CE0" w:rsidRDefault="00AF257B" w:rsidP="00AF257B">
      <w:pPr>
        <w:ind w:left="4254"/>
        <w:rPr>
          <w:rFonts w:eastAsia="Times New Roman"/>
        </w:rPr>
      </w:pPr>
      <w:r w:rsidRPr="00314CE0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314CE0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314CE0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314CE0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314CE0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0D6A92" w:rsidRPr="00314CE0" w:rsidRDefault="000D6A92" w:rsidP="000D6A9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314CE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314CE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0D6A92" w:rsidRPr="00314CE0" w:rsidRDefault="000D6A92" w:rsidP="000D6A9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0D6A92" w:rsidRPr="00314CE0" w:rsidRDefault="000D6A92" w:rsidP="000D6A9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14CE0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314CE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14CE0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AF257B" w:rsidRPr="00314CE0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AF257B" w:rsidRPr="00314CE0" w:rsidRDefault="00AF257B" w:rsidP="00AF257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14CE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F257B" w:rsidRPr="00314CE0" w:rsidRDefault="00AF257B" w:rsidP="00AF257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314CE0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0D6A92" w:rsidRPr="00314CE0" w:rsidRDefault="000D6A92" w:rsidP="000D6A92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</w:p>
    <w:p w:rsidR="000D6A92" w:rsidRPr="00314CE0" w:rsidRDefault="000D6A92" w:rsidP="000D6A9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14CE0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0D6A92" w:rsidRPr="00314CE0" w:rsidRDefault="000D6A92" w:rsidP="000D6A9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0D6A92" w:rsidRPr="00314CE0" w:rsidRDefault="000D6A92" w:rsidP="000D6A9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14CE0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314CE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14CE0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AF257B" w:rsidRPr="00314CE0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0D6A92" w:rsidRPr="00314CE0" w:rsidRDefault="000D6A92" w:rsidP="000D6A92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0D6A92" w:rsidRPr="00314CE0" w:rsidRDefault="000D6A92" w:rsidP="000D6A9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314CE0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314CE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14CE0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314CE0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314CE0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0D6A92" w:rsidRPr="00314CE0" w:rsidRDefault="000D6A92" w:rsidP="000D6A9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0D6A92" w:rsidRPr="00314CE0" w:rsidRDefault="000D6A92" w:rsidP="000D6A92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314CE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14CE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14CE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314CE0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314CE0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AF257B" w:rsidRPr="00314CE0" w:rsidRDefault="00AF257B" w:rsidP="00AF257B">
      <w:pPr>
        <w:jc w:val="both"/>
        <w:rPr>
          <w:rFonts w:eastAsia="Times New Roman"/>
        </w:rPr>
      </w:pPr>
      <w:r w:rsidRPr="00314CE0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0D6A92" w:rsidRPr="00314CE0" w:rsidRDefault="000D6A92" w:rsidP="000D6A92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14CE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14CE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14CE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314CE0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0D6A92" w:rsidRPr="00314CE0" w:rsidRDefault="000D6A92" w:rsidP="000D6A92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0D6A92" w:rsidRPr="00314CE0" w:rsidTr="00E030DA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14CE0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14CE0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4CE0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D6A92" w:rsidRPr="00314CE0" w:rsidRDefault="00AF257B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4CE0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0D6A92" w:rsidRPr="00314CE0" w:rsidTr="00E030DA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0D6A92" w:rsidRPr="00314CE0" w:rsidTr="00E030DA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6A92" w:rsidRPr="00314CE0" w:rsidRDefault="000D6A92" w:rsidP="000D6A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D6A92" w:rsidRPr="00314CE0" w:rsidTr="00E030DA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0D6A92" w:rsidRPr="00314CE0" w:rsidRDefault="000D6A92" w:rsidP="000D6A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4CE0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314CE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14CE0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314CE0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0D6A92" w:rsidRPr="00314CE0" w:rsidRDefault="000D6A92" w:rsidP="000D6A92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4CE0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314CE0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D6A92" w:rsidRPr="00314CE0" w:rsidRDefault="000D6A92" w:rsidP="000D6A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14CE0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314CE0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0D6A92" w:rsidRPr="00314CE0" w:rsidRDefault="000D6A92" w:rsidP="000D6A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4CE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14CE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14CE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14CE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14CE0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0D6A92" w:rsidRPr="00314CE0" w:rsidRDefault="000D6A92" w:rsidP="00AF257B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314CE0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0D6A92" w:rsidRPr="00314CE0" w:rsidRDefault="000D6A92" w:rsidP="000D6A9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14CE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314CE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14CE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314CE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14CE0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0D6A92" w:rsidRPr="00314CE0" w:rsidRDefault="000D6A92" w:rsidP="000D6A9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14CE0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314CE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314CE0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314CE0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0D6A92" w:rsidRPr="00314CE0" w:rsidRDefault="000D6A92" w:rsidP="000D6A92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314CE0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0D6A92" w:rsidRPr="00314CE0" w:rsidRDefault="000D6A92" w:rsidP="000D6A92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14CE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D6A92" w:rsidRPr="00314CE0" w:rsidRDefault="000D6A92" w:rsidP="000D6A92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14CE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D6A92" w:rsidRPr="00314CE0" w:rsidRDefault="000D6A92" w:rsidP="000D6A92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0D6A92" w:rsidRPr="00314CE0" w:rsidTr="00E030DA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14CE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14CE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14CE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0D6A92" w:rsidRPr="00314CE0" w:rsidRDefault="00AF257B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314CE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0D6A92" w:rsidRPr="00314CE0" w:rsidRDefault="000D6A92" w:rsidP="000D6A9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0D6A92" w:rsidRPr="00314CE0" w:rsidTr="00E030DA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0D6A92" w:rsidRPr="00314CE0" w:rsidRDefault="000D6A92" w:rsidP="000D6A9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0D6A92" w:rsidRPr="00314CE0" w:rsidTr="00E030DA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92" w:rsidRPr="00314CE0" w:rsidRDefault="000D6A92" w:rsidP="000D6A9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0D6A92" w:rsidRPr="00314CE0" w:rsidTr="00E030DA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6A92" w:rsidRPr="00314CE0" w:rsidRDefault="000D6A92" w:rsidP="000D6A92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14CE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314CE0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314CE0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314CE0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6A92" w:rsidRPr="00314CE0" w:rsidRDefault="000D6A92" w:rsidP="000D6A92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14CE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314CE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D6A92" w:rsidRPr="00314CE0" w:rsidRDefault="000D6A92" w:rsidP="000D6A9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14CE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314CE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92" w:rsidRPr="00314CE0" w:rsidRDefault="000D6A92" w:rsidP="000D6A9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314CE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14CE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14CE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14CE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14CE0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0D6A92" w:rsidRPr="00314CE0" w:rsidRDefault="000D6A92" w:rsidP="000D6A92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337BEB" w:rsidRPr="00314CE0" w:rsidRDefault="00337BEB" w:rsidP="000D6A92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val="pl-PL" w:eastAsia="en-US"/>
        </w:rPr>
      </w:pPr>
    </w:p>
    <w:p w:rsidR="00AF257B" w:rsidRPr="00314CE0" w:rsidRDefault="00AF257B" w:rsidP="00AF257B">
      <w:pPr>
        <w:rPr>
          <w:rFonts w:ascii="Calibri" w:eastAsia="Times New Roman" w:hAnsi="Calibri"/>
          <w:bCs/>
          <w:i/>
          <w:sz w:val="22"/>
          <w:szCs w:val="22"/>
        </w:rPr>
      </w:pPr>
      <w:r w:rsidRPr="00314CE0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AF257B" w:rsidRPr="00314CE0" w:rsidRDefault="00AF257B" w:rsidP="000D6A92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val="pl-PL" w:eastAsia="en-US"/>
        </w:rPr>
      </w:pPr>
    </w:p>
    <w:sectPr w:rsidR="00AF257B" w:rsidRPr="00314CE0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25E5" w:rsidRDefault="009425E5" w:rsidP="00820C05">
      <w:r>
        <w:separator/>
      </w:r>
    </w:p>
  </w:endnote>
  <w:endnote w:type="continuationSeparator" w:id="0">
    <w:p w:rsidR="009425E5" w:rsidRDefault="009425E5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AF257B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14CE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14CE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257B" w:rsidRDefault="00AF257B" w:rsidP="00AF257B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14CE0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14CE0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B45E17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B45E17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AF257B" w:rsidRPr="00AF257B" w:rsidRDefault="00AF257B" w:rsidP="00AF257B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25E5" w:rsidRDefault="009425E5" w:rsidP="00820C05">
      <w:r>
        <w:separator/>
      </w:r>
    </w:p>
  </w:footnote>
  <w:footnote w:type="continuationSeparator" w:id="0">
    <w:p w:rsidR="009425E5" w:rsidRDefault="009425E5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141" w:rsidRPr="00E10141" w:rsidRDefault="00E10141" w:rsidP="00E10141">
    <w:pPr>
      <w:keepNext/>
      <w:outlineLvl w:val="5"/>
      <w:rPr>
        <w:rFonts w:ascii="Calibri" w:hAnsi="Calibri"/>
        <w:b/>
        <w:bCs/>
        <w:sz w:val="24"/>
        <w:szCs w:val="24"/>
      </w:rPr>
    </w:pPr>
    <w:r w:rsidRPr="00E10141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E10141">
      <w:rPr>
        <w:rFonts w:ascii="Calibri" w:hAnsi="Calibri"/>
        <w:b/>
        <w:bCs/>
        <w:sz w:val="24"/>
        <w:szCs w:val="24"/>
      </w:rPr>
      <w:t>LECZENIE CHIRURGICZNE</w:t>
    </w:r>
  </w:p>
  <w:p w:rsidR="000A3478" w:rsidRPr="00E10141" w:rsidRDefault="00E10141" w:rsidP="00E10141">
    <w:pPr>
      <w:pStyle w:val="Nagwek"/>
    </w:pPr>
    <w:r w:rsidRPr="00E10141">
      <w:rPr>
        <w:rFonts w:ascii="Calibri" w:hAnsi="Calibri"/>
        <w:b/>
        <w:bCs/>
      </w:rPr>
      <w:t>OPERACJA PRZETOKI PRZEDUSZNEJ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95BC2"/>
    <w:multiLevelType w:val="hybridMultilevel"/>
    <w:tmpl w:val="CEA4ED4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A0E0A17"/>
    <w:multiLevelType w:val="hybridMultilevel"/>
    <w:tmpl w:val="755A9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8A20F8"/>
    <w:multiLevelType w:val="hybridMultilevel"/>
    <w:tmpl w:val="EE025C08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4FFE158E"/>
    <w:multiLevelType w:val="hybridMultilevel"/>
    <w:tmpl w:val="3760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EAD325D"/>
    <w:multiLevelType w:val="hybridMultilevel"/>
    <w:tmpl w:val="97A4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E7533"/>
    <w:multiLevelType w:val="hybridMultilevel"/>
    <w:tmpl w:val="01E2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5"/>
  </w:num>
  <w:num w:numId="4">
    <w:abstractNumId w:val="33"/>
  </w:num>
  <w:num w:numId="5">
    <w:abstractNumId w:val="37"/>
  </w:num>
  <w:num w:numId="6">
    <w:abstractNumId w:val="19"/>
  </w:num>
  <w:num w:numId="7">
    <w:abstractNumId w:val="25"/>
  </w:num>
  <w:num w:numId="8">
    <w:abstractNumId w:val="31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8"/>
  </w:num>
  <w:num w:numId="14">
    <w:abstractNumId w:val="4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6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3"/>
  </w:num>
  <w:num w:numId="32">
    <w:abstractNumId w:val="15"/>
  </w:num>
  <w:num w:numId="33">
    <w:abstractNumId w:val="30"/>
  </w:num>
  <w:num w:numId="34">
    <w:abstractNumId w:val="20"/>
  </w:num>
  <w:num w:numId="35">
    <w:abstractNumId w:val="24"/>
  </w:num>
  <w:num w:numId="36">
    <w:abstractNumId w:val="34"/>
  </w:num>
  <w:num w:numId="37">
    <w:abstractNumId w:val="38"/>
  </w:num>
  <w:num w:numId="38">
    <w:abstractNumId w:val="14"/>
  </w:num>
  <w:num w:numId="39">
    <w:abstractNumId w:val="39"/>
  </w:num>
  <w:num w:numId="40">
    <w:abstractNumId w:val="26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174"/>
    <w:rsid w:val="00021275"/>
    <w:rsid w:val="0002344C"/>
    <w:rsid w:val="00030FD9"/>
    <w:rsid w:val="000319CF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6A92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069C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14CE0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976AF"/>
    <w:rsid w:val="003A3578"/>
    <w:rsid w:val="003A4CD7"/>
    <w:rsid w:val="003A7121"/>
    <w:rsid w:val="003B565C"/>
    <w:rsid w:val="003B6661"/>
    <w:rsid w:val="003C0505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2894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21D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5EBB"/>
    <w:rsid w:val="00526525"/>
    <w:rsid w:val="00527B15"/>
    <w:rsid w:val="00532480"/>
    <w:rsid w:val="0054144B"/>
    <w:rsid w:val="005425A4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3A79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3455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4D3A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A479A"/>
    <w:rsid w:val="007B4700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B6FC9"/>
    <w:rsid w:val="008C5A44"/>
    <w:rsid w:val="008C7A7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425E5"/>
    <w:rsid w:val="0095164C"/>
    <w:rsid w:val="009550C1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57B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17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A7EAA"/>
    <w:rsid w:val="00BB4120"/>
    <w:rsid w:val="00BC6F75"/>
    <w:rsid w:val="00BC7F76"/>
    <w:rsid w:val="00BD00CC"/>
    <w:rsid w:val="00BD79AE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614F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2D58"/>
    <w:rsid w:val="00CD569A"/>
    <w:rsid w:val="00CD67BA"/>
    <w:rsid w:val="00CE22F9"/>
    <w:rsid w:val="00CE3262"/>
    <w:rsid w:val="00CE7FF0"/>
    <w:rsid w:val="00CF198B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30DA"/>
    <w:rsid w:val="00E048C4"/>
    <w:rsid w:val="00E04DDC"/>
    <w:rsid w:val="00E10141"/>
    <w:rsid w:val="00E11252"/>
    <w:rsid w:val="00E20011"/>
    <w:rsid w:val="00E207C1"/>
    <w:rsid w:val="00E20A30"/>
    <w:rsid w:val="00E21529"/>
    <w:rsid w:val="00E23E8D"/>
    <w:rsid w:val="00E34352"/>
    <w:rsid w:val="00E34C26"/>
    <w:rsid w:val="00E4544D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97F72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D6A24-A159-3041-BF6D-C050B514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BD79AE"/>
    <w:pPr>
      <w:ind w:left="720"/>
      <w:contextualSpacing/>
    </w:pPr>
  </w:style>
  <w:style w:type="character" w:customStyle="1" w:styleId="apple-converted-space">
    <w:name w:val="apple-converted-space"/>
    <w:rsid w:val="00AF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2013-10-17T07:12:00Z</cp:lastPrinted>
  <dcterms:created xsi:type="dcterms:W3CDTF">2020-09-16T18:58:00Z</dcterms:created>
  <dcterms:modified xsi:type="dcterms:W3CDTF">2020-09-16T18:58:00Z</dcterms:modified>
</cp:coreProperties>
</file>