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6B4" w:rsidRPr="002148D4" w:rsidRDefault="003D26B4" w:rsidP="003D26B4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3D26B4" w:rsidRPr="002148D4" w:rsidRDefault="003D26B4" w:rsidP="003D26B4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2148D4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3D26B4" w:rsidRPr="002148D4" w:rsidRDefault="003D26B4" w:rsidP="003D26B4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3D26B4" w:rsidRPr="002148D4" w:rsidRDefault="003D26B4" w:rsidP="003D26B4">
      <w:r w:rsidRPr="002148D4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A25D0" w:rsidRPr="002148D4" w:rsidRDefault="002A25D0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3D26B4" w:rsidRPr="002148D4" w:rsidTr="009247CC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3D26B4" w:rsidRPr="002148D4" w:rsidRDefault="003D26B4" w:rsidP="009247CC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2148D4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3D26B4" w:rsidRPr="002148D4" w:rsidRDefault="003D26B4" w:rsidP="009247CC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2148D4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3D26B4" w:rsidRPr="002148D4" w:rsidRDefault="003D26B4" w:rsidP="009247CC">
            <w:pPr>
              <w:ind w:left="25"/>
              <w:rPr>
                <w:rFonts w:ascii="Calibri" w:hAnsi="Calibri" w:cs="Calibri"/>
                <w:b/>
              </w:rPr>
            </w:pPr>
            <w:r w:rsidRPr="002148D4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3D26B4" w:rsidRPr="002148D4" w:rsidRDefault="003D26B4" w:rsidP="009247CC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3D26B4" w:rsidRPr="002148D4" w:rsidTr="009247CC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3D26B4" w:rsidRPr="002148D4" w:rsidRDefault="003D26B4" w:rsidP="009247C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148D4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3D26B4" w:rsidRPr="002148D4" w:rsidRDefault="003D26B4" w:rsidP="009247CC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8D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3D26B4" w:rsidRPr="002148D4" w:rsidRDefault="003D26B4" w:rsidP="009247CC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8D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3D26B4" w:rsidRPr="002148D4" w:rsidRDefault="003D26B4" w:rsidP="009247CC">
            <w:pPr>
              <w:rPr>
                <w:rFonts w:eastAsia="Times New Roman"/>
              </w:rPr>
            </w:pPr>
            <w:r w:rsidRPr="002148D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2148D4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3D26B4" w:rsidRPr="002148D4" w:rsidRDefault="006B6F34" w:rsidP="009247CC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2148D4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6B4" w:rsidRPr="002148D4" w:rsidRDefault="003D26B4" w:rsidP="009247C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148D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3D26B4" w:rsidRPr="002148D4" w:rsidRDefault="003D26B4" w:rsidP="009247C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148D4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3D26B4" w:rsidRPr="002148D4" w:rsidRDefault="003D26B4" w:rsidP="009247CC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148D4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3D26B4" w:rsidRPr="002148D4" w:rsidRDefault="006B6F34" w:rsidP="009247CC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148D4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6B4" w:rsidRPr="002148D4" w:rsidRDefault="003D26B4" w:rsidP="009247CC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D26B4" w:rsidRPr="002148D4" w:rsidRDefault="003D26B4" w:rsidP="009247C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D26B4" w:rsidRPr="002148D4" w:rsidRDefault="003D26B4" w:rsidP="009247C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2148D4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2148D4">
        <w:rPr>
          <w:rFonts w:ascii="Calibri" w:hAnsi="Calibri" w:cs="Calibri"/>
          <w:b/>
          <w:bCs/>
        </w:rPr>
        <w:t>II</w:t>
      </w:r>
      <w:r w:rsidR="00D36204" w:rsidRPr="002148D4">
        <w:rPr>
          <w:rFonts w:ascii="Calibri" w:hAnsi="Calibri" w:cs="Calibri"/>
          <w:b/>
          <w:bCs/>
        </w:rPr>
        <w:t>I</w:t>
      </w:r>
      <w:r w:rsidR="00AB1F1A" w:rsidRPr="002148D4">
        <w:rPr>
          <w:rFonts w:ascii="Calibri" w:hAnsi="Calibri" w:cs="Calibri"/>
          <w:b/>
          <w:bCs/>
        </w:rPr>
        <w:t>.</w:t>
      </w:r>
      <w:r w:rsidR="00C357B5" w:rsidRPr="002148D4">
        <w:rPr>
          <w:rFonts w:ascii="Calibri" w:hAnsi="Calibri" w:cs="Calibri"/>
          <w:b/>
          <w:bCs/>
        </w:rPr>
        <w:t xml:space="preserve"> Rozpoznanie</w:t>
      </w:r>
      <w:r w:rsidR="00AB1F1A" w:rsidRPr="002148D4">
        <w:rPr>
          <w:rFonts w:ascii="Calibri" w:hAnsi="Calibri" w:cs="Calibri"/>
          <w:b/>
          <w:bCs/>
        </w:rPr>
        <w:t xml:space="preserve"> </w:t>
      </w:r>
    </w:p>
    <w:p w:rsidR="00BF0306" w:rsidRPr="002148D4" w:rsidRDefault="00BF0306" w:rsidP="00604908">
      <w:pPr>
        <w:spacing w:before="120" w:after="120"/>
        <w:jc w:val="both"/>
        <w:rPr>
          <w:rFonts w:ascii="Calibri" w:hAnsi="Calibri" w:cs="Calibri"/>
          <w:bCs/>
        </w:rPr>
      </w:pPr>
      <w:r w:rsidRPr="002148D4">
        <w:rPr>
          <w:rFonts w:ascii="Calibri" w:hAnsi="Calibri" w:cs="Calibri"/>
          <w:bCs/>
        </w:rPr>
        <w:t>Bezdech senny, chrapanie</w:t>
      </w:r>
    </w:p>
    <w:p w:rsidR="007F3924" w:rsidRPr="002148D4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2148D4">
        <w:rPr>
          <w:rFonts w:ascii="Calibri" w:hAnsi="Calibri" w:cs="Calibri"/>
          <w:b/>
          <w:bCs/>
        </w:rPr>
        <w:t xml:space="preserve">IV. </w:t>
      </w:r>
      <w:r w:rsidR="00367244" w:rsidRPr="002148D4">
        <w:rPr>
          <w:rFonts w:ascii="Calibri" w:hAnsi="Calibri" w:cs="Calibri"/>
          <w:b/>
          <w:bCs/>
        </w:rPr>
        <w:t xml:space="preserve">Nazwa </w:t>
      </w:r>
      <w:r w:rsidR="00AE3429" w:rsidRPr="002148D4">
        <w:rPr>
          <w:rFonts w:ascii="Calibri" w:hAnsi="Calibri" w:cs="Calibri"/>
          <w:b/>
          <w:bCs/>
        </w:rPr>
        <w:t>proponowanego leczenia</w:t>
      </w:r>
      <w:r w:rsidRPr="002148D4">
        <w:rPr>
          <w:rFonts w:ascii="Calibri" w:hAnsi="Calibri" w:cs="Calibri"/>
          <w:b/>
          <w:bCs/>
        </w:rPr>
        <w:t xml:space="preserve"> lub metody diagnostycznej</w:t>
      </w:r>
    </w:p>
    <w:p w:rsidR="008450D0" w:rsidRPr="002148D4" w:rsidRDefault="008450D0" w:rsidP="008450D0">
      <w:pPr>
        <w:jc w:val="both"/>
        <w:rPr>
          <w:rFonts w:ascii="Calibri" w:hAnsi="Calibri"/>
        </w:rPr>
      </w:pPr>
      <w:r w:rsidRPr="002148D4">
        <w:rPr>
          <w:rFonts w:ascii="Calibri" w:hAnsi="Calibri"/>
        </w:rPr>
        <w:t>PLASTYKA PODNIEBIENIA W PRZYPADKACH BEZDECHU I CHRAPANIA (UPP) LUB PLASTYKA LASEROWA (LAUP)</w:t>
      </w:r>
    </w:p>
    <w:p w:rsidR="003D26B4" w:rsidRPr="002148D4" w:rsidRDefault="00E46FF3" w:rsidP="003D26B4">
      <w:pPr>
        <w:spacing w:before="240" w:after="240"/>
        <w:jc w:val="both"/>
        <w:rPr>
          <w:rFonts w:ascii="Calibri" w:hAnsi="Calibri" w:cs="Calibri"/>
          <w:b/>
          <w:bCs/>
        </w:rPr>
      </w:pPr>
      <w:r w:rsidRPr="002148D4">
        <w:rPr>
          <w:rFonts w:ascii="Calibri" w:hAnsi="Calibri" w:cs="Calibri"/>
          <w:b/>
          <w:bCs/>
        </w:rPr>
        <w:t>V</w:t>
      </w:r>
      <w:r w:rsidR="00D36204" w:rsidRPr="002148D4">
        <w:rPr>
          <w:rFonts w:ascii="Calibri" w:hAnsi="Calibri" w:cs="Calibri"/>
          <w:b/>
          <w:bCs/>
        </w:rPr>
        <w:t>.</w:t>
      </w:r>
      <w:r w:rsidR="007F3924" w:rsidRPr="002148D4">
        <w:rPr>
          <w:rFonts w:ascii="Calibri" w:hAnsi="Calibri" w:cs="Calibri"/>
          <w:b/>
          <w:bCs/>
        </w:rPr>
        <w:t xml:space="preserve"> </w:t>
      </w:r>
      <w:r w:rsidR="00144F72" w:rsidRPr="002148D4">
        <w:rPr>
          <w:rFonts w:ascii="Calibri" w:hAnsi="Calibri" w:cs="Calibri"/>
          <w:b/>
          <w:bCs/>
        </w:rPr>
        <w:t xml:space="preserve">Opis </w:t>
      </w:r>
      <w:r w:rsidR="00422559" w:rsidRPr="002148D4">
        <w:rPr>
          <w:rFonts w:ascii="Calibri" w:hAnsi="Calibri" w:cs="Calibri"/>
          <w:b/>
          <w:bCs/>
        </w:rPr>
        <w:t>proponowan</w:t>
      </w:r>
      <w:r w:rsidR="00E7044D" w:rsidRPr="002148D4">
        <w:rPr>
          <w:rFonts w:ascii="Calibri" w:hAnsi="Calibri" w:cs="Calibri"/>
          <w:b/>
          <w:bCs/>
        </w:rPr>
        <w:t>e</w:t>
      </w:r>
      <w:r w:rsidR="00AE3429" w:rsidRPr="002148D4">
        <w:rPr>
          <w:rFonts w:ascii="Calibri" w:hAnsi="Calibri" w:cs="Calibri"/>
          <w:b/>
          <w:bCs/>
        </w:rPr>
        <w:t>go leczenia</w:t>
      </w:r>
      <w:r w:rsidR="00137F81" w:rsidRPr="002148D4">
        <w:rPr>
          <w:rFonts w:ascii="Calibri" w:hAnsi="Calibri" w:cs="Calibri"/>
          <w:b/>
          <w:bCs/>
        </w:rPr>
        <w:t xml:space="preserve"> </w:t>
      </w:r>
      <w:r w:rsidR="00C357B5" w:rsidRPr="002148D4">
        <w:rPr>
          <w:rFonts w:ascii="Calibri" w:hAnsi="Calibri" w:cs="Calibri"/>
          <w:b/>
          <w:bCs/>
        </w:rPr>
        <w:t>lub metody diagnostycznej</w:t>
      </w:r>
    </w:p>
    <w:p w:rsidR="003D26B4" w:rsidRPr="002148D4" w:rsidRDefault="00536874" w:rsidP="003D26B4">
      <w:pPr>
        <w:spacing w:before="240" w:after="240"/>
        <w:jc w:val="both"/>
        <w:rPr>
          <w:rFonts w:ascii="Calibri" w:hAnsi="Calibri" w:cs="Calibri"/>
          <w:b/>
          <w:bCs/>
        </w:rPr>
      </w:pPr>
      <w:r w:rsidRPr="002148D4">
        <w:rPr>
          <w:rFonts w:ascii="Calibri" w:hAnsi="Calibri"/>
        </w:rPr>
        <w:t xml:space="preserve">Jest to zabieg polegający na zmniejszeniu masy języczka, plastyce języczka, uniesieniu, usztywnieniu podniebienia miękkiego. Daje to efekt poszerzenia cieśni gardła i ograniczenia nadmiernych ruchów podniebienia i języczka (balotowania). </w:t>
      </w:r>
      <w:r w:rsidR="008450D0" w:rsidRPr="002148D4">
        <w:rPr>
          <w:rFonts w:ascii="Calibri" w:hAnsi="Calibri"/>
        </w:rPr>
        <w:t>Zabieg jest wykonywany jest najczęściej w znieczuleniu miejscowym.</w:t>
      </w:r>
      <w:r w:rsidR="001E1BCA" w:rsidRPr="002148D4">
        <w:rPr>
          <w:rFonts w:ascii="Calibri" w:hAnsi="Calibri"/>
        </w:rPr>
        <w:t xml:space="preserve"> </w:t>
      </w:r>
    </w:p>
    <w:p w:rsidR="003D26B4" w:rsidRPr="002148D4" w:rsidRDefault="003D26B4" w:rsidP="003D26B4">
      <w:pPr>
        <w:spacing w:before="240" w:after="240"/>
        <w:jc w:val="both"/>
        <w:rPr>
          <w:rFonts w:ascii="Calibri" w:hAnsi="Calibri" w:cs="Calibri"/>
          <w:b/>
          <w:bCs/>
        </w:rPr>
      </w:pPr>
      <w:r w:rsidRPr="002148D4">
        <w:rPr>
          <w:rFonts w:ascii="Calibri" w:hAnsi="Calibri"/>
          <w:shd w:val="clear" w:color="auto" w:fill="FFFFFF"/>
        </w:rPr>
        <w:lastRenderedPageBreak/>
        <w:t xml:space="preserve">Zabieg operacyjny będzie wykonywany zgodnie z </w:t>
      </w:r>
      <w:r w:rsidRPr="002148D4">
        <w:rPr>
          <w:rFonts w:ascii="Calibri" w:hAnsi="Calibri"/>
          <w:bCs/>
          <w:shd w:val="clear" w:color="auto" w:fill="FFFFFF"/>
        </w:rPr>
        <w:t>dostępną </w:t>
      </w:r>
      <w:r w:rsidRPr="002148D4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2148D4">
        <w:rPr>
          <w:rFonts w:ascii="Calibri" w:hAnsi="Calibri"/>
          <w:bCs/>
          <w:shd w:val="clear" w:color="auto" w:fill="FFFFFF"/>
        </w:rPr>
        <w:t>konkretnych </w:t>
      </w:r>
      <w:r w:rsidRPr="002148D4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2148D4">
        <w:rPr>
          <w:rFonts w:ascii="Calibri" w:hAnsi="Calibri"/>
          <w:bCs/>
          <w:shd w:val="clear" w:color="auto" w:fill="FFFFFF"/>
        </w:rPr>
        <w:t>w danym momencie</w:t>
      </w:r>
      <w:r w:rsidRPr="002148D4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2148D4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2148D4">
        <w:rPr>
          <w:rFonts w:ascii="Calibri" w:hAnsi="Calibri"/>
          <w:shd w:val="clear" w:color="auto" w:fill="FFFFFF"/>
        </w:rPr>
        <w:t xml:space="preserve">: </w:t>
      </w:r>
    </w:p>
    <w:p w:rsidR="003D26B4" w:rsidRPr="002148D4" w:rsidRDefault="003D26B4" w:rsidP="003D26B4">
      <w:pPr>
        <w:jc w:val="both"/>
        <w:rPr>
          <w:rFonts w:ascii="Calibri" w:hAnsi="Calibri"/>
          <w:shd w:val="clear" w:color="auto" w:fill="FFFFFF"/>
        </w:rPr>
      </w:pPr>
      <w:r w:rsidRPr="002148D4">
        <w:rPr>
          <w:rFonts w:ascii="Calibri" w:hAnsi="Calibri"/>
          <w:shd w:val="clear" w:color="auto" w:fill="FFFFFF"/>
        </w:rPr>
        <w:t>1) zależnym od indywidualnych warunków pacjenta (</w:t>
      </w:r>
      <w:r w:rsidRPr="002148D4">
        <w:rPr>
          <w:rFonts w:ascii="Calibri" w:hAnsi="Calibri"/>
          <w:bCs/>
          <w:shd w:val="clear" w:color="auto" w:fill="FFFFFF"/>
        </w:rPr>
        <w:t>w szczególności takie jak </w:t>
      </w:r>
      <w:r w:rsidRPr="002148D4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3D26B4" w:rsidRPr="002148D4" w:rsidRDefault="003D26B4" w:rsidP="003D26B4">
      <w:pPr>
        <w:jc w:val="both"/>
        <w:rPr>
          <w:rFonts w:ascii="Calibri" w:hAnsi="Calibri"/>
          <w:shd w:val="clear" w:color="auto" w:fill="FFFFFF"/>
        </w:rPr>
      </w:pPr>
      <w:r w:rsidRPr="002148D4">
        <w:rPr>
          <w:rFonts w:ascii="Calibri" w:hAnsi="Calibri"/>
          <w:shd w:val="clear" w:color="auto" w:fill="FFFFFF"/>
        </w:rPr>
        <w:t>2) zależnym od pory roku (</w:t>
      </w:r>
      <w:r w:rsidRPr="002148D4">
        <w:rPr>
          <w:rFonts w:ascii="Calibri" w:hAnsi="Calibri"/>
          <w:bCs/>
          <w:shd w:val="clear" w:color="auto" w:fill="FFFFFF"/>
        </w:rPr>
        <w:t>w szczególności takie jak </w:t>
      </w:r>
      <w:r w:rsidRPr="002148D4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3D26B4" w:rsidRPr="002148D4" w:rsidRDefault="003D26B4" w:rsidP="003D26B4">
      <w:pPr>
        <w:jc w:val="both"/>
        <w:rPr>
          <w:rFonts w:ascii="Calibri" w:hAnsi="Calibri"/>
          <w:bCs/>
          <w:shd w:val="clear" w:color="auto" w:fill="FFFFFF"/>
        </w:rPr>
      </w:pPr>
      <w:r w:rsidRPr="002148D4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2148D4">
        <w:rPr>
          <w:rFonts w:ascii="Calibri" w:hAnsi="Calibri"/>
          <w:bCs/>
          <w:shd w:val="clear" w:color="auto" w:fill="FFFFFF"/>
        </w:rPr>
        <w:t>w szczególności takie </w:t>
      </w:r>
      <w:r w:rsidRPr="002148D4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2148D4">
        <w:rPr>
          <w:rFonts w:ascii="Calibri" w:hAnsi="Calibri"/>
          <w:bCs/>
          <w:shd w:val="clear" w:color="auto" w:fill="FFFFFF"/>
        </w:rPr>
        <w:t> </w:t>
      </w:r>
    </w:p>
    <w:p w:rsidR="003D26B4" w:rsidRPr="002148D4" w:rsidRDefault="003D26B4" w:rsidP="003D26B4">
      <w:pPr>
        <w:jc w:val="both"/>
        <w:rPr>
          <w:rFonts w:ascii="Calibri" w:hAnsi="Calibri"/>
        </w:rPr>
      </w:pPr>
      <w:r w:rsidRPr="002148D4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2148D4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2148D4">
        <w:rPr>
          <w:rFonts w:ascii="Calibri" w:hAnsi="Calibri" w:cs="Calibri"/>
          <w:b/>
          <w:bCs/>
        </w:rPr>
        <w:t>V</w:t>
      </w:r>
      <w:r w:rsidR="00C357B5" w:rsidRPr="002148D4">
        <w:rPr>
          <w:rFonts w:ascii="Calibri" w:hAnsi="Calibri" w:cs="Calibri"/>
          <w:b/>
          <w:bCs/>
        </w:rPr>
        <w:t>I</w:t>
      </w:r>
      <w:r w:rsidR="00D36204" w:rsidRPr="002148D4">
        <w:rPr>
          <w:rFonts w:ascii="Calibri" w:hAnsi="Calibri" w:cs="Calibri"/>
          <w:b/>
          <w:bCs/>
        </w:rPr>
        <w:t xml:space="preserve">. </w:t>
      </w:r>
      <w:r w:rsidR="00144F72" w:rsidRPr="002148D4">
        <w:rPr>
          <w:rFonts w:ascii="Calibri" w:hAnsi="Calibri" w:cs="Calibri"/>
          <w:b/>
          <w:bCs/>
        </w:rPr>
        <w:t>Główne p</w:t>
      </w:r>
      <w:r w:rsidR="00EC0B0C" w:rsidRPr="002148D4">
        <w:rPr>
          <w:rFonts w:ascii="Calibri" w:hAnsi="Calibri" w:cs="Calibri"/>
          <w:b/>
          <w:bCs/>
        </w:rPr>
        <w:t xml:space="preserve">rzeciwwskazania </w:t>
      </w:r>
      <w:r w:rsidR="00CD21DF" w:rsidRPr="002148D4">
        <w:rPr>
          <w:rFonts w:ascii="Calibri" w:hAnsi="Calibri" w:cs="Calibri"/>
          <w:b/>
          <w:bCs/>
        </w:rPr>
        <w:t xml:space="preserve">do </w:t>
      </w:r>
      <w:r w:rsidR="00AE3429" w:rsidRPr="002148D4">
        <w:rPr>
          <w:rFonts w:ascii="Calibri" w:hAnsi="Calibri" w:cs="Calibri"/>
          <w:b/>
          <w:bCs/>
        </w:rPr>
        <w:t>wdrożenia proponowanego leczenia</w:t>
      </w:r>
      <w:r w:rsidR="00137F81" w:rsidRPr="002148D4">
        <w:rPr>
          <w:rFonts w:ascii="Calibri" w:hAnsi="Calibri" w:cs="Calibri"/>
          <w:b/>
          <w:bCs/>
        </w:rPr>
        <w:t xml:space="preserve"> </w:t>
      </w:r>
      <w:r w:rsidR="00C357B5" w:rsidRPr="002148D4">
        <w:rPr>
          <w:rFonts w:ascii="Calibri" w:hAnsi="Calibri" w:cs="Calibri"/>
          <w:b/>
          <w:bCs/>
        </w:rPr>
        <w:t>lub metody diagnostycznej</w:t>
      </w:r>
    </w:p>
    <w:p w:rsidR="00B36176" w:rsidRPr="002148D4" w:rsidRDefault="00B36176" w:rsidP="00B36176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2148D4">
        <w:rPr>
          <w:rFonts w:ascii="Calibri" w:hAnsi="Calibri" w:cs="Calibri"/>
          <w:bCs/>
        </w:rPr>
        <w:t>Nadciśnienie tętnicze</w:t>
      </w:r>
    </w:p>
    <w:p w:rsidR="00B36176" w:rsidRPr="002148D4" w:rsidRDefault="00B36176" w:rsidP="00B36176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2148D4">
        <w:rPr>
          <w:rFonts w:ascii="Calibri" w:hAnsi="Calibri" w:cs="Calibri"/>
          <w:bCs/>
        </w:rPr>
        <w:t>Zaburzenia krzepliwości krwi</w:t>
      </w:r>
    </w:p>
    <w:p w:rsidR="0091007E" w:rsidRPr="002148D4" w:rsidRDefault="00B36176" w:rsidP="0091007E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2148D4">
        <w:rPr>
          <w:rFonts w:ascii="Calibri" w:hAnsi="Calibri" w:cs="Calibri"/>
          <w:bCs/>
        </w:rPr>
        <w:t>Rozszczep podniebienia</w:t>
      </w:r>
      <w:r w:rsidR="0091007E" w:rsidRPr="002148D4">
        <w:rPr>
          <w:rFonts w:ascii="Calibri" w:hAnsi="Calibri" w:cs="Calibri"/>
          <w:bCs/>
        </w:rPr>
        <w:t xml:space="preserve"> </w:t>
      </w:r>
    </w:p>
    <w:p w:rsidR="0091007E" w:rsidRPr="002148D4" w:rsidRDefault="0091007E" w:rsidP="0091007E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2148D4">
        <w:rPr>
          <w:rFonts w:ascii="Calibri" w:hAnsi="Calibri" w:cs="Calibri"/>
          <w:bCs/>
        </w:rPr>
        <w:t>Nadmierna otyłość</w:t>
      </w:r>
    </w:p>
    <w:p w:rsidR="0091007E" w:rsidRPr="002148D4" w:rsidRDefault="0091007E" w:rsidP="0091007E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2148D4">
        <w:rPr>
          <w:rFonts w:ascii="Calibri" w:hAnsi="Calibri" w:cs="Calibri"/>
          <w:bCs/>
        </w:rPr>
        <w:t>Niewydolność krążenia</w:t>
      </w:r>
    </w:p>
    <w:p w:rsidR="007F3924" w:rsidRPr="002148D4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2148D4">
        <w:rPr>
          <w:rFonts w:ascii="Calibri" w:hAnsi="Calibri" w:cs="Calibri"/>
          <w:b/>
          <w:bCs/>
        </w:rPr>
        <w:t>V</w:t>
      </w:r>
      <w:r w:rsidR="00A064F3" w:rsidRPr="002148D4">
        <w:rPr>
          <w:rFonts w:ascii="Calibri" w:hAnsi="Calibri" w:cs="Calibri"/>
          <w:b/>
          <w:bCs/>
        </w:rPr>
        <w:t>I</w:t>
      </w:r>
      <w:r w:rsidR="00C357B5" w:rsidRPr="002148D4">
        <w:rPr>
          <w:rFonts w:ascii="Calibri" w:hAnsi="Calibri" w:cs="Calibri"/>
          <w:b/>
          <w:bCs/>
        </w:rPr>
        <w:t>I</w:t>
      </w:r>
      <w:r w:rsidR="00D36204" w:rsidRPr="002148D4">
        <w:rPr>
          <w:rFonts w:ascii="Calibri" w:hAnsi="Calibri" w:cs="Calibri"/>
          <w:b/>
          <w:bCs/>
        </w:rPr>
        <w:t xml:space="preserve">. </w:t>
      </w:r>
      <w:r w:rsidR="00A145E1" w:rsidRPr="002148D4">
        <w:rPr>
          <w:rFonts w:ascii="Calibri" w:hAnsi="Calibri" w:cs="Calibri"/>
          <w:b/>
          <w:bCs/>
        </w:rPr>
        <w:t>A</w:t>
      </w:r>
      <w:r w:rsidR="00E7044D" w:rsidRPr="002148D4">
        <w:rPr>
          <w:rFonts w:ascii="Calibri" w:hAnsi="Calibri" w:cs="Calibri"/>
          <w:b/>
          <w:bCs/>
        </w:rPr>
        <w:t>lternatywne metody leczenia</w:t>
      </w:r>
      <w:r w:rsidR="0040252A" w:rsidRPr="002148D4">
        <w:rPr>
          <w:rFonts w:ascii="Calibri" w:hAnsi="Calibri" w:cs="Calibri"/>
          <w:b/>
          <w:bCs/>
        </w:rPr>
        <w:t xml:space="preserve"> lub metody diagnostyczne</w:t>
      </w:r>
    </w:p>
    <w:p w:rsidR="008450D0" w:rsidRPr="002148D4" w:rsidRDefault="003D26B4" w:rsidP="008450D0">
      <w:pPr>
        <w:jc w:val="both"/>
        <w:rPr>
          <w:rFonts w:ascii="Calibri" w:hAnsi="Calibri"/>
        </w:rPr>
      </w:pPr>
      <w:r w:rsidRPr="002148D4">
        <w:rPr>
          <w:rFonts w:ascii="Calibri" w:eastAsia="Times New Roman" w:hAnsi="Calibri"/>
        </w:rPr>
        <w:t>- brak alternatywnych metod leczenia lub metod diagnostycznych</w:t>
      </w:r>
      <w:r w:rsidRPr="002148D4">
        <w:rPr>
          <w:rFonts w:ascii="Calibri" w:hAnsi="Calibri" w:cs="Calibri"/>
          <w:b/>
          <w:bCs/>
        </w:rPr>
        <w:t xml:space="preserve"> </w:t>
      </w:r>
      <w:r w:rsidRPr="002148D4">
        <w:rPr>
          <w:rFonts w:ascii="Calibri" w:hAnsi="Calibri" w:cs="Calibri"/>
          <w:b/>
          <w:bCs/>
        </w:rPr>
        <w:tab/>
      </w:r>
      <w:r w:rsidR="001E1BCA" w:rsidRPr="002148D4">
        <w:rPr>
          <w:rFonts w:ascii="Calibri" w:hAnsi="Calibri"/>
        </w:rPr>
        <w:t xml:space="preserve"> </w:t>
      </w:r>
    </w:p>
    <w:p w:rsidR="00E868F0" w:rsidRPr="002148D4" w:rsidRDefault="00E868F0" w:rsidP="008450D0">
      <w:pPr>
        <w:jc w:val="both"/>
        <w:rPr>
          <w:rFonts w:ascii="Calibri" w:hAnsi="Calibri"/>
        </w:rPr>
      </w:pPr>
    </w:p>
    <w:p w:rsidR="008450D0" w:rsidRPr="002148D4" w:rsidRDefault="00E46FF3" w:rsidP="000A3478">
      <w:pPr>
        <w:jc w:val="both"/>
        <w:rPr>
          <w:rFonts w:ascii="Calibri" w:hAnsi="Calibri" w:cs="Calibri"/>
          <w:b/>
          <w:bCs/>
        </w:rPr>
      </w:pPr>
      <w:r w:rsidRPr="002148D4">
        <w:rPr>
          <w:rFonts w:ascii="Calibri" w:hAnsi="Calibri" w:cs="Calibri"/>
          <w:b/>
          <w:bCs/>
        </w:rPr>
        <w:t>VII</w:t>
      </w:r>
      <w:r w:rsidR="00C357B5" w:rsidRPr="002148D4">
        <w:rPr>
          <w:rFonts w:ascii="Calibri" w:hAnsi="Calibri" w:cs="Calibri"/>
          <w:b/>
          <w:bCs/>
        </w:rPr>
        <w:t>I</w:t>
      </w:r>
      <w:r w:rsidR="00D36204" w:rsidRPr="002148D4">
        <w:rPr>
          <w:rFonts w:ascii="Calibri" w:hAnsi="Calibri" w:cs="Calibri"/>
          <w:b/>
          <w:bCs/>
        </w:rPr>
        <w:t>.</w:t>
      </w:r>
      <w:r w:rsidR="00DE273E" w:rsidRPr="002148D4">
        <w:rPr>
          <w:rFonts w:ascii="Calibri" w:hAnsi="Calibri" w:cs="Calibri"/>
          <w:b/>
          <w:bCs/>
        </w:rPr>
        <w:t xml:space="preserve"> </w:t>
      </w:r>
      <w:r w:rsidR="00C357B5" w:rsidRPr="002148D4">
        <w:rPr>
          <w:rFonts w:ascii="Calibri" w:hAnsi="Calibri" w:cs="Calibri"/>
          <w:b/>
          <w:bCs/>
        </w:rPr>
        <w:t>Dające się przewidzieć następstwa zastosowania</w:t>
      </w:r>
      <w:r w:rsidR="00AE3429" w:rsidRPr="002148D4">
        <w:rPr>
          <w:rFonts w:ascii="Calibri" w:hAnsi="Calibri" w:cs="Calibri"/>
          <w:b/>
          <w:bCs/>
        </w:rPr>
        <w:t xml:space="preserve"> leczenia</w:t>
      </w:r>
      <w:r w:rsidR="00137F81" w:rsidRPr="002148D4">
        <w:rPr>
          <w:rFonts w:ascii="Calibri" w:hAnsi="Calibri" w:cs="Calibri"/>
          <w:b/>
          <w:bCs/>
        </w:rPr>
        <w:t xml:space="preserve"> </w:t>
      </w:r>
      <w:r w:rsidR="00C357B5" w:rsidRPr="002148D4">
        <w:rPr>
          <w:rFonts w:ascii="Calibri" w:hAnsi="Calibri" w:cs="Calibri"/>
          <w:b/>
          <w:bCs/>
        </w:rPr>
        <w:t>lub metody diagnostycznej</w:t>
      </w:r>
    </w:p>
    <w:p w:rsidR="00E868F0" w:rsidRPr="002148D4" w:rsidRDefault="00E868F0" w:rsidP="008450D0">
      <w:pPr>
        <w:ind w:firstLine="709"/>
        <w:jc w:val="both"/>
        <w:rPr>
          <w:rFonts w:ascii="Calibri" w:hAnsi="Calibri"/>
        </w:rPr>
      </w:pPr>
    </w:p>
    <w:p w:rsidR="008450D0" w:rsidRPr="002148D4" w:rsidRDefault="008450D0" w:rsidP="006B0DD2">
      <w:pPr>
        <w:jc w:val="both"/>
        <w:rPr>
          <w:rFonts w:ascii="Calibri" w:hAnsi="Calibri"/>
        </w:rPr>
      </w:pPr>
      <w:r w:rsidRPr="002148D4">
        <w:rPr>
          <w:rFonts w:ascii="Calibri" w:hAnsi="Calibri"/>
        </w:rPr>
        <w:t>Szanowny Pacjencie, każdy zabieg chirurgiczny (operacja) może wiązać się:</w:t>
      </w:r>
    </w:p>
    <w:p w:rsidR="008450D0" w:rsidRPr="002148D4" w:rsidRDefault="008450D0" w:rsidP="008450D0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148D4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8450D0" w:rsidRPr="002148D4" w:rsidRDefault="008450D0" w:rsidP="008450D0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148D4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8450D0" w:rsidRPr="002148D4" w:rsidRDefault="008450D0" w:rsidP="008450D0">
      <w:pPr>
        <w:jc w:val="both"/>
        <w:rPr>
          <w:rFonts w:ascii="Calibri" w:hAnsi="Calibri"/>
        </w:rPr>
      </w:pPr>
    </w:p>
    <w:p w:rsidR="0091007E" w:rsidRPr="002148D4" w:rsidRDefault="008450D0" w:rsidP="006B0DD2">
      <w:pPr>
        <w:jc w:val="both"/>
        <w:rPr>
          <w:rFonts w:ascii="Calibri" w:hAnsi="Calibri" w:cs="Calibri"/>
          <w:u w:val="single"/>
        </w:rPr>
      </w:pPr>
      <w:r w:rsidRPr="002148D4">
        <w:rPr>
          <w:rFonts w:ascii="Calibri" w:hAnsi="Calibri"/>
        </w:rPr>
        <w:t>Po zabiegu mogą wystąpić następujące następstwa lub powikłania</w:t>
      </w:r>
      <w:r w:rsidR="001E1BCA" w:rsidRPr="002148D4">
        <w:rPr>
          <w:rFonts w:ascii="Calibri" w:hAnsi="Calibri"/>
        </w:rPr>
        <w:t>:</w:t>
      </w:r>
    </w:p>
    <w:p w:rsidR="0091007E" w:rsidRPr="002148D4" w:rsidRDefault="0091007E" w:rsidP="0091007E">
      <w:pPr>
        <w:jc w:val="both"/>
        <w:rPr>
          <w:rFonts w:ascii="Calibri" w:hAnsi="Calibri" w:cs="Calibri"/>
          <w:u w:val="single"/>
        </w:rPr>
      </w:pPr>
      <w:r w:rsidRPr="002148D4">
        <w:rPr>
          <w:rFonts w:ascii="Calibri" w:hAnsi="Calibri" w:cs="Calibri"/>
          <w:u w:val="single"/>
        </w:rPr>
        <w:t>Wyjątkowo rzadkie, opisywane w pojedynczych przypadkach na świecie</w:t>
      </w:r>
    </w:p>
    <w:p w:rsidR="001E1BCA" w:rsidRPr="002148D4" w:rsidRDefault="001E1BCA" w:rsidP="001E1BCA">
      <w:pPr>
        <w:jc w:val="both"/>
        <w:rPr>
          <w:rFonts w:ascii="Calibri" w:hAnsi="Calibri" w:cs="Calibri"/>
        </w:rPr>
      </w:pPr>
      <w:r w:rsidRPr="002148D4">
        <w:rPr>
          <w:rFonts w:ascii="Calibri" w:hAnsi="Calibri" w:cs="Calibri"/>
        </w:rPr>
        <w:t>Zawał mięśnia sercowego, udar mózgu, zator lub zakrzep, zgon</w:t>
      </w:r>
    </w:p>
    <w:p w:rsidR="008450D0" w:rsidRPr="002148D4" w:rsidRDefault="008450D0" w:rsidP="008450D0">
      <w:pPr>
        <w:jc w:val="both"/>
        <w:rPr>
          <w:rFonts w:ascii="Calibri" w:hAnsi="Calibri" w:cs="Calibri"/>
          <w:u w:val="single"/>
        </w:rPr>
      </w:pPr>
      <w:r w:rsidRPr="002148D4">
        <w:rPr>
          <w:rFonts w:ascii="Calibri" w:hAnsi="Calibri" w:cs="Calibri"/>
          <w:u w:val="single"/>
        </w:rPr>
        <w:t>Częste</w:t>
      </w:r>
      <w:r w:rsidR="0091007E" w:rsidRPr="002148D4">
        <w:rPr>
          <w:rFonts w:ascii="Calibri" w:hAnsi="Calibri" w:cs="Calibri"/>
          <w:u w:val="single"/>
        </w:rPr>
        <w:t>,</w:t>
      </w:r>
      <w:r w:rsidRPr="002148D4">
        <w:rPr>
          <w:rFonts w:ascii="Calibri" w:hAnsi="Calibri" w:cs="Calibri"/>
          <w:u w:val="single"/>
        </w:rPr>
        <w:t xml:space="preserve"> lecz niegroźne</w:t>
      </w:r>
      <w:r w:rsidR="001E1BCA" w:rsidRPr="002148D4">
        <w:rPr>
          <w:rFonts w:ascii="Calibri" w:hAnsi="Calibri" w:cs="Calibri"/>
          <w:u w:val="single"/>
        </w:rPr>
        <w:t>:</w:t>
      </w:r>
    </w:p>
    <w:p w:rsidR="008450D0" w:rsidRPr="002148D4" w:rsidRDefault="008450D0" w:rsidP="008450D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148D4">
        <w:rPr>
          <w:rFonts w:ascii="Calibri" w:hAnsi="Calibri"/>
        </w:rPr>
        <w:t>Obrzęk i ból gardła, ból uszu, utrzymujący się około 2 tygodni</w:t>
      </w:r>
    </w:p>
    <w:p w:rsidR="008450D0" w:rsidRPr="002148D4" w:rsidRDefault="008450D0" w:rsidP="008450D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148D4">
        <w:rPr>
          <w:rFonts w:ascii="Calibri" w:hAnsi="Calibri"/>
        </w:rPr>
        <w:t>Krwawienie z gardła – wczesne (w 1dniu)</w:t>
      </w:r>
    </w:p>
    <w:p w:rsidR="008450D0" w:rsidRPr="002148D4" w:rsidRDefault="008450D0" w:rsidP="008450D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148D4">
        <w:rPr>
          <w:rFonts w:ascii="Calibri" w:hAnsi="Calibri"/>
        </w:rPr>
        <w:t>Krwawienie późne (w dniach kolejnych, głównie do 7 doby)</w:t>
      </w:r>
    </w:p>
    <w:p w:rsidR="008450D0" w:rsidRPr="002148D4" w:rsidRDefault="008450D0" w:rsidP="008450D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148D4">
        <w:rPr>
          <w:rFonts w:ascii="Calibri" w:hAnsi="Calibri"/>
        </w:rPr>
        <w:t>Odma na szyi</w:t>
      </w:r>
    </w:p>
    <w:p w:rsidR="008450D0" w:rsidRPr="002148D4" w:rsidRDefault="008450D0" w:rsidP="008450D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148D4">
        <w:rPr>
          <w:rFonts w:ascii="Calibri" w:hAnsi="Calibri"/>
        </w:rPr>
        <w:t>Zmiana barwy głosu, nosowanie otwarte</w:t>
      </w:r>
    </w:p>
    <w:p w:rsidR="008450D0" w:rsidRPr="002148D4" w:rsidRDefault="008450D0" w:rsidP="008450D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148D4">
        <w:rPr>
          <w:rFonts w:ascii="Calibri" w:hAnsi="Calibri" w:cs="Calibri"/>
        </w:rPr>
        <w:t>Zaburzenia smaku</w:t>
      </w:r>
    </w:p>
    <w:p w:rsidR="008450D0" w:rsidRPr="002148D4" w:rsidRDefault="008450D0" w:rsidP="008450D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148D4">
        <w:rPr>
          <w:rFonts w:ascii="Calibri" w:hAnsi="Calibri" w:cs="Calibri"/>
        </w:rPr>
        <w:t>Z</w:t>
      </w:r>
      <w:r w:rsidRPr="002148D4">
        <w:rPr>
          <w:rFonts w:ascii="Calibri" w:hAnsi="Calibri"/>
        </w:rPr>
        <w:t>aburzenia czucia w gardle, poczucie ciała obcego</w:t>
      </w:r>
    </w:p>
    <w:p w:rsidR="0091007E" w:rsidRPr="002148D4" w:rsidRDefault="0091007E" w:rsidP="008450D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148D4">
        <w:rPr>
          <w:rFonts w:ascii="Calibri" w:hAnsi="Calibri"/>
        </w:rPr>
        <w:t>Brak ustąpienia objawów bezdechu sennego i chrapania</w:t>
      </w:r>
    </w:p>
    <w:p w:rsidR="008450D0" w:rsidRPr="002148D4" w:rsidRDefault="008450D0" w:rsidP="008450D0">
      <w:pPr>
        <w:jc w:val="both"/>
        <w:rPr>
          <w:rFonts w:ascii="Calibri" w:hAnsi="Calibri"/>
          <w:u w:val="single"/>
        </w:rPr>
      </w:pPr>
      <w:r w:rsidRPr="002148D4">
        <w:rPr>
          <w:rFonts w:ascii="Calibri" w:hAnsi="Calibri"/>
          <w:u w:val="single"/>
        </w:rPr>
        <w:t>Rzadkie</w:t>
      </w:r>
      <w:r w:rsidR="0091007E" w:rsidRPr="002148D4">
        <w:rPr>
          <w:rFonts w:ascii="Calibri" w:hAnsi="Calibri"/>
          <w:u w:val="single"/>
        </w:rPr>
        <w:t>,</w:t>
      </w:r>
      <w:r w:rsidRPr="002148D4">
        <w:rPr>
          <w:rFonts w:ascii="Calibri" w:hAnsi="Calibri"/>
          <w:u w:val="single"/>
        </w:rPr>
        <w:t xml:space="preserve"> poważniejsze:</w:t>
      </w:r>
    </w:p>
    <w:p w:rsidR="008450D0" w:rsidRPr="002148D4" w:rsidRDefault="008450D0" w:rsidP="008450D0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148D4">
        <w:rPr>
          <w:rFonts w:ascii="Calibri" w:hAnsi="Calibri"/>
        </w:rPr>
        <w:t>silne krwawienie wymagające zaszycia nisz migdałkowych lub uśpienia pacjenta i wytamponowania gardła dolnego</w:t>
      </w:r>
    </w:p>
    <w:p w:rsidR="008450D0" w:rsidRPr="002148D4" w:rsidRDefault="008450D0" w:rsidP="008450D0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148D4">
        <w:rPr>
          <w:rFonts w:ascii="Calibri" w:hAnsi="Calibri"/>
        </w:rPr>
        <w:t>Przedostawanie się pokarmów i płynów do nosa</w:t>
      </w:r>
    </w:p>
    <w:p w:rsidR="0091007E" w:rsidRPr="002148D4" w:rsidRDefault="0091007E" w:rsidP="008450D0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148D4">
        <w:rPr>
          <w:rFonts w:ascii="Calibri" w:hAnsi="Calibri"/>
        </w:rPr>
        <w:t>Niewydolność podniebienno-gardłowa</w:t>
      </w:r>
    </w:p>
    <w:p w:rsidR="008450D0" w:rsidRPr="002148D4" w:rsidRDefault="008450D0" w:rsidP="008450D0">
      <w:pPr>
        <w:jc w:val="both"/>
        <w:rPr>
          <w:rFonts w:ascii="Calibri" w:hAnsi="Calibri"/>
        </w:rPr>
      </w:pPr>
    </w:p>
    <w:p w:rsidR="008450D0" w:rsidRPr="002148D4" w:rsidRDefault="008450D0" w:rsidP="006B0DD2">
      <w:pPr>
        <w:jc w:val="both"/>
        <w:rPr>
          <w:rFonts w:ascii="Calibri" w:hAnsi="Calibri"/>
        </w:rPr>
      </w:pPr>
      <w:r w:rsidRPr="002148D4">
        <w:rPr>
          <w:rFonts w:ascii="Calibri" w:hAnsi="Calibri"/>
        </w:rPr>
        <w:t>Wymieniono większość następstw i powikłań, które mogą wystąpić</w:t>
      </w:r>
      <w:r w:rsidR="0091007E" w:rsidRPr="002148D4">
        <w:rPr>
          <w:rFonts w:ascii="Calibri" w:hAnsi="Calibri"/>
        </w:rPr>
        <w:t>,</w:t>
      </w:r>
      <w:r w:rsidRPr="002148D4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1E1BCA" w:rsidRPr="002148D4" w:rsidRDefault="001E1BCA" w:rsidP="008450D0">
      <w:pPr>
        <w:ind w:firstLine="709"/>
        <w:jc w:val="both"/>
        <w:rPr>
          <w:rFonts w:ascii="Calibri" w:hAnsi="Calibri"/>
        </w:rPr>
      </w:pPr>
    </w:p>
    <w:p w:rsidR="001E1BCA" w:rsidRPr="002148D4" w:rsidRDefault="001E1BCA" w:rsidP="006B0DD2">
      <w:pPr>
        <w:jc w:val="both"/>
        <w:rPr>
          <w:rFonts w:ascii="Calibri" w:hAnsi="Calibri"/>
        </w:rPr>
      </w:pPr>
      <w:r w:rsidRPr="002148D4">
        <w:rPr>
          <w:rFonts w:ascii="Calibri" w:hAnsi="Calibri"/>
        </w:rPr>
        <w:t xml:space="preserve">Operacja może wymagać przetoczenia krwi. </w:t>
      </w:r>
    </w:p>
    <w:p w:rsidR="00AE3429" w:rsidRPr="002148D4" w:rsidRDefault="00AE3429" w:rsidP="000A3478">
      <w:pPr>
        <w:jc w:val="both"/>
        <w:rPr>
          <w:rFonts w:ascii="Calibri" w:hAnsi="Calibri" w:cs="Calibri"/>
          <w:bCs/>
        </w:rPr>
      </w:pPr>
    </w:p>
    <w:p w:rsidR="008450D0" w:rsidRPr="002148D4" w:rsidRDefault="00C357B5" w:rsidP="00604908">
      <w:pPr>
        <w:jc w:val="both"/>
        <w:rPr>
          <w:rFonts w:ascii="Calibri" w:hAnsi="Calibri" w:cs="Calibri"/>
          <w:b/>
          <w:bCs/>
        </w:rPr>
      </w:pPr>
      <w:r w:rsidRPr="002148D4">
        <w:rPr>
          <w:rFonts w:ascii="Calibri" w:hAnsi="Calibri" w:cs="Calibri"/>
          <w:b/>
          <w:bCs/>
        </w:rPr>
        <w:t>IX</w:t>
      </w:r>
      <w:r w:rsidR="00D36204" w:rsidRPr="002148D4">
        <w:rPr>
          <w:rFonts w:ascii="Calibri" w:hAnsi="Calibri" w:cs="Calibri"/>
          <w:b/>
          <w:bCs/>
        </w:rPr>
        <w:t xml:space="preserve">. </w:t>
      </w:r>
      <w:r w:rsidR="00E7044D" w:rsidRPr="002148D4">
        <w:rPr>
          <w:rFonts w:ascii="Calibri" w:hAnsi="Calibri" w:cs="Calibri"/>
          <w:b/>
          <w:bCs/>
        </w:rPr>
        <w:t xml:space="preserve"> </w:t>
      </w:r>
      <w:r w:rsidRPr="002148D4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1E1BCA" w:rsidRPr="002148D4" w:rsidRDefault="001E1BCA" w:rsidP="001E1BCA">
      <w:pPr>
        <w:jc w:val="both"/>
        <w:rPr>
          <w:rFonts w:ascii="Calibri" w:hAnsi="Calibri"/>
        </w:rPr>
      </w:pPr>
    </w:p>
    <w:p w:rsidR="008450D0" w:rsidRPr="002148D4" w:rsidRDefault="008450D0" w:rsidP="001E1BCA">
      <w:pPr>
        <w:jc w:val="both"/>
        <w:rPr>
          <w:rFonts w:ascii="Calibri" w:hAnsi="Calibri"/>
        </w:rPr>
      </w:pPr>
      <w:r w:rsidRPr="002148D4">
        <w:rPr>
          <w:rFonts w:ascii="Calibri" w:hAnsi="Calibri"/>
        </w:rPr>
        <w:lastRenderedPageBreak/>
        <w:t>Przy zaniechaniu leczenia mo</w:t>
      </w:r>
      <w:r w:rsidRPr="002148D4">
        <w:rPr>
          <w:rFonts w:ascii="Calibri" w:hAnsi="Calibri" w:cs="Microsoft Sans Serif"/>
        </w:rPr>
        <w:t>ż</w:t>
      </w:r>
      <w:r w:rsidRPr="002148D4">
        <w:rPr>
          <w:rFonts w:ascii="Calibri" w:hAnsi="Calibri"/>
        </w:rPr>
        <w:t>liwe</w:t>
      </w:r>
      <w:r w:rsidR="001E1BCA" w:rsidRPr="002148D4">
        <w:rPr>
          <w:rFonts w:ascii="Calibri" w:hAnsi="Calibri"/>
        </w:rPr>
        <w:t xml:space="preserve"> jest pogorszenie stanu zdrowia</w:t>
      </w:r>
    </w:p>
    <w:p w:rsidR="00A064F3" w:rsidRPr="002148D4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2148D4">
        <w:rPr>
          <w:rFonts w:ascii="Calibri" w:hAnsi="Calibri" w:cs="Calibri"/>
          <w:b/>
          <w:bCs/>
        </w:rPr>
        <w:t>X.</w:t>
      </w:r>
      <w:r w:rsidR="00A064F3" w:rsidRPr="002148D4">
        <w:rPr>
          <w:rFonts w:ascii="Calibri" w:hAnsi="Calibri" w:cs="Calibri"/>
          <w:b/>
          <w:bCs/>
        </w:rPr>
        <w:t xml:space="preserve"> </w:t>
      </w:r>
      <w:r w:rsidR="00D36204" w:rsidRPr="002148D4">
        <w:rPr>
          <w:rFonts w:ascii="Calibri" w:hAnsi="Calibri" w:cs="Calibri"/>
          <w:b/>
          <w:bCs/>
        </w:rPr>
        <w:t xml:space="preserve">Oczekiwane korzyści </w:t>
      </w:r>
      <w:r w:rsidR="00084218" w:rsidRPr="002148D4">
        <w:rPr>
          <w:rFonts w:ascii="Calibri" w:hAnsi="Calibri" w:cs="Calibri"/>
          <w:b/>
          <w:bCs/>
        </w:rPr>
        <w:t>/</w:t>
      </w:r>
      <w:r w:rsidR="000E4702" w:rsidRPr="002148D4">
        <w:rPr>
          <w:rFonts w:ascii="Calibri" w:hAnsi="Calibri" w:cs="Calibri"/>
          <w:b/>
          <w:bCs/>
        </w:rPr>
        <w:t>skutki odległe</w:t>
      </w:r>
      <w:r w:rsidR="00C357B5" w:rsidRPr="002148D4">
        <w:rPr>
          <w:rFonts w:ascii="Calibri" w:hAnsi="Calibri" w:cs="Calibri"/>
          <w:b/>
          <w:bCs/>
        </w:rPr>
        <w:t xml:space="preserve"> / rokowania</w:t>
      </w:r>
      <w:r w:rsidR="00AE3429" w:rsidRPr="002148D4">
        <w:rPr>
          <w:rFonts w:ascii="Calibri" w:hAnsi="Calibri" w:cs="Calibri"/>
          <w:b/>
          <w:bCs/>
        </w:rPr>
        <w:t xml:space="preserve"> proponowanego </w:t>
      </w:r>
      <w:r w:rsidR="00C357B5" w:rsidRPr="002148D4">
        <w:rPr>
          <w:rFonts w:ascii="Calibri" w:hAnsi="Calibri" w:cs="Calibri"/>
          <w:b/>
          <w:bCs/>
        </w:rPr>
        <w:t>leczenia lub metody diagnostycznej</w:t>
      </w:r>
    </w:p>
    <w:p w:rsidR="00BF0306" w:rsidRPr="002148D4" w:rsidRDefault="00BF0306" w:rsidP="00CD21DF">
      <w:pPr>
        <w:spacing w:before="240" w:after="240"/>
        <w:jc w:val="both"/>
        <w:rPr>
          <w:rFonts w:ascii="Calibri" w:hAnsi="Calibri" w:cs="Calibri"/>
          <w:bCs/>
        </w:rPr>
      </w:pPr>
      <w:r w:rsidRPr="002148D4">
        <w:rPr>
          <w:rFonts w:ascii="Calibri" w:hAnsi="Calibri" w:cs="Calibri"/>
          <w:bCs/>
        </w:rPr>
        <w:t xml:space="preserve">Poprawa jakości życia, </w:t>
      </w:r>
      <w:r w:rsidR="00C524AF" w:rsidRPr="002148D4">
        <w:rPr>
          <w:rFonts w:ascii="Calibri" w:hAnsi="Calibri" w:cs="Calibri"/>
          <w:bCs/>
        </w:rPr>
        <w:t>eliminacja niedotlenienia</w:t>
      </w:r>
      <w:r w:rsidR="001E1BCA" w:rsidRPr="002148D4">
        <w:rPr>
          <w:rFonts w:ascii="Calibri" w:hAnsi="Calibri" w:cs="Calibri"/>
          <w:bCs/>
        </w:rPr>
        <w:t>. Rokowania bardzo dobre</w:t>
      </w:r>
    </w:p>
    <w:p w:rsidR="00C317B3" w:rsidRPr="002148D4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2148D4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2148D4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2148D4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148D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2148D4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148D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2148D4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148D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2148D4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148D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6B0DD2" w:rsidRPr="002148D4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2148D4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2148D4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2148D4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2148D4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2148D4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6B0DD2" w:rsidRPr="002148D4" w:rsidRDefault="006B0DD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6B0DD2" w:rsidRPr="002148D4" w:rsidRDefault="006B0DD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6B0DD2" w:rsidRPr="002148D4" w:rsidRDefault="006B0DD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2148D4" w:rsidRDefault="006B0DD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2148D4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</w:t>
      </w:r>
      <w:r w:rsidR="00D36204" w:rsidRPr="002148D4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C83E15" w:rsidRPr="002148D4" w:rsidRDefault="00C83E15" w:rsidP="00C83E15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2148D4">
        <w:rPr>
          <w:rFonts w:ascii="Calibri" w:hAnsi="Calibri" w:cs="Times New Roman"/>
          <w:b/>
          <w:bCs/>
          <w:sz w:val="28"/>
          <w:szCs w:val="28"/>
        </w:rPr>
        <w:t>podpis</w:t>
      </w:r>
      <w:r w:rsidRPr="002148D4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2148D4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2148D4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C83E15" w:rsidRPr="002148D4" w:rsidRDefault="00C83E15" w:rsidP="00C83E1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6B0DD2" w:rsidRPr="002148D4" w:rsidRDefault="006B0DD2" w:rsidP="006B0DD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6B0DD2" w:rsidRPr="002148D4" w:rsidRDefault="006B0DD2" w:rsidP="006B0DD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6B0DD2" w:rsidRPr="002148D4" w:rsidRDefault="006B0DD2" w:rsidP="006B0DD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6B0DD2" w:rsidRPr="002148D4" w:rsidRDefault="006B0DD2" w:rsidP="006B0DD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6B0DD2" w:rsidRPr="002148D4" w:rsidRDefault="006B0DD2" w:rsidP="006B0DD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6B0DD2" w:rsidRPr="002148D4" w:rsidRDefault="006B0DD2" w:rsidP="006B0DD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6B0DD2" w:rsidRPr="002148D4" w:rsidRDefault="006B0DD2" w:rsidP="006B0DD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2148D4">
        <w:rPr>
          <w:rFonts w:ascii="Calibri" w:eastAsia="Times New Roman" w:hAnsi="Calibri"/>
          <w:b/>
          <w:bCs/>
          <w:sz w:val="22"/>
          <w:szCs w:val="22"/>
        </w:rPr>
        <w:t xml:space="preserve">              </w:t>
      </w:r>
    </w:p>
    <w:p w:rsidR="006B0DD2" w:rsidRPr="002148D4" w:rsidRDefault="006B0DD2" w:rsidP="006B0DD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2148D4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6B0DD2" w:rsidRPr="002148D4" w:rsidRDefault="006B0DD2" w:rsidP="006B0DD2">
      <w:pPr>
        <w:ind w:left="4254"/>
        <w:rPr>
          <w:rFonts w:eastAsia="Times New Roman"/>
        </w:rPr>
      </w:pPr>
      <w:r w:rsidRPr="002148D4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2148D4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2148D4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2148D4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2148D4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C83E15" w:rsidRPr="002148D4" w:rsidRDefault="00C83E15" w:rsidP="00C83E1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2148D4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2148D4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C83E15" w:rsidRPr="002148D4" w:rsidRDefault="00C83E15" w:rsidP="00C83E1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C83E15" w:rsidRPr="002148D4" w:rsidRDefault="00C83E15" w:rsidP="00C83E1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148D4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2148D4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2148D4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6B0DD2" w:rsidRPr="002148D4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6B0DD2" w:rsidRPr="002148D4" w:rsidRDefault="006B0DD2" w:rsidP="006B0DD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148D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B0DD2" w:rsidRPr="002148D4" w:rsidRDefault="006B0DD2" w:rsidP="006B0DD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2148D4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6B0DD2" w:rsidRPr="002148D4" w:rsidRDefault="006B0DD2" w:rsidP="006B0DD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C83E15" w:rsidRPr="002148D4" w:rsidRDefault="00C83E15" w:rsidP="00C83E1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148D4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C83E15" w:rsidRPr="002148D4" w:rsidRDefault="00C83E15" w:rsidP="00C83E1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C83E15" w:rsidRPr="002148D4" w:rsidRDefault="00C83E15" w:rsidP="00C83E1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148D4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2148D4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2148D4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6B0DD2" w:rsidRPr="002148D4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6B0DD2" w:rsidRPr="002148D4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  <w:r w:rsidRPr="002148D4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C83E15" w:rsidRPr="002148D4" w:rsidRDefault="00C83E15" w:rsidP="00C83E15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C83E15" w:rsidRPr="002148D4" w:rsidRDefault="00C83E15" w:rsidP="00C83E15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2148D4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2148D4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2148D4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2148D4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2148D4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C83E15" w:rsidRPr="002148D4" w:rsidRDefault="00C83E15" w:rsidP="00C83E15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6B0DD2" w:rsidRPr="002148D4" w:rsidRDefault="00C83E15" w:rsidP="00C83E15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2148D4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2148D4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2148D4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2148D4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2148D4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6B0DD2" w:rsidRPr="002148D4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  <w:r w:rsidR="006B0DD2" w:rsidRPr="002148D4">
        <w:rPr>
          <w:rFonts w:ascii="Calibri" w:eastAsia="Times New Roman" w:hAnsi="Calibri"/>
          <w:bCs/>
          <w:sz w:val="22"/>
          <w:szCs w:val="22"/>
        </w:rPr>
        <w:t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</w:t>
      </w:r>
    </w:p>
    <w:p w:rsidR="00C83E15" w:rsidRPr="002148D4" w:rsidRDefault="00C83E15" w:rsidP="00C83E15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148D4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2148D4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2148D4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2148D4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C83E15" w:rsidRPr="002148D4" w:rsidRDefault="00C83E15" w:rsidP="00C83E15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C83E15" w:rsidRPr="002148D4" w:rsidTr="009C4707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3E15" w:rsidRPr="002148D4" w:rsidRDefault="00C83E15" w:rsidP="009C470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148D4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E15" w:rsidRPr="002148D4" w:rsidRDefault="00C83E15" w:rsidP="009C470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148D4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83E15" w:rsidRPr="002148D4" w:rsidRDefault="00C83E15" w:rsidP="009C470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48D4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83E15" w:rsidRPr="002148D4" w:rsidRDefault="006B0DD2" w:rsidP="009C470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48D4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C83E15" w:rsidRPr="002148D4" w:rsidTr="009C4707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3E15" w:rsidRPr="002148D4" w:rsidRDefault="00C83E15" w:rsidP="009C470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E15" w:rsidRPr="002148D4" w:rsidRDefault="00C83E15" w:rsidP="009C470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C83E15" w:rsidRPr="002148D4" w:rsidRDefault="00C83E15" w:rsidP="009C470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83E15" w:rsidRPr="002148D4" w:rsidRDefault="00C83E15" w:rsidP="009C470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C83E15" w:rsidRPr="002148D4" w:rsidTr="009C4707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E15" w:rsidRPr="002148D4" w:rsidRDefault="00C83E15" w:rsidP="009C470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E15" w:rsidRPr="002148D4" w:rsidRDefault="00C83E15" w:rsidP="009C470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E15" w:rsidRPr="002148D4" w:rsidRDefault="00C83E15" w:rsidP="009C470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3E15" w:rsidRPr="002148D4" w:rsidRDefault="00C83E15" w:rsidP="009C470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C83E15" w:rsidRPr="002148D4" w:rsidTr="009C4707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C83E15" w:rsidRPr="002148D4" w:rsidRDefault="00C83E15" w:rsidP="009C47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48D4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2148D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2148D4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2148D4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C83E15" w:rsidRPr="002148D4" w:rsidRDefault="00C83E15" w:rsidP="009C4707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48D4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2148D4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83E15" w:rsidRPr="002148D4" w:rsidRDefault="00C83E15" w:rsidP="009C47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48D4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2148D4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C83E15" w:rsidRPr="002148D4" w:rsidRDefault="00C83E15" w:rsidP="009C47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48D4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2148D4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2148D4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2148D4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2148D4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C83E15" w:rsidRPr="002148D4" w:rsidRDefault="00C83E15" w:rsidP="006B0DD2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2148D4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C83E15" w:rsidRPr="002148D4" w:rsidRDefault="00C83E15" w:rsidP="00C83E1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2148D4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2148D4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2148D4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2148D4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2148D4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C83E15" w:rsidRPr="002148D4" w:rsidRDefault="00C83E15" w:rsidP="00C83E1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2148D4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2148D4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2148D4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2148D4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C83E15" w:rsidRPr="002148D4" w:rsidRDefault="00C83E15" w:rsidP="00C83E15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2148D4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C83E15" w:rsidRPr="002148D4" w:rsidRDefault="00C83E15" w:rsidP="00C83E15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148D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83E15" w:rsidRPr="002148D4" w:rsidRDefault="00C83E15" w:rsidP="00C83E15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148D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83E15" w:rsidRPr="002148D4" w:rsidRDefault="00C83E15" w:rsidP="00C83E15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C83E15" w:rsidRPr="002148D4" w:rsidTr="009C4707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C83E15" w:rsidRPr="002148D4" w:rsidRDefault="00C83E15" w:rsidP="009C470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2148D4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C83E15" w:rsidRPr="002148D4" w:rsidRDefault="00C83E15" w:rsidP="009C470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2148D4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C83E15" w:rsidRPr="002148D4" w:rsidRDefault="00C83E15" w:rsidP="009C470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2148D4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C83E15" w:rsidRPr="002148D4" w:rsidRDefault="006B0DD2" w:rsidP="009C470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2148D4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C83E15" w:rsidRPr="002148D4" w:rsidRDefault="00C83E15" w:rsidP="009C4707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C83E15" w:rsidRPr="002148D4" w:rsidTr="009C4707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C83E15" w:rsidRPr="002148D4" w:rsidRDefault="00C83E15" w:rsidP="009C470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C83E15" w:rsidRPr="002148D4" w:rsidRDefault="00C83E15" w:rsidP="009C470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C83E15" w:rsidRPr="002148D4" w:rsidRDefault="00C83E15" w:rsidP="009C470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C83E15" w:rsidRPr="002148D4" w:rsidRDefault="00C83E15" w:rsidP="009C470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C83E15" w:rsidRPr="002148D4" w:rsidRDefault="00C83E15" w:rsidP="009C4707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C83E15" w:rsidRPr="002148D4" w:rsidTr="009C4707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E15" w:rsidRPr="002148D4" w:rsidRDefault="00C83E15" w:rsidP="009C470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E15" w:rsidRPr="002148D4" w:rsidRDefault="00C83E15" w:rsidP="009C470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3E15" w:rsidRPr="002148D4" w:rsidRDefault="00C83E15" w:rsidP="009C470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15" w:rsidRPr="002148D4" w:rsidRDefault="00C83E15" w:rsidP="009C470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C83E15" w:rsidRPr="002148D4" w:rsidTr="009C4707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3E15" w:rsidRPr="002148D4" w:rsidRDefault="00C83E15" w:rsidP="009C4707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2148D4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2148D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2148D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2148D4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3E15" w:rsidRPr="002148D4" w:rsidRDefault="00C83E15" w:rsidP="009C4707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2148D4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2148D4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3E15" w:rsidRPr="002148D4" w:rsidRDefault="00C83E15" w:rsidP="009C4707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2148D4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2148D4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3E15" w:rsidRPr="002148D4" w:rsidRDefault="00C83E15" w:rsidP="009C4707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2148D4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2148D4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2148D4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2148D4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2148D4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2148D4" w:rsidRDefault="00337BEB" w:rsidP="00C83E15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6B0DD2" w:rsidRPr="002148D4" w:rsidRDefault="006B0DD2" w:rsidP="006B0DD2">
      <w:pPr>
        <w:rPr>
          <w:rFonts w:ascii="Calibri" w:eastAsia="Times New Roman" w:hAnsi="Calibri"/>
          <w:bCs/>
          <w:i/>
          <w:sz w:val="22"/>
          <w:szCs w:val="22"/>
        </w:rPr>
      </w:pPr>
      <w:r w:rsidRPr="002148D4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6B0DD2" w:rsidRPr="002148D4" w:rsidRDefault="006B0DD2" w:rsidP="00C83E15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6B0DD2" w:rsidRPr="002148D4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48B7" w:rsidRDefault="009548B7" w:rsidP="00820C05">
      <w:r>
        <w:separator/>
      </w:r>
    </w:p>
  </w:endnote>
  <w:endnote w:type="continuationSeparator" w:id="0">
    <w:p w:rsidR="009548B7" w:rsidRDefault="009548B7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6B0DD2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2148D4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2148D4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DD2" w:rsidRPr="006B0DD2" w:rsidRDefault="006B0DD2" w:rsidP="006B0DD2">
    <w:pPr>
      <w:pStyle w:val="Stopka"/>
      <w:jc w:val="right"/>
      <w:rPr>
        <w:rFonts w:ascii="Calibri" w:hAnsi="Calibri"/>
        <w:i/>
        <w:smallCaps/>
        <w:sz w:val="16"/>
        <w:szCs w:val="16"/>
      </w:rPr>
    </w:pPr>
    <w:r w:rsidRPr="006B0DD2">
      <w:rPr>
        <w:rFonts w:ascii="Calibri" w:hAnsi="Calibri"/>
        <w:i/>
        <w:smallCaps/>
        <w:sz w:val="16"/>
        <w:szCs w:val="16"/>
      </w:rPr>
      <w:t>STRONA 1 z 5</w:t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6B0DD2" w:rsidRDefault="006B0DD2" w:rsidP="006B0DD2">
    <w:pPr>
      <w:pStyle w:val="Stopka"/>
      <w:jc w:val="right"/>
      <w:rPr>
        <w:rFonts w:ascii="Calibri" w:hAnsi="Calibri"/>
        <w:i/>
        <w:sz w:val="16"/>
        <w:szCs w:val="16"/>
      </w:rPr>
    </w:pPr>
    <w:r w:rsidRPr="006B0DD2">
      <w:rPr>
        <w:rFonts w:ascii="Calibri" w:hAnsi="Calibri"/>
        <w:i/>
        <w:sz w:val="16"/>
        <w:szCs w:val="16"/>
      </w:rPr>
      <w:t xml:space="preserve">Parafka </w:t>
    </w:r>
    <w:r>
      <w:rPr>
        <w:rFonts w:ascii="Calibri" w:hAnsi="Calibri"/>
        <w:i/>
        <w:sz w:val="16"/>
        <w:szCs w:val="16"/>
      </w:rPr>
      <w:t>pacjenta ..</w:t>
    </w:r>
    <w:r w:rsidRPr="006B0DD2">
      <w:rPr>
        <w:rFonts w:ascii="Calibri" w:hAnsi="Calibri"/>
        <w:i/>
        <w:sz w:val="16"/>
        <w:szCs w:val="16"/>
      </w:rPr>
      <w:t>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48B7" w:rsidRDefault="009548B7" w:rsidP="00820C05">
      <w:r>
        <w:separator/>
      </w:r>
    </w:p>
  </w:footnote>
  <w:footnote w:type="continuationSeparator" w:id="0">
    <w:p w:rsidR="009548B7" w:rsidRDefault="009548B7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68F0" w:rsidRPr="00E868F0" w:rsidRDefault="00E868F0" w:rsidP="00E868F0">
    <w:pPr>
      <w:keepNext/>
      <w:outlineLvl w:val="5"/>
      <w:rPr>
        <w:rFonts w:ascii="Calibri" w:hAnsi="Calibri"/>
        <w:b/>
        <w:bCs/>
        <w:sz w:val="24"/>
        <w:szCs w:val="24"/>
      </w:rPr>
    </w:pPr>
    <w:r w:rsidRPr="00E868F0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E868F0">
      <w:rPr>
        <w:rFonts w:ascii="Calibri" w:hAnsi="Calibri"/>
        <w:b/>
        <w:bCs/>
        <w:sz w:val="24"/>
        <w:szCs w:val="24"/>
      </w:rPr>
      <w:t>LECZENIE CHIRURGICZNE</w:t>
    </w:r>
  </w:p>
  <w:p w:rsidR="000A3478" w:rsidRPr="00E868F0" w:rsidRDefault="00E868F0" w:rsidP="00E868F0">
    <w:pPr>
      <w:pStyle w:val="Nagwek"/>
    </w:pPr>
    <w:r w:rsidRPr="00E868F0">
      <w:rPr>
        <w:rFonts w:ascii="Calibri" w:hAnsi="Calibri"/>
        <w:b/>
      </w:rPr>
      <w:t xml:space="preserve">PLASTYKA PODNIEBIENIA W PRZYPADKACH BEZDECHU I CHRAPANIA (UPP) </w:t>
    </w:r>
    <w:r w:rsidRPr="00E868F0">
      <w:rPr>
        <w:rFonts w:ascii="Calibri" w:hAnsi="Calibri"/>
        <w:b/>
      </w:rPr>
      <w:br/>
      <w:t>LUB PLASTYKA LASEROWA (LAUP)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F22F6"/>
    <w:multiLevelType w:val="hybridMultilevel"/>
    <w:tmpl w:val="D70C5DEA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70E33B3"/>
    <w:multiLevelType w:val="hybridMultilevel"/>
    <w:tmpl w:val="4A46E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57A16"/>
    <w:multiLevelType w:val="hybridMultilevel"/>
    <w:tmpl w:val="E982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9C806E8"/>
    <w:multiLevelType w:val="hybridMultilevel"/>
    <w:tmpl w:val="3D86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8A935E4"/>
    <w:multiLevelType w:val="hybridMultilevel"/>
    <w:tmpl w:val="422AAAF2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CDB29C9"/>
    <w:multiLevelType w:val="hybridMultilevel"/>
    <w:tmpl w:val="8BA2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32"/>
  </w:num>
  <w:num w:numId="5">
    <w:abstractNumId w:val="36"/>
  </w:num>
  <w:num w:numId="6">
    <w:abstractNumId w:val="19"/>
  </w:num>
  <w:num w:numId="7">
    <w:abstractNumId w:val="24"/>
  </w:num>
  <w:num w:numId="8">
    <w:abstractNumId w:val="30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6"/>
  </w:num>
  <w:num w:numId="14">
    <w:abstractNumId w:val="3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35"/>
  </w:num>
  <w:num w:numId="19">
    <w:abstractNumId w:val="2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3"/>
  </w:num>
  <w:num w:numId="32">
    <w:abstractNumId w:val="14"/>
  </w:num>
  <w:num w:numId="33">
    <w:abstractNumId w:val="29"/>
  </w:num>
  <w:num w:numId="34">
    <w:abstractNumId w:val="20"/>
  </w:num>
  <w:num w:numId="35">
    <w:abstractNumId w:val="34"/>
  </w:num>
  <w:num w:numId="36">
    <w:abstractNumId w:val="17"/>
  </w:num>
  <w:num w:numId="37">
    <w:abstractNumId w:val="28"/>
  </w:num>
  <w:num w:numId="38">
    <w:abstractNumId w:val="39"/>
  </w:num>
  <w:num w:numId="39">
    <w:abstractNumId w:val="12"/>
  </w:num>
  <w:num w:numId="40">
    <w:abstractNumId w:val="3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1CBB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25AD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1BCA"/>
    <w:rsid w:val="001E5C32"/>
    <w:rsid w:val="001E5E4A"/>
    <w:rsid w:val="001E69DC"/>
    <w:rsid w:val="00202ABF"/>
    <w:rsid w:val="00204A94"/>
    <w:rsid w:val="00207F6B"/>
    <w:rsid w:val="0021055A"/>
    <w:rsid w:val="002148D4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D26B4"/>
    <w:rsid w:val="003D5B86"/>
    <w:rsid w:val="003D5F6C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32C1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36874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C5B8F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0DD2"/>
    <w:rsid w:val="006B3A32"/>
    <w:rsid w:val="006B42EA"/>
    <w:rsid w:val="006B6F34"/>
    <w:rsid w:val="006D5047"/>
    <w:rsid w:val="006E2C86"/>
    <w:rsid w:val="006E3CE7"/>
    <w:rsid w:val="006E3F7B"/>
    <w:rsid w:val="006E70AC"/>
    <w:rsid w:val="006E7DC6"/>
    <w:rsid w:val="006F2134"/>
    <w:rsid w:val="006F22B4"/>
    <w:rsid w:val="006F2E65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1DA1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450D0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1007E"/>
    <w:rsid w:val="00923569"/>
    <w:rsid w:val="009247CC"/>
    <w:rsid w:val="00925C72"/>
    <w:rsid w:val="00940B22"/>
    <w:rsid w:val="0095164C"/>
    <w:rsid w:val="009548B7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707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412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36176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39BE"/>
    <w:rsid w:val="00BE5346"/>
    <w:rsid w:val="00BE7A5B"/>
    <w:rsid w:val="00BF0306"/>
    <w:rsid w:val="00BF2548"/>
    <w:rsid w:val="00BF5126"/>
    <w:rsid w:val="00BF6FA8"/>
    <w:rsid w:val="00BF7A79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524AF"/>
    <w:rsid w:val="00C644A4"/>
    <w:rsid w:val="00C67F97"/>
    <w:rsid w:val="00C7058A"/>
    <w:rsid w:val="00C72D44"/>
    <w:rsid w:val="00C7764D"/>
    <w:rsid w:val="00C83416"/>
    <w:rsid w:val="00C83E15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04F7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34E8A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868F0"/>
    <w:rsid w:val="00E87975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1E24"/>
    <w:rsid w:val="00FE54B6"/>
    <w:rsid w:val="00FF2965"/>
    <w:rsid w:val="00FF3B9F"/>
    <w:rsid w:val="00FF3F46"/>
    <w:rsid w:val="00FF5FA5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3DD408-9813-8D42-98B1-28CB0CA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8450D0"/>
    <w:pPr>
      <w:ind w:left="720"/>
      <w:contextualSpacing/>
    </w:pPr>
  </w:style>
  <w:style w:type="character" w:customStyle="1" w:styleId="apple-converted-space">
    <w:name w:val="apple-converted-space"/>
    <w:rsid w:val="003D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2014-08-06T11:46:00Z</cp:lastPrinted>
  <dcterms:created xsi:type="dcterms:W3CDTF">2020-09-16T18:54:00Z</dcterms:created>
  <dcterms:modified xsi:type="dcterms:W3CDTF">2020-09-16T18:54:00Z</dcterms:modified>
</cp:coreProperties>
</file>