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E30694" w:rsidRDefault="002A25D0"/>
    <w:p w:rsidR="00025A95" w:rsidRPr="00E30694" w:rsidRDefault="00025A95" w:rsidP="00025A95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E30694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025A95" w:rsidRPr="00E30694" w:rsidRDefault="00025A95" w:rsidP="00025A95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025A95" w:rsidRPr="00E30694" w:rsidRDefault="00025A95" w:rsidP="00025A95">
      <w:pPr>
        <w:rPr>
          <w:rFonts w:ascii="Calibri" w:eastAsia="Times New Roman" w:hAnsi="Calibri"/>
          <w:b/>
          <w:bCs/>
          <w:sz w:val="22"/>
          <w:szCs w:val="22"/>
        </w:rPr>
      </w:pPr>
      <w:r w:rsidRPr="00E30694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25A95" w:rsidRPr="00E30694" w:rsidRDefault="00025A95" w:rsidP="00025A95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025A95" w:rsidRPr="00E30694" w:rsidTr="00B42A4B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025A95" w:rsidRPr="00E30694" w:rsidRDefault="00025A95" w:rsidP="00B42A4B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E30694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025A95" w:rsidRPr="00E30694" w:rsidRDefault="00025A95" w:rsidP="00B42A4B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E30694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25A95" w:rsidRPr="00E30694" w:rsidRDefault="00025A95" w:rsidP="00B42A4B">
            <w:pPr>
              <w:ind w:left="25"/>
              <w:rPr>
                <w:rFonts w:ascii="Calibri" w:hAnsi="Calibri" w:cs="Calibri"/>
                <w:b/>
              </w:rPr>
            </w:pPr>
            <w:r w:rsidRPr="00E30694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025A95" w:rsidRPr="00E30694" w:rsidRDefault="00025A95" w:rsidP="00B42A4B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025A95" w:rsidRPr="00E30694" w:rsidTr="00B42A4B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025A95" w:rsidRPr="00E30694" w:rsidRDefault="00025A95" w:rsidP="00B42A4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30694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025A95" w:rsidRPr="00E30694" w:rsidRDefault="00025A95" w:rsidP="00B42A4B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3069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025A95" w:rsidRPr="00E30694" w:rsidRDefault="00025A95" w:rsidP="00B42A4B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3069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025A95" w:rsidRPr="00E30694" w:rsidRDefault="00025A95" w:rsidP="00B42A4B">
            <w:pPr>
              <w:rPr>
                <w:rFonts w:eastAsia="Times New Roman"/>
              </w:rPr>
            </w:pPr>
            <w:r w:rsidRPr="00E3069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E30694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025A95" w:rsidRPr="00E30694" w:rsidRDefault="005F5B18" w:rsidP="00B42A4B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E30694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A95" w:rsidRPr="00E30694" w:rsidRDefault="00025A95" w:rsidP="00B42A4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06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025A95" w:rsidRPr="00E30694" w:rsidRDefault="00025A95" w:rsidP="00B42A4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0694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025A95" w:rsidRPr="00E30694" w:rsidRDefault="00025A95" w:rsidP="00B42A4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0694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025A95" w:rsidRPr="00E30694" w:rsidRDefault="005F5B18" w:rsidP="00B42A4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0694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A95" w:rsidRPr="00E30694" w:rsidRDefault="00025A95" w:rsidP="00B42A4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25A95" w:rsidRPr="00E30694" w:rsidRDefault="00025A95" w:rsidP="00B42A4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25A95" w:rsidRPr="00E30694" w:rsidRDefault="00025A95" w:rsidP="00B42A4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E30694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30694">
        <w:rPr>
          <w:rFonts w:ascii="Calibri" w:hAnsi="Calibri" w:cs="Calibri"/>
          <w:b/>
          <w:bCs/>
        </w:rPr>
        <w:t>II</w:t>
      </w:r>
      <w:r w:rsidR="00D36204" w:rsidRPr="00E30694">
        <w:rPr>
          <w:rFonts w:ascii="Calibri" w:hAnsi="Calibri" w:cs="Calibri"/>
          <w:b/>
          <w:bCs/>
        </w:rPr>
        <w:t>I</w:t>
      </w:r>
      <w:r w:rsidR="00AB1F1A" w:rsidRPr="00E30694">
        <w:rPr>
          <w:rFonts w:ascii="Calibri" w:hAnsi="Calibri" w:cs="Calibri"/>
          <w:b/>
          <w:bCs/>
        </w:rPr>
        <w:t>.</w:t>
      </w:r>
      <w:r w:rsidR="00C357B5" w:rsidRPr="00E30694">
        <w:rPr>
          <w:rFonts w:ascii="Calibri" w:hAnsi="Calibri" w:cs="Calibri"/>
          <w:b/>
          <w:bCs/>
        </w:rPr>
        <w:t xml:space="preserve"> Rozpoznanie</w:t>
      </w:r>
      <w:r w:rsidR="00AB1F1A" w:rsidRPr="00E30694">
        <w:rPr>
          <w:rFonts w:ascii="Calibri" w:hAnsi="Calibri" w:cs="Calibri"/>
          <w:b/>
          <w:bCs/>
        </w:rPr>
        <w:t xml:space="preserve"> </w:t>
      </w:r>
    </w:p>
    <w:p w:rsidR="00BF0687" w:rsidRPr="00E30694" w:rsidRDefault="00BF0687" w:rsidP="00604908">
      <w:pPr>
        <w:spacing w:before="120" w:after="120"/>
        <w:jc w:val="both"/>
        <w:rPr>
          <w:rFonts w:ascii="Calibri" w:hAnsi="Calibri" w:cs="Calibri"/>
          <w:bCs/>
        </w:rPr>
      </w:pPr>
      <w:r w:rsidRPr="00E30694">
        <w:rPr>
          <w:rFonts w:ascii="Calibri" w:hAnsi="Calibri" w:cs="Calibri"/>
          <w:bCs/>
        </w:rPr>
        <w:t>Rozległy nowotwór języka dna jamy ustnej lub gardła środkowego</w:t>
      </w:r>
    </w:p>
    <w:p w:rsidR="007F3924" w:rsidRPr="00E30694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E30694">
        <w:rPr>
          <w:rFonts w:ascii="Calibri" w:hAnsi="Calibri" w:cs="Calibri"/>
          <w:b/>
          <w:bCs/>
        </w:rPr>
        <w:t xml:space="preserve">IV. </w:t>
      </w:r>
      <w:r w:rsidR="00367244" w:rsidRPr="00E30694">
        <w:rPr>
          <w:rFonts w:ascii="Calibri" w:hAnsi="Calibri" w:cs="Calibri"/>
          <w:b/>
          <w:bCs/>
        </w:rPr>
        <w:t xml:space="preserve">Nazwa </w:t>
      </w:r>
      <w:r w:rsidR="00AE3429" w:rsidRPr="00E30694">
        <w:rPr>
          <w:rFonts w:ascii="Calibri" w:hAnsi="Calibri" w:cs="Calibri"/>
          <w:b/>
          <w:bCs/>
        </w:rPr>
        <w:t>proponowanego leczenia</w:t>
      </w:r>
      <w:r w:rsidRPr="00E30694">
        <w:rPr>
          <w:rFonts w:ascii="Calibri" w:hAnsi="Calibri" w:cs="Calibri"/>
          <w:b/>
          <w:bCs/>
        </w:rPr>
        <w:t xml:space="preserve"> lub metody diagnostycznej</w:t>
      </w:r>
    </w:p>
    <w:p w:rsidR="00A43F8D" w:rsidRPr="00E30694" w:rsidRDefault="00A43F8D" w:rsidP="00A43F8D">
      <w:pPr>
        <w:jc w:val="both"/>
        <w:rPr>
          <w:rFonts w:ascii="Calibri" w:hAnsi="Calibri"/>
        </w:rPr>
      </w:pPr>
      <w:r w:rsidRPr="00E30694">
        <w:rPr>
          <w:rFonts w:ascii="Calibri" w:hAnsi="Calibri"/>
        </w:rPr>
        <w:t>USUNIĘCIE ROZLEGŁYCH GUZÓW DNA JAMY USTNEJ, JĘZYKA LUB GARDŁA ŚRODKOWEGO Z REKONSTRUKCJĄ PŁATEM WOLNYM Z MIKROZESPOLENIEM</w:t>
      </w:r>
    </w:p>
    <w:p w:rsidR="00025A95" w:rsidRPr="00E30694" w:rsidRDefault="00E46FF3" w:rsidP="00025A95">
      <w:pPr>
        <w:spacing w:before="240" w:after="240"/>
        <w:jc w:val="both"/>
        <w:rPr>
          <w:rFonts w:ascii="Calibri" w:hAnsi="Calibri" w:cs="Calibri"/>
          <w:b/>
          <w:bCs/>
        </w:rPr>
      </w:pPr>
      <w:r w:rsidRPr="00E30694">
        <w:rPr>
          <w:rFonts w:ascii="Calibri" w:hAnsi="Calibri" w:cs="Calibri"/>
          <w:b/>
          <w:bCs/>
        </w:rPr>
        <w:t>V</w:t>
      </w:r>
      <w:r w:rsidR="00D36204" w:rsidRPr="00E30694">
        <w:rPr>
          <w:rFonts w:ascii="Calibri" w:hAnsi="Calibri" w:cs="Calibri"/>
          <w:b/>
          <w:bCs/>
        </w:rPr>
        <w:t>.</w:t>
      </w:r>
      <w:r w:rsidR="007F3924" w:rsidRPr="00E30694">
        <w:rPr>
          <w:rFonts w:ascii="Calibri" w:hAnsi="Calibri" w:cs="Calibri"/>
          <w:b/>
          <w:bCs/>
        </w:rPr>
        <w:t xml:space="preserve"> </w:t>
      </w:r>
      <w:r w:rsidR="00144F72" w:rsidRPr="00E30694">
        <w:rPr>
          <w:rFonts w:ascii="Calibri" w:hAnsi="Calibri" w:cs="Calibri"/>
          <w:b/>
          <w:bCs/>
        </w:rPr>
        <w:t xml:space="preserve">Opis </w:t>
      </w:r>
      <w:r w:rsidR="00422559" w:rsidRPr="00E30694">
        <w:rPr>
          <w:rFonts w:ascii="Calibri" w:hAnsi="Calibri" w:cs="Calibri"/>
          <w:b/>
          <w:bCs/>
        </w:rPr>
        <w:t>proponowan</w:t>
      </w:r>
      <w:r w:rsidR="00E7044D" w:rsidRPr="00E30694">
        <w:rPr>
          <w:rFonts w:ascii="Calibri" w:hAnsi="Calibri" w:cs="Calibri"/>
          <w:b/>
          <w:bCs/>
        </w:rPr>
        <w:t>e</w:t>
      </w:r>
      <w:r w:rsidR="00AE3429" w:rsidRPr="00E30694">
        <w:rPr>
          <w:rFonts w:ascii="Calibri" w:hAnsi="Calibri" w:cs="Calibri"/>
          <w:b/>
          <w:bCs/>
        </w:rPr>
        <w:t>go leczenia</w:t>
      </w:r>
      <w:r w:rsidR="00137F81" w:rsidRPr="00E30694">
        <w:rPr>
          <w:rFonts w:ascii="Calibri" w:hAnsi="Calibri" w:cs="Calibri"/>
          <w:b/>
          <w:bCs/>
        </w:rPr>
        <w:t xml:space="preserve"> </w:t>
      </w:r>
      <w:r w:rsidR="00C357B5" w:rsidRPr="00E30694">
        <w:rPr>
          <w:rFonts w:ascii="Calibri" w:hAnsi="Calibri" w:cs="Calibri"/>
          <w:b/>
          <w:bCs/>
        </w:rPr>
        <w:t>lub metody diagnostycznej</w:t>
      </w:r>
    </w:p>
    <w:p w:rsidR="00A43F8D" w:rsidRPr="00E30694" w:rsidRDefault="00A43F8D" w:rsidP="00025A95">
      <w:pPr>
        <w:spacing w:before="240" w:after="240"/>
        <w:jc w:val="both"/>
        <w:rPr>
          <w:rFonts w:ascii="Calibri" w:hAnsi="Calibri" w:cs="Calibri"/>
          <w:b/>
          <w:bCs/>
        </w:rPr>
      </w:pPr>
      <w:r w:rsidRPr="00E30694">
        <w:rPr>
          <w:rFonts w:ascii="Calibri" w:hAnsi="Calibri"/>
        </w:rPr>
        <w:t>To wycięcie guza wraz z fragmen</w:t>
      </w:r>
      <w:r w:rsidR="001B0A83" w:rsidRPr="00E30694">
        <w:rPr>
          <w:rFonts w:ascii="Calibri" w:hAnsi="Calibri"/>
        </w:rPr>
        <w:t>tami tkanek</w:t>
      </w:r>
      <w:r w:rsidRPr="00E30694">
        <w:rPr>
          <w:rFonts w:ascii="Calibri" w:hAnsi="Calibri"/>
        </w:rPr>
        <w:t xml:space="preserve"> okolicy pod językiem (dna jamy ustnej), części języka</w:t>
      </w:r>
      <w:r w:rsidR="001B0A83" w:rsidRPr="00E30694">
        <w:rPr>
          <w:rFonts w:ascii="Calibri" w:hAnsi="Calibri"/>
        </w:rPr>
        <w:t>,</w:t>
      </w:r>
      <w:r w:rsidRPr="00E30694">
        <w:rPr>
          <w:rFonts w:ascii="Calibri" w:hAnsi="Calibri"/>
        </w:rPr>
        <w:t xml:space="preserve"> lub całego języka, czasem migdałka podniebiennego, wyrostka zębodołowego, ślinianki podjęz</w:t>
      </w:r>
      <w:r w:rsidR="001B0A83" w:rsidRPr="00E30694">
        <w:rPr>
          <w:rFonts w:ascii="Calibri" w:hAnsi="Calibri"/>
        </w:rPr>
        <w:t>ykowej, ślinianki podżuchwowej.</w:t>
      </w:r>
      <w:r w:rsidRPr="00E30694">
        <w:rPr>
          <w:rFonts w:ascii="Calibri" w:hAnsi="Calibri"/>
        </w:rPr>
        <w:t xml:space="preserve"> W niektórych przypadkach trzeba wyciąć fragment żuchwy (poziomy- z zachowaniem ciągłości kości-resekcja marginalna lub pionowy-resekcja </w:t>
      </w:r>
      <w:r w:rsidRPr="00E30694">
        <w:rPr>
          <w:rFonts w:ascii="Calibri" w:hAnsi="Calibri"/>
        </w:rPr>
        <w:lastRenderedPageBreak/>
        <w:t xml:space="preserve">segmentowa, z późniejszym zespoleniem koniec do końca). Wielkość usuwanego fragmentu </w:t>
      </w:r>
      <w:r w:rsidR="00866801" w:rsidRPr="00E30694">
        <w:rPr>
          <w:rFonts w:ascii="Calibri" w:hAnsi="Calibri"/>
        </w:rPr>
        <w:t>i następstwa</w:t>
      </w:r>
      <w:r w:rsidRPr="00E30694">
        <w:rPr>
          <w:rFonts w:ascii="Calibri" w:hAnsi="Calibri"/>
        </w:rPr>
        <w:t xml:space="preserve"> </w:t>
      </w:r>
      <w:r w:rsidR="00866801" w:rsidRPr="00E30694">
        <w:rPr>
          <w:rFonts w:ascii="Calibri" w:hAnsi="Calibri"/>
        </w:rPr>
        <w:t>funkcjonalne w</w:t>
      </w:r>
      <w:r w:rsidRPr="00E30694">
        <w:rPr>
          <w:rFonts w:ascii="Calibri" w:hAnsi="Calibri"/>
        </w:rPr>
        <w:t xml:space="preserve"> przyszłości zależą wyłącznie od rozległości guza. Aby jak najlepiej przywrócić czynność jamy ustnej i gardła w miejsce ubytku przeszczepia się płaty – fragmenty tkanek z innych okolic ciała.</w:t>
      </w:r>
    </w:p>
    <w:p w:rsidR="00A43F8D" w:rsidRPr="00E30694" w:rsidRDefault="00A43F8D" w:rsidP="0068020E">
      <w:pPr>
        <w:jc w:val="both"/>
        <w:rPr>
          <w:rFonts w:ascii="Calibri" w:hAnsi="Calibri"/>
        </w:rPr>
      </w:pPr>
      <w:r w:rsidRPr="00E30694">
        <w:rPr>
          <w:rFonts w:ascii="Calibri" w:hAnsi="Calibri"/>
        </w:rPr>
        <w:t>Operacja trwa od 6-12 h. Może wymagać przetoczenia krwi. Okres gojenia wymaga żywienia przez zgłębnik do żołądka przez 7-30 dni, w wybranych przypadkach wykonania tracheotomii (otworu do oddychania w przedniej części szyi) założenie kaniuli do dużej żyły (kontakt centralny). W wybranych przypadkach do gardła na 24 godziny zakładana jest tamponada i chory pozostaje przez ten czas uśpiony. Funkcja połykania i odżywiania przez usta powraca po około 4 tygodniach</w:t>
      </w:r>
      <w:r w:rsidR="001B0A83" w:rsidRPr="00E30694">
        <w:rPr>
          <w:rFonts w:ascii="Calibri" w:hAnsi="Calibri"/>
        </w:rPr>
        <w:t>,</w:t>
      </w:r>
      <w:r w:rsidRPr="00E30694">
        <w:rPr>
          <w:rFonts w:ascii="Calibri" w:hAnsi="Calibri"/>
        </w:rPr>
        <w:t xml:space="preserve"> ale przy bardziej rozległych guzach konieczne jest żywienie na stałe przez gastrostomię</w:t>
      </w:r>
      <w:r w:rsidRPr="00E30694">
        <w:rPr>
          <w:rFonts w:ascii="Calibri" w:hAnsi="Calibri"/>
          <w:b/>
        </w:rPr>
        <w:t xml:space="preserve"> </w:t>
      </w:r>
      <w:r w:rsidRPr="00E30694">
        <w:rPr>
          <w:rFonts w:ascii="Calibri" w:hAnsi="Calibri"/>
        </w:rPr>
        <w:t xml:space="preserve">(otwór przez skórę do żołądka). </w:t>
      </w:r>
    </w:p>
    <w:p w:rsidR="001B0A83" w:rsidRPr="00E30694" w:rsidRDefault="00A43F8D" w:rsidP="001C3CC6">
      <w:pPr>
        <w:jc w:val="both"/>
        <w:rPr>
          <w:rFonts w:ascii="Calibri" w:hAnsi="Calibri"/>
        </w:rPr>
      </w:pPr>
      <w:r w:rsidRPr="00E30694">
        <w:rPr>
          <w:rFonts w:ascii="Calibri" w:hAnsi="Calibri"/>
        </w:rPr>
        <w:t>Zabieg w jamie ustnej w większości przypadków jest połączony z zabiegiem n</w:t>
      </w:r>
      <w:r w:rsidR="001C3CC6" w:rsidRPr="00E30694">
        <w:rPr>
          <w:rFonts w:ascii="Calibri" w:hAnsi="Calibri"/>
        </w:rPr>
        <w:t>a szyi</w:t>
      </w:r>
      <w:r w:rsidR="00A279BF" w:rsidRPr="00E30694">
        <w:rPr>
          <w:rFonts w:ascii="Calibri" w:hAnsi="Calibri"/>
        </w:rPr>
        <w:t xml:space="preserve"> </w:t>
      </w:r>
      <w:r w:rsidR="001C3CC6" w:rsidRPr="00E30694">
        <w:rPr>
          <w:rFonts w:ascii="Calibri" w:hAnsi="Calibri"/>
        </w:rPr>
        <w:t>-</w:t>
      </w:r>
      <w:r w:rsidR="00A279BF" w:rsidRPr="00E30694">
        <w:rPr>
          <w:rFonts w:ascii="Calibri" w:hAnsi="Calibri"/>
        </w:rPr>
        <w:t xml:space="preserve"> </w:t>
      </w:r>
      <w:r w:rsidR="001C3CC6" w:rsidRPr="00E30694">
        <w:rPr>
          <w:rFonts w:ascii="Calibri" w:hAnsi="Calibri"/>
        </w:rPr>
        <w:t>z jedno</w:t>
      </w:r>
      <w:r w:rsidR="00A279BF" w:rsidRPr="00E30694">
        <w:rPr>
          <w:rFonts w:ascii="Calibri" w:hAnsi="Calibri"/>
        </w:rPr>
        <w:t>-</w:t>
      </w:r>
      <w:r w:rsidR="001C3CC6" w:rsidRPr="00E30694">
        <w:rPr>
          <w:rFonts w:ascii="Calibri" w:hAnsi="Calibri"/>
        </w:rPr>
        <w:t xml:space="preserve"> lub obustronnym </w:t>
      </w:r>
      <w:r w:rsidRPr="00E30694">
        <w:rPr>
          <w:rFonts w:ascii="Calibri" w:hAnsi="Calibri"/>
        </w:rPr>
        <w:t>usunięciem węzłów chłonnych.</w:t>
      </w:r>
      <w:r w:rsidR="001C3CC6" w:rsidRPr="00E30694">
        <w:rPr>
          <w:rFonts w:ascii="Calibri" w:hAnsi="Calibri"/>
        </w:rPr>
        <w:t xml:space="preserve"> </w:t>
      </w:r>
    </w:p>
    <w:p w:rsidR="001C3CC6" w:rsidRPr="00E30694" w:rsidRDefault="001C3CC6" w:rsidP="001C3CC6">
      <w:pPr>
        <w:jc w:val="both"/>
        <w:rPr>
          <w:rFonts w:ascii="Calibri" w:hAnsi="Calibri"/>
        </w:rPr>
      </w:pPr>
      <w:r w:rsidRPr="00E30694">
        <w:rPr>
          <w:rFonts w:ascii="Calibri" w:hAnsi="Calibri"/>
        </w:rPr>
        <w:t>Ryzyko powikłań rośnie, gdy pacjent operowany jest po niepowodzeniu radio</w:t>
      </w:r>
      <w:r w:rsidR="0068020E" w:rsidRPr="00E30694">
        <w:rPr>
          <w:rFonts w:ascii="Calibri" w:hAnsi="Calibri"/>
        </w:rPr>
        <w:t>-</w:t>
      </w:r>
      <w:r w:rsidRPr="00E30694">
        <w:rPr>
          <w:rFonts w:ascii="Calibri" w:hAnsi="Calibri"/>
        </w:rPr>
        <w:t xml:space="preserve"> lub </w:t>
      </w:r>
      <w:r w:rsidR="0068020E" w:rsidRPr="00E30694">
        <w:rPr>
          <w:rFonts w:ascii="Calibri" w:hAnsi="Calibri"/>
        </w:rPr>
        <w:t>radiochemioterapii.</w:t>
      </w:r>
    </w:p>
    <w:p w:rsidR="00A43F8D" w:rsidRPr="00E30694" w:rsidRDefault="001C3CC6" w:rsidP="0068020E">
      <w:pPr>
        <w:jc w:val="both"/>
        <w:rPr>
          <w:rFonts w:ascii="Calibri" w:hAnsi="Calibri"/>
        </w:rPr>
      </w:pPr>
      <w:r w:rsidRPr="00E30694">
        <w:rPr>
          <w:rFonts w:ascii="Calibri" w:hAnsi="Calibri"/>
        </w:rPr>
        <w:t xml:space="preserve">Zabieg rekonstrukcyjny, </w:t>
      </w:r>
      <w:r w:rsidR="00D37F7C" w:rsidRPr="00E30694">
        <w:rPr>
          <w:rFonts w:ascii="Calibri" w:hAnsi="Calibri"/>
        </w:rPr>
        <w:t>polega na</w:t>
      </w:r>
      <w:r w:rsidR="00A43F8D" w:rsidRPr="00E30694">
        <w:rPr>
          <w:rFonts w:ascii="Calibri" w:hAnsi="Calibri"/>
        </w:rPr>
        <w:t xml:space="preserve"> </w:t>
      </w:r>
      <w:r w:rsidR="00D37F7C" w:rsidRPr="00E30694">
        <w:rPr>
          <w:rFonts w:ascii="Calibri" w:hAnsi="Calibri"/>
        </w:rPr>
        <w:t>pozyskaniu</w:t>
      </w:r>
      <w:r w:rsidR="001B0A83" w:rsidRPr="00E30694">
        <w:rPr>
          <w:rFonts w:ascii="Calibri" w:hAnsi="Calibri"/>
        </w:rPr>
        <w:t xml:space="preserve"> tkanki z innej okolicy ciała, określane</w:t>
      </w:r>
      <w:r w:rsidR="00DC1B99" w:rsidRPr="00E30694">
        <w:rPr>
          <w:rFonts w:ascii="Calibri" w:hAnsi="Calibri"/>
        </w:rPr>
        <w:t>j</w:t>
      </w:r>
      <w:r w:rsidR="001B0A83" w:rsidRPr="00E30694">
        <w:rPr>
          <w:rFonts w:ascii="Calibri" w:hAnsi="Calibri"/>
        </w:rPr>
        <w:t xml:space="preserve"> jako </w:t>
      </w:r>
      <w:r w:rsidR="00A43F8D" w:rsidRPr="00E30694">
        <w:rPr>
          <w:rFonts w:ascii="Calibri" w:hAnsi="Calibri"/>
        </w:rPr>
        <w:t>płat</w:t>
      </w:r>
      <w:r w:rsidR="00DC1B99" w:rsidRPr="00E30694">
        <w:rPr>
          <w:rFonts w:ascii="Calibri" w:hAnsi="Calibri"/>
          <w:b/>
        </w:rPr>
        <w:t>,</w:t>
      </w:r>
      <w:r w:rsidR="00A43F8D" w:rsidRPr="00E30694">
        <w:rPr>
          <w:rFonts w:ascii="Calibri" w:hAnsi="Calibri"/>
        </w:rPr>
        <w:t xml:space="preserve"> </w:t>
      </w:r>
      <w:r w:rsidR="00DC1B99" w:rsidRPr="00E30694">
        <w:rPr>
          <w:rFonts w:ascii="Calibri" w:hAnsi="Calibri"/>
        </w:rPr>
        <w:t xml:space="preserve">który </w:t>
      </w:r>
      <w:r w:rsidR="001B0A83" w:rsidRPr="00E30694">
        <w:rPr>
          <w:rFonts w:ascii="Calibri" w:hAnsi="Calibri"/>
        </w:rPr>
        <w:t xml:space="preserve">służy </w:t>
      </w:r>
      <w:r w:rsidR="00A43F8D" w:rsidRPr="00E30694">
        <w:rPr>
          <w:rFonts w:ascii="Calibri" w:hAnsi="Calibri"/>
        </w:rPr>
        <w:t>do uzupełnienia ubytku</w:t>
      </w:r>
      <w:r w:rsidR="00DC1B99" w:rsidRPr="00E30694">
        <w:rPr>
          <w:rFonts w:ascii="Calibri" w:hAnsi="Calibri"/>
        </w:rPr>
        <w:t>. Zabieg p</w:t>
      </w:r>
      <w:r w:rsidR="00A43F8D" w:rsidRPr="00E30694">
        <w:rPr>
          <w:rFonts w:ascii="Calibri" w:hAnsi="Calibri"/>
        </w:rPr>
        <w:t xml:space="preserve">olega </w:t>
      </w:r>
      <w:r w:rsidR="00DC1B99" w:rsidRPr="00E30694">
        <w:rPr>
          <w:rFonts w:ascii="Calibri" w:hAnsi="Calibri"/>
        </w:rPr>
        <w:t xml:space="preserve">wiec </w:t>
      </w:r>
      <w:r w:rsidR="00A43F8D" w:rsidRPr="00E30694">
        <w:rPr>
          <w:rFonts w:ascii="Calibri" w:hAnsi="Calibri"/>
        </w:rPr>
        <w:t>na pob</w:t>
      </w:r>
      <w:r w:rsidRPr="00E30694">
        <w:rPr>
          <w:rFonts w:ascii="Calibri" w:hAnsi="Calibri"/>
        </w:rPr>
        <w:t>raniu tkanek z odległej okolicy</w:t>
      </w:r>
      <w:r w:rsidR="001B0A83" w:rsidRPr="00E30694">
        <w:rPr>
          <w:rFonts w:ascii="Calibri" w:hAnsi="Calibri"/>
        </w:rPr>
        <w:t xml:space="preserve"> ciała. </w:t>
      </w:r>
      <w:r w:rsidR="00A43F8D" w:rsidRPr="00E30694">
        <w:rPr>
          <w:rFonts w:ascii="Calibri" w:hAnsi="Calibri"/>
        </w:rPr>
        <w:t>Najczęstsze to:</w:t>
      </w:r>
    </w:p>
    <w:p w:rsidR="00A43F8D" w:rsidRPr="00E30694" w:rsidRDefault="00A43F8D" w:rsidP="00A43F8D">
      <w:pPr>
        <w:ind w:left="708"/>
        <w:jc w:val="both"/>
        <w:rPr>
          <w:rFonts w:ascii="Calibri" w:hAnsi="Calibri"/>
        </w:rPr>
      </w:pPr>
      <w:r w:rsidRPr="00E30694">
        <w:rPr>
          <w:rFonts w:ascii="Calibri" w:hAnsi="Calibri"/>
        </w:rPr>
        <w:t>1.płat z przedramienia</w:t>
      </w:r>
    </w:p>
    <w:p w:rsidR="00A43F8D" w:rsidRPr="00E30694" w:rsidRDefault="00A43F8D" w:rsidP="00A43F8D">
      <w:pPr>
        <w:ind w:left="708"/>
        <w:jc w:val="both"/>
        <w:rPr>
          <w:rFonts w:ascii="Calibri" w:hAnsi="Calibri"/>
        </w:rPr>
      </w:pPr>
      <w:r w:rsidRPr="00E30694">
        <w:rPr>
          <w:rFonts w:ascii="Calibri" w:hAnsi="Calibri"/>
        </w:rPr>
        <w:t>2.płat udowy</w:t>
      </w:r>
    </w:p>
    <w:p w:rsidR="00A43F8D" w:rsidRPr="00E30694" w:rsidRDefault="00A43F8D" w:rsidP="00A43F8D">
      <w:pPr>
        <w:ind w:left="708"/>
        <w:jc w:val="both"/>
        <w:rPr>
          <w:rFonts w:ascii="Calibri" w:hAnsi="Calibri"/>
        </w:rPr>
      </w:pPr>
      <w:r w:rsidRPr="00E30694">
        <w:rPr>
          <w:rFonts w:ascii="Calibri" w:hAnsi="Calibri"/>
        </w:rPr>
        <w:t>3. płat z podudzia</w:t>
      </w:r>
    </w:p>
    <w:p w:rsidR="00A43F8D" w:rsidRPr="00E30694" w:rsidRDefault="00A43F8D" w:rsidP="00A43F8D">
      <w:pPr>
        <w:ind w:left="708"/>
        <w:jc w:val="both"/>
        <w:rPr>
          <w:rFonts w:ascii="Calibri" w:hAnsi="Calibri"/>
        </w:rPr>
      </w:pPr>
      <w:r w:rsidRPr="00E30694">
        <w:rPr>
          <w:rFonts w:ascii="Calibri" w:hAnsi="Calibri"/>
        </w:rPr>
        <w:t>4. płat z żebra</w:t>
      </w:r>
    </w:p>
    <w:p w:rsidR="00025A95" w:rsidRPr="00E30694" w:rsidRDefault="00025A95" w:rsidP="00025A95">
      <w:pPr>
        <w:jc w:val="both"/>
        <w:rPr>
          <w:rFonts w:ascii="Calibri" w:hAnsi="Calibri"/>
          <w:shd w:val="clear" w:color="auto" w:fill="FFFFFF"/>
        </w:rPr>
      </w:pPr>
    </w:p>
    <w:p w:rsidR="00025A95" w:rsidRPr="00E30694" w:rsidRDefault="00025A95" w:rsidP="00025A95">
      <w:pPr>
        <w:jc w:val="both"/>
        <w:rPr>
          <w:rFonts w:ascii="Calibri" w:hAnsi="Calibri"/>
          <w:shd w:val="clear" w:color="auto" w:fill="FFFFFF"/>
        </w:rPr>
      </w:pPr>
      <w:r w:rsidRPr="00E30694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E30694">
        <w:rPr>
          <w:rFonts w:ascii="Calibri" w:hAnsi="Calibri"/>
          <w:bCs/>
          <w:shd w:val="clear" w:color="auto" w:fill="FFFFFF"/>
        </w:rPr>
        <w:t>dostępną </w:t>
      </w:r>
      <w:r w:rsidRPr="00E30694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E30694">
        <w:rPr>
          <w:rFonts w:ascii="Calibri" w:hAnsi="Calibri"/>
          <w:bCs/>
          <w:shd w:val="clear" w:color="auto" w:fill="FFFFFF"/>
        </w:rPr>
        <w:t>konkretnych </w:t>
      </w:r>
      <w:r w:rsidRPr="00E30694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E30694">
        <w:rPr>
          <w:rFonts w:ascii="Calibri" w:hAnsi="Calibri"/>
          <w:bCs/>
          <w:shd w:val="clear" w:color="auto" w:fill="FFFFFF"/>
        </w:rPr>
        <w:t>w danym momencie</w:t>
      </w:r>
      <w:r w:rsidRPr="00E30694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E30694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E30694">
        <w:rPr>
          <w:rFonts w:ascii="Calibri" w:hAnsi="Calibri"/>
          <w:shd w:val="clear" w:color="auto" w:fill="FFFFFF"/>
        </w:rPr>
        <w:t xml:space="preserve">: </w:t>
      </w:r>
    </w:p>
    <w:p w:rsidR="00025A95" w:rsidRPr="00E30694" w:rsidRDefault="00025A95" w:rsidP="00025A95">
      <w:pPr>
        <w:jc w:val="both"/>
        <w:rPr>
          <w:rFonts w:ascii="Calibri" w:hAnsi="Calibri"/>
          <w:shd w:val="clear" w:color="auto" w:fill="FFFFFF"/>
        </w:rPr>
      </w:pPr>
      <w:r w:rsidRPr="00E30694">
        <w:rPr>
          <w:rFonts w:ascii="Calibri" w:hAnsi="Calibri"/>
          <w:shd w:val="clear" w:color="auto" w:fill="FFFFFF"/>
        </w:rPr>
        <w:t>1) zależnym od indywidualnych warunków pacjenta (</w:t>
      </w:r>
      <w:r w:rsidRPr="00E30694">
        <w:rPr>
          <w:rFonts w:ascii="Calibri" w:hAnsi="Calibri"/>
          <w:bCs/>
          <w:shd w:val="clear" w:color="auto" w:fill="FFFFFF"/>
        </w:rPr>
        <w:t>w szczególności takie jak </w:t>
      </w:r>
      <w:r w:rsidRPr="00E30694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025A95" w:rsidRPr="00E30694" w:rsidRDefault="00025A95" w:rsidP="00025A95">
      <w:pPr>
        <w:jc w:val="both"/>
        <w:rPr>
          <w:rFonts w:ascii="Calibri" w:hAnsi="Calibri"/>
          <w:shd w:val="clear" w:color="auto" w:fill="FFFFFF"/>
        </w:rPr>
      </w:pPr>
      <w:r w:rsidRPr="00E30694">
        <w:rPr>
          <w:rFonts w:ascii="Calibri" w:hAnsi="Calibri"/>
          <w:shd w:val="clear" w:color="auto" w:fill="FFFFFF"/>
        </w:rPr>
        <w:t>2) zależnym od pory roku (</w:t>
      </w:r>
      <w:r w:rsidRPr="00E30694">
        <w:rPr>
          <w:rFonts w:ascii="Calibri" w:hAnsi="Calibri"/>
          <w:bCs/>
          <w:shd w:val="clear" w:color="auto" w:fill="FFFFFF"/>
        </w:rPr>
        <w:t>w szczególności takie jak </w:t>
      </w:r>
      <w:r w:rsidRPr="00E30694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025A95" w:rsidRPr="00E30694" w:rsidRDefault="00025A95" w:rsidP="00025A95">
      <w:pPr>
        <w:jc w:val="both"/>
        <w:rPr>
          <w:rFonts w:ascii="Calibri" w:hAnsi="Calibri"/>
          <w:bCs/>
          <w:shd w:val="clear" w:color="auto" w:fill="FFFFFF"/>
        </w:rPr>
      </w:pPr>
      <w:r w:rsidRPr="00E30694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E30694">
        <w:rPr>
          <w:rFonts w:ascii="Calibri" w:hAnsi="Calibri"/>
          <w:bCs/>
          <w:shd w:val="clear" w:color="auto" w:fill="FFFFFF"/>
        </w:rPr>
        <w:t>w szczególności takie </w:t>
      </w:r>
      <w:r w:rsidRPr="00E30694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E30694">
        <w:rPr>
          <w:rFonts w:ascii="Calibri" w:hAnsi="Calibri"/>
          <w:bCs/>
          <w:shd w:val="clear" w:color="auto" w:fill="FFFFFF"/>
        </w:rPr>
        <w:t> </w:t>
      </w:r>
    </w:p>
    <w:p w:rsidR="00025A95" w:rsidRPr="00E30694" w:rsidRDefault="00025A95" w:rsidP="00025A95">
      <w:pPr>
        <w:jc w:val="both"/>
        <w:rPr>
          <w:rFonts w:ascii="Calibri" w:hAnsi="Calibri"/>
        </w:rPr>
      </w:pPr>
      <w:r w:rsidRPr="00E30694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E30694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30694">
        <w:rPr>
          <w:rFonts w:ascii="Calibri" w:hAnsi="Calibri" w:cs="Calibri"/>
          <w:b/>
          <w:bCs/>
        </w:rPr>
        <w:t>V</w:t>
      </w:r>
      <w:r w:rsidR="00C357B5" w:rsidRPr="00E30694">
        <w:rPr>
          <w:rFonts w:ascii="Calibri" w:hAnsi="Calibri" w:cs="Calibri"/>
          <w:b/>
          <w:bCs/>
        </w:rPr>
        <w:t>I</w:t>
      </w:r>
      <w:r w:rsidR="00D36204" w:rsidRPr="00E30694">
        <w:rPr>
          <w:rFonts w:ascii="Calibri" w:hAnsi="Calibri" w:cs="Calibri"/>
          <w:b/>
          <w:bCs/>
        </w:rPr>
        <w:t xml:space="preserve">. </w:t>
      </w:r>
      <w:r w:rsidR="00144F72" w:rsidRPr="00E30694">
        <w:rPr>
          <w:rFonts w:ascii="Calibri" w:hAnsi="Calibri" w:cs="Calibri"/>
          <w:b/>
          <w:bCs/>
        </w:rPr>
        <w:t>Główne p</w:t>
      </w:r>
      <w:r w:rsidR="00EC0B0C" w:rsidRPr="00E30694">
        <w:rPr>
          <w:rFonts w:ascii="Calibri" w:hAnsi="Calibri" w:cs="Calibri"/>
          <w:b/>
          <w:bCs/>
        </w:rPr>
        <w:t xml:space="preserve">rzeciwwskazania </w:t>
      </w:r>
      <w:r w:rsidR="00CD21DF" w:rsidRPr="00E30694">
        <w:rPr>
          <w:rFonts w:ascii="Calibri" w:hAnsi="Calibri" w:cs="Calibri"/>
          <w:b/>
          <w:bCs/>
        </w:rPr>
        <w:t xml:space="preserve">do </w:t>
      </w:r>
      <w:r w:rsidR="00AE3429" w:rsidRPr="00E30694">
        <w:rPr>
          <w:rFonts w:ascii="Calibri" w:hAnsi="Calibri" w:cs="Calibri"/>
          <w:b/>
          <w:bCs/>
        </w:rPr>
        <w:t>wdrożenia proponowanego leczenia</w:t>
      </w:r>
      <w:r w:rsidR="00137F81" w:rsidRPr="00E30694">
        <w:rPr>
          <w:rFonts w:ascii="Calibri" w:hAnsi="Calibri" w:cs="Calibri"/>
          <w:b/>
          <w:bCs/>
        </w:rPr>
        <w:t xml:space="preserve"> </w:t>
      </w:r>
      <w:r w:rsidR="00C357B5" w:rsidRPr="00E30694">
        <w:rPr>
          <w:rFonts w:ascii="Calibri" w:hAnsi="Calibri" w:cs="Calibri"/>
          <w:b/>
          <w:bCs/>
        </w:rPr>
        <w:t>lub metody diagnostycznej</w:t>
      </w:r>
    </w:p>
    <w:p w:rsidR="001C3CC6" w:rsidRPr="00E30694" w:rsidRDefault="001C3CC6" w:rsidP="001C3CC6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E30694">
        <w:rPr>
          <w:rFonts w:ascii="Calibri" w:hAnsi="Calibri" w:cs="Calibri"/>
          <w:bCs/>
        </w:rPr>
        <w:t>Nadciśnienie tętnicze</w:t>
      </w:r>
    </w:p>
    <w:p w:rsidR="001C3CC6" w:rsidRPr="00E30694" w:rsidRDefault="001C3CC6" w:rsidP="001C3CC6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E30694">
        <w:rPr>
          <w:rFonts w:ascii="Calibri" w:hAnsi="Calibri" w:cs="Calibri"/>
          <w:bCs/>
        </w:rPr>
        <w:t>Zaburzenia krzepnięcia</w:t>
      </w:r>
    </w:p>
    <w:p w:rsidR="001C3CC6" w:rsidRPr="00E30694" w:rsidRDefault="001C3CC6" w:rsidP="001C3CC6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E30694">
        <w:rPr>
          <w:rFonts w:ascii="Calibri" w:hAnsi="Calibri" w:cs="Calibri"/>
          <w:bCs/>
        </w:rPr>
        <w:t>Niewydolność krążenia</w:t>
      </w:r>
    </w:p>
    <w:p w:rsidR="001C3CC6" w:rsidRPr="00E30694" w:rsidRDefault="001C3CC6" w:rsidP="001C3CC6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E30694">
        <w:rPr>
          <w:rFonts w:ascii="Calibri" w:hAnsi="Calibri" w:cs="Calibri"/>
          <w:bCs/>
        </w:rPr>
        <w:t>Brak kwalifikacji anestezjologicznej do operacji w znieczuleniu ogólnym</w:t>
      </w:r>
    </w:p>
    <w:p w:rsidR="001C3CC6" w:rsidRPr="00E30694" w:rsidRDefault="001C3CC6" w:rsidP="00A279BF">
      <w:pPr>
        <w:numPr>
          <w:ilvl w:val="0"/>
          <w:numId w:val="40"/>
        </w:numPr>
        <w:jc w:val="both"/>
        <w:rPr>
          <w:rFonts w:ascii="Calibri" w:hAnsi="Calibri" w:cs="Calibri"/>
        </w:rPr>
      </w:pPr>
      <w:r w:rsidRPr="00E30694">
        <w:rPr>
          <w:rFonts w:ascii="Calibri" w:hAnsi="Calibri" w:cs="Calibri"/>
          <w:bCs/>
        </w:rPr>
        <w:t>Guz nieresekcyjny, czyli niemożliwy do usunięcia wraz z marginesem tkanek niezmienionych</w:t>
      </w:r>
      <w:r w:rsidRPr="00E30694">
        <w:rPr>
          <w:rFonts w:ascii="Calibri" w:hAnsi="Calibri" w:cs="Calibri"/>
          <w:u w:val="single"/>
        </w:rPr>
        <w:t xml:space="preserve"> </w:t>
      </w:r>
      <w:r w:rsidR="001B0A83" w:rsidRPr="00E30694">
        <w:rPr>
          <w:rFonts w:ascii="Calibri" w:hAnsi="Calibri" w:cs="Calibri"/>
          <w:u w:val="single"/>
        </w:rPr>
        <w:t>i niemożność zamknięcia ubytku</w:t>
      </w:r>
      <w:r w:rsidR="001B0A83" w:rsidRPr="00E30694">
        <w:rPr>
          <w:rFonts w:ascii="Calibri" w:hAnsi="Calibri" w:cs="Calibri"/>
        </w:rPr>
        <w:t>, np. po uprzedniej radio lub radiochemioterapii</w:t>
      </w:r>
    </w:p>
    <w:p w:rsidR="007F3924" w:rsidRPr="00E30694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30694">
        <w:rPr>
          <w:rFonts w:ascii="Calibri" w:hAnsi="Calibri" w:cs="Calibri"/>
          <w:b/>
          <w:bCs/>
        </w:rPr>
        <w:t>V</w:t>
      </w:r>
      <w:r w:rsidR="00A064F3" w:rsidRPr="00E30694">
        <w:rPr>
          <w:rFonts w:ascii="Calibri" w:hAnsi="Calibri" w:cs="Calibri"/>
          <w:b/>
          <w:bCs/>
        </w:rPr>
        <w:t>I</w:t>
      </w:r>
      <w:r w:rsidR="00C357B5" w:rsidRPr="00E30694">
        <w:rPr>
          <w:rFonts w:ascii="Calibri" w:hAnsi="Calibri" w:cs="Calibri"/>
          <w:b/>
          <w:bCs/>
        </w:rPr>
        <w:t>I</w:t>
      </w:r>
      <w:r w:rsidR="00D36204" w:rsidRPr="00E30694">
        <w:rPr>
          <w:rFonts w:ascii="Calibri" w:hAnsi="Calibri" w:cs="Calibri"/>
          <w:b/>
          <w:bCs/>
        </w:rPr>
        <w:t xml:space="preserve">. </w:t>
      </w:r>
      <w:r w:rsidR="00A145E1" w:rsidRPr="00E30694">
        <w:rPr>
          <w:rFonts w:ascii="Calibri" w:hAnsi="Calibri" w:cs="Calibri"/>
          <w:b/>
          <w:bCs/>
        </w:rPr>
        <w:t>A</w:t>
      </w:r>
      <w:r w:rsidR="00E7044D" w:rsidRPr="00E30694">
        <w:rPr>
          <w:rFonts w:ascii="Calibri" w:hAnsi="Calibri" w:cs="Calibri"/>
          <w:b/>
          <w:bCs/>
        </w:rPr>
        <w:t>lternatywne metody leczenia</w:t>
      </w:r>
      <w:r w:rsidR="0040252A" w:rsidRPr="00E30694">
        <w:rPr>
          <w:rFonts w:ascii="Calibri" w:hAnsi="Calibri" w:cs="Calibri"/>
          <w:b/>
          <w:bCs/>
        </w:rPr>
        <w:t xml:space="preserve"> lub metody diagnostyczne</w:t>
      </w:r>
    </w:p>
    <w:p w:rsidR="00E04E93" w:rsidRPr="00E30694" w:rsidRDefault="001B0A83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30694">
        <w:rPr>
          <w:rFonts w:ascii="Calibri" w:hAnsi="Calibri" w:cs="Calibri"/>
          <w:bCs/>
        </w:rPr>
        <w:t>Radio lub radiochemioterapia</w:t>
      </w:r>
    </w:p>
    <w:p w:rsidR="00AE3429" w:rsidRPr="00E30694" w:rsidRDefault="00E46FF3" w:rsidP="000A3478">
      <w:pPr>
        <w:jc w:val="both"/>
        <w:rPr>
          <w:rFonts w:ascii="Calibri" w:hAnsi="Calibri" w:cs="Calibri"/>
          <w:b/>
          <w:bCs/>
        </w:rPr>
      </w:pPr>
      <w:r w:rsidRPr="00E30694">
        <w:rPr>
          <w:rFonts w:ascii="Calibri" w:hAnsi="Calibri" w:cs="Calibri"/>
          <w:b/>
          <w:bCs/>
        </w:rPr>
        <w:t>VII</w:t>
      </w:r>
      <w:r w:rsidR="00C357B5" w:rsidRPr="00E30694">
        <w:rPr>
          <w:rFonts w:ascii="Calibri" w:hAnsi="Calibri" w:cs="Calibri"/>
          <w:b/>
          <w:bCs/>
        </w:rPr>
        <w:t>I</w:t>
      </w:r>
      <w:r w:rsidR="00D36204" w:rsidRPr="00E30694">
        <w:rPr>
          <w:rFonts w:ascii="Calibri" w:hAnsi="Calibri" w:cs="Calibri"/>
          <w:b/>
          <w:bCs/>
        </w:rPr>
        <w:t>.</w:t>
      </w:r>
      <w:r w:rsidR="00DE273E" w:rsidRPr="00E30694">
        <w:rPr>
          <w:rFonts w:ascii="Calibri" w:hAnsi="Calibri" w:cs="Calibri"/>
          <w:b/>
          <w:bCs/>
        </w:rPr>
        <w:t xml:space="preserve"> </w:t>
      </w:r>
      <w:r w:rsidR="00C357B5" w:rsidRPr="00E30694">
        <w:rPr>
          <w:rFonts w:ascii="Calibri" w:hAnsi="Calibri" w:cs="Calibri"/>
          <w:b/>
          <w:bCs/>
        </w:rPr>
        <w:t>Dające się przewidzieć następstwa zastosowania</w:t>
      </w:r>
      <w:r w:rsidR="00AE3429" w:rsidRPr="00E30694">
        <w:rPr>
          <w:rFonts w:ascii="Calibri" w:hAnsi="Calibri" w:cs="Calibri"/>
          <w:b/>
          <w:bCs/>
        </w:rPr>
        <w:t xml:space="preserve"> leczenia</w:t>
      </w:r>
      <w:r w:rsidR="00137F81" w:rsidRPr="00E30694">
        <w:rPr>
          <w:rFonts w:ascii="Calibri" w:hAnsi="Calibri" w:cs="Calibri"/>
          <w:b/>
          <w:bCs/>
        </w:rPr>
        <w:t xml:space="preserve"> </w:t>
      </w:r>
      <w:r w:rsidR="00C357B5" w:rsidRPr="00E30694">
        <w:rPr>
          <w:rFonts w:ascii="Calibri" w:hAnsi="Calibri" w:cs="Calibri"/>
          <w:b/>
          <w:bCs/>
        </w:rPr>
        <w:t>lub metody diagnostycznej</w:t>
      </w:r>
    </w:p>
    <w:p w:rsidR="00025A95" w:rsidRPr="00E30694" w:rsidRDefault="00025A95" w:rsidP="00F02F4E">
      <w:pPr>
        <w:jc w:val="both"/>
        <w:rPr>
          <w:rFonts w:ascii="Calibri" w:hAnsi="Calibri"/>
        </w:rPr>
      </w:pPr>
    </w:p>
    <w:p w:rsidR="00F02F4E" w:rsidRPr="00E30694" w:rsidRDefault="0068020E" w:rsidP="00F02F4E">
      <w:pPr>
        <w:jc w:val="both"/>
        <w:rPr>
          <w:rFonts w:ascii="Calibri" w:hAnsi="Calibri"/>
        </w:rPr>
      </w:pPr>
      <w:r w:rsidRPr="00E30694">
        <w:rPr>
          <w:rFonts w:ascii="Calibri" w:hAnsi="Calibri"/>
        </w:rPr>
        <w:t xml:space="preserve"> </w:t>
      </w:r>
      <w:r w:rsidR="00F02F4E" w:rsidRPr="00E30694">
        <w:rPr>
          <w:rFonts w:ascii="Calibri" w:hAnsi="Calibri"/>
        </w:rPr>
        <w:t>Szanowny pacjencie, każdy zabieg chirurgiczny (operacja) może wiązać się: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/>
        </w:rPr>
        <w:t xml:space="preserve">z następstwami, które są </w:t>
      </w:r>
      <w:r w:rsidR="001B0A83" w:rsidRPr="00E30694">
        <w:rPr>
          <w:rFonts w:ascii="Calibri" w:hAnsi="Calibri"/>
        </w:rPr>
        <w:t>wynikiem choroby lub leczenia (</w:t>
      </w:r>
      <w:r w:rsidRPr="00E30694">
        <w:rPr>
          <w:rFonts w:ascii="Calibri" w:hAnsi="Calibri"/>
        </w:rPr>
        <w:t xml:space="preserve">mogą wystąpić na każdym etapie diagnostyki i leczenia) 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  <w:u w:val="single"/>
        </w:rPr>
      </w:pPr>
      <w:r w:rsidRPr="00E30694">
        <w:rPr>
          <w:rFonts w:ascii="Calibri" w:hAnsi="Calibri"/>
          <w:u w:val="single"/>
        </w:rPr>
        <w:t>z powikłaniami, które choć nie są wynikiem błędu to są zdarzeniami niepożądanymi (występują z różną częstością).</w:t>
      </w:r>
      <w:r w:rsidRPr="00E30694">
        <w:rPr>
          <w:rFonts w:ascii="Calibri" w:hAnsi="Calibri"/>
          <w:i/>
          <w:noProof/>
          <w:u w:val="single"/>
        </w:rPr>
        <w:t xml:space="preserve"> </w:t>
      </w:r>
    </w:p>
    <w:p w:rsidR="00025A95" w:rsidRPr="00E30694" w:rsidRDefault="00025A95" w:rsidP="00025A95">
      <w:pPr>
        <w:jc w:val="both"/>
        <w:rPr>
          <w:rFonts w:ascii="Calibri" w:hAnsi="Calibri"/>
        </w:rPr>
      </w:pPr>
    </w:p>
    <w:p w:rsidR="00F02F4E" w:rsidRPr="00E30694" w:rsidRDefault="00F02F4E" w:rsidP="00025A95">
      <w:pPr>
        <w:jc w:val="both"/>
        <w:rPr>
          <w:rFonts w:ascii="Calibri" w:hAnsi="Calibri"/>
        </w:rPr>
      </w:pPr>
      <w:r w:rsidRPr="00E30694">
        <w:rPr>
          <w:rFonts w:ascii="Calibri" w:hAnsi="Calibri"/>
        </w:rPr>
        <w:t>Po zabiegu</w:t>
      </w:r>
      <w:r w:rsidRPr="00E30694">
        <w:rPr>
          <w:rFonts w:ascii="Calibri" w:hAnsi="Calibri"/>
          <w:b/>
        </w:rPr>
        <w:t xml:space="preserve"> </w:t>
      </w:r>
      <w:r w:rsidRPr="00E30694">
        <w:rPr>
          <w:rFonts w:ascii="Calibri" w:hAnsi="Calibri"/>
        </w:rPr>
        <w:t>mogą wystąpić następujące następstwa lub powikłania:</w:t>
      </w:r>
    </w:p>
    <w:p w:rsidR="001B0A83" w:rsidRPr="00E30694" w:rsidRDefault="001B0A83" w:rsidP="001B0A83">
      <w:pPr>
        <w:jc w:val="both"/>
        <w:rPr>
          <w:rFonts w:ascii="Calibri" w:hAnsi="Calibri" w:cs="Calibri"/>
          <w:u w:val="single"/>
        </w:rPr>
      </w:pPr>
      <w:r w:rsidRPr="00E30694">
        <w:rPr>
          <w:rFonts w:ascii="Calibri" w:hAnsi="Calibri" w:cs="Calibri"/>
          <w:u w:val="single"/>
        </w:rPr>
        <w:t>Wyjątkowo rzadkie, opisywane w pojedynczych przypadkach na świecie</w:t>
      </w:r>
      <w:r w:rsidR="0068020E" w:rsidRPr="00E30694">
        <w:rPr>
          <w:rFonts w:ascii="Calibri" w:hAnsi="Calibri" w:cs="Calibri"/>
          <w:u w:val="single"/>
        </w:rPr>
        <w:t>:</w:t>
      </w:r>
    </w:p>
    <w:p w:rsidR="0068020E" w:rsidRPr="00E30694" w:rsidRDefault="0068020E" w:rsidP="0068020E">
      <w:pPr>
        <w:jc w:val="both"/>
        <w:rPr>
          <w:rFonts w:ascii="Calibri" w:hAnsi="Calibri" w:cs="Calibri"/>
        </w:rPr>
      </w:pPr>
      <w:r w:rsidRPr="00E30694">
        <w:rPr>
          <w:rFonts w:ascii="Calibri" w:hAnsi="Calibri" w:cs="Calibri"/>
        </w:rPr>
        <w:t>Zawał mięśnia sercowego, udar mózgu, zator lub zakrzep, zgon</w:t>
      </w:r>
    </w:p>
    <w:p w:rsidR="00F02F4E" w:rsidRPr="00E30694" w:rsidRDefault="00F02F4E" w:rsidP="00F02F4E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E30694">
        <w:rPr>
          <w:rFonts w:ascii="Calibri" w:hAnsi="Calibri" w:cs="Calibri"/>
          <w:u w:val="single"/>
        </w:rPr>
        <w:t>Częste</w:t>
      </w:r>
      <w:r w:rsidR="001B0A83" w:rsidRPr="00E30694">
        <w:rPr>
          <w:rFonts w:ascii="Calibri" w:hAnsi="Calibri" w:cs="Calibri"/>
          <w:u w:val="single"/>
        </w:rPr>
        <w:t>,</w:t>
      </w:r>
      <w:r w:rsidRPr="00E30694">
        <w:rPr>
          <w:rFonts w:ascii="Calibri" w:hAnsi="Calibri" w:cs="Calibri"/>
          <w:u w:val="single"/>
        </w:rPr>
        <w:t xml:space="preserve"> lecz niegroźne</w:t>
      </w:r>
      <w:r w:rsidR="0068020E" w:rsidRPr="00E30694">
        <w:rPr>
          <w:rFonts w:ascii="Calibri" w:hAnsi="Calibri" w:cs="Calibri"/>
          <w:u w:val="single"/>
        </w:rPr>
        <w:t>: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/>
        </w:rPr>
        <w:t>Krwawienie wczesne z gardła lub rany operacyjnej na szyi</w:t>
      </w:r>
      <w:r w:rsidRPr="00E30694">
        <w:rPr>
          <w:rFonts w:ascii="Calibri" w:hAnsi="Calibri"/>
        </w:rPr>
        <w:tab/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/>
        </w:rPr>
        <w:t>Krwawienie późne z rany operacyjnej (najczęściej do 7 doby), rzadko: obfite, wymagające powtórnej tamponady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/>
        </w:rPr>
        <w:t>Obrzęk w gardle, ból okolicy całej szyi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/>
        </w:rPr>
        <w:t>Odma podskórna, obrzęk twarzy o charakterze przemijającym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30694">
        <w:rPr>
          <w:rFonts w:ascii="Calibri" w:hAnsi="Calibri" w:cs="Calibri"/>
        </w:rPr>
        <w:lastRenderedPageBreak/>
        <w:t>Zwłaszcza po napromienianiu gorsze gojenie rany pooperacyjnej, która jest bardzo rozległa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 w:cs="Calibri"/>
        </w:rPr>
        <w:t xml:space="preserve">Przetoka pomiędzy jamą ustną lub gardłem a szyją 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30694">
        <w:rPr>
          <w:rFonts w:ascii="Calibri" w:hAnsi="Calibri" w:cs="Calibri"/>
        </w:rPr>
        <w:t>Ze względu na trwałą zmianę anatomii zaburzenia połykania (o różnym nasileniu), zmiana barwy głosu, zaburzenia artykulacji (pogorszenie wymowy, czasem bardzo znaczne, mowa bełkotliwa)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 w:cs="Calibri"/>
        </w:rPr>
        <w:t>Zaburzenia ruchomości języka związana z resekcją nerwu podjęzykowego i resekcją mięśni języka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30694">
        <w:rPr>
          <w:rFonts w:ascii="Calibri" w:hAnsi="Calibri" w:cs="Calibri"/>
        </w:rPr>
        <w:t>Zaburzenia czucia na języku związana z resekcją nerwu językowego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30694">
        <w:rPr>
          <w:rFonts w:ascii="Calibri" w:hAnsi="Calibri" w:cs="Calibri"/>
        </w:rPr>
        <w:t xml:space="preserve">Zaburzenia ruchomości nasady języka i przedostawanie się pokarmów do dróg oddechowych (zachłystywanie) 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30694">
        <w:rPr>
          <w:rFonts w:ascii="Calibri" w:hAnsi="Calibri" w:cs="Calibri"/>
        </w:rPr>
        <w:t>Całkowity nied</w:t>
      </w:r>
      <w:r w:rsidR="001B0A83" w:rsidRPr="00E30694">
        <w:rPr>
          <w:rFonts w:ascii="Calibri" w:hAnsi="Calibri" w:cs="Calibri"/>
        </w:rPr>
        <w:t xml:space="preserve">owład języka (lub jego brak!), </w:t>
      </w:r>
      <w:r w:rsidRPr="00E30694">
        <w:rPr>
          <w:rFonts w:ascii="Calibri" w:hAnsi="Calibri" w:cs="Calibri"/>
        </w:rPr>
        <w:t>gastrostomia w celu żywienia na stałe.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30694">
        <w:rPr>
          <w:rFonts w:ascii="Calibri" w:hAnsi="Calibri" w:cs="Calibri"/>
        </w:rPr>
        <w:t>Niemożność normalnego oddychania wymagająca na stałe tracheotomii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30694">
        <w:rPr>
          <w:rFonts w:ascii="Calibri" w:hAnsi="Calibri" w:cs="Calibri"/>
        </w:rPr>
        <w:t>Niemożność porozumienia się z otoczeniem ze względu na brak możliwości wymawiania wyrazów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 w:cs="Calibri"/>
        </w:rPr>
        <w:t>Powikłania ze strony miejsca, z którego pobrano płat: krwawienie, zakażenie, ropień, które powodują: ból ręki, zasinienie ręki, ból uda, ból biodra, gorszą ruchomość, utykanie</w:t>
      </w:r>
    </w:p>
    <w:p w:rsidR="00E04E93" w:rsidRPr="00E30694" w:rsidRDefault="00805213" w:rsidP="00E4037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 w:cs="Calibri"/>
        </w:rPr>
        <w:t>Zaburzenia ruchomości ramienia</w:t>
      </w:r>
      <w:r w:rsidR="00E40379" w:rsidRPr="00E30694">
        <w:rPr>
          <w:rFonts w:ascii="Calibri" w:hAnsi="Calibri"/>
        </w:rPr>
        <w:t xml:space="preserve"> - t</w:t>
      </w:r>
      <w:r w:rsidR="00E04E93" w:rsidRPr="00E30694">
        <w:rPr>
          <w:rFonts w:ascii="Calibri" w:hAnsi="Calibri" w:cs="Calibri"/>
        </w:rPr>
        <w:t>rudności</w:t>
      </w:r>
      <w:r w:rsidR="00E40379" w:rsidRPr="00E30694">
        <w:rPr>
          <w:rFonts w:ascii="Calibri" w:hAnsi="Calibri" w:cs="Calibri"/>
        </w:rPr>
        <w:t xml:space="preserve"> w unos</w:t>
      </w:r>
      <w:r w:rsidR="00A71C94" w:rsidRPr="00E30694">
        <w:rPr>
          <w:rFonts w:ascii="Calibri" w:hAnsi="Calibri" w:cs="Calibri"/>
        </w:rPr>
        <w:t xml:space="preserve">zeniu </w:t>
      </w:r>
    </w:p>
    <w:p w:rsidR="00A71C94" w:rsidRPr="00E30694" w:rsidRDefault="00A71C94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 w:cs="Calibri"/>
        </w:rPr>
        <w:t>Zaburzenia w ruchomości</w:t>
      </w:r>
      <w:r w:rsidR="00537D20" w:rsidRPr="00E30694">
        <w:rPr>
          <w:rFonts w:ascii="Calibri" w:hAnsi="Calibri" w:cs="Calibri"/>
        </w:rPr>
        <w:t xml:space="preserve"> barku</w:t>
      </w:r>
    </w:p>
    <w:p w:rsidR="00537D20" w:rsidRPr="00E30694" w:rsidRDefault="00537D20" w:rsidP="00F02F4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 w:cs="Calibri"/>
        </w:rPr>
        <w:t>Niedowład splotu barkowego</w:t>
      </w:r>
    </w:p>
    <w:p w:rsidR="00F02F4E" w:rsidRPr="00E30694" w:rsidRDefault="00F02F4E" w:rsidP="00F02F4E">
      <w:pPr>
        <w:jc w:val="both"/>
        <w:rPr>
          <w:rFonts w:ascii="Calibri" w:hAnsi="Calibri" w:cs="Calibri"/>
          <w:u w:val="single"/>
        </w:rPr>
      </w:pPr>
      <w:r w:rsidRPr="00E30694">
        <w:rPr>
          <w:rFonts w:ascii="Calibri" w:hAnsi="Calibri" w:cs="Calibri"/>
          <w:u w:val="single"/>
        </w:rPr>
        <w:t>Rzadkie, lecz dużo poważniejsze</w:t>
      </w:r>
      <w:r w:rsidR="0068020E" w:rsidRPr="00E30694">
        <w:rPr>
          <w:rFonts w:ascii="Calibri" w:hAnsi="Calibri" w:cs="Calibri"/>
          <w:u w:val="single"/>
        </w:rPr>
        <w:t>: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/>
        </w:rPr>
        <w:t>Odma śródpiersiowa, zapalenie sródpiersia</w:t>
      </w:r>
    </w:p>
    <w:p w:rsidR="00F02F4E" w:rsidRPr="00E30694" w:rsidRDefault="00F02F4E" w:rsidP="00F02F4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30694">
        <w:rPr>
          <w:rFonts w:ascii="Calibri" w:hAnsi="Calibri"/>
        </w:rPr>
        <w:t>Niekontrolowany wypływ chłonki</w:t>
      </w:r>
    </w:p>
    <w:p w:rsidR="00F02F4E" w:rsidRPr="00E30694" w:rsidRDefault="00F02F4E" w:rsidP="00537D20">
      <w:pPr>
        <w:pStyle w:val="ListParagraph"/>
        <w:widowControl/>
        <w:autoSpaceDE/>
        <w:autoSpaceDN/>
        <w:adjustRightInd/>
        <w:spacing w:line="276" w:lineRule="auto"/>
        <w:jc w:val="both"/>
        <w:rPr>
          <w:rFonts w:ascii="Calibri" w:hAnsi="Calibri"/>
        </w:rPr>
      </w:pPr>
    </w:p>
    <w:p w:rsidR="00F02F4E" w:rsidRPr="00E30694" w:rsidRDefault="00F02F4E" w:rsidP="00F02F4E">
      <w:pPr>
        <w:jc w:val="both"/>
        <w:rPr>
          <w:rFonts w:ascii="Calibri" w:hAnsi="Calibri"/>
          <w:u w:val="single"/>
        </w:rPr>
      </w:pPr>
      <w:r w:rsidRPr="00E30694">
        <w:rPr>
          <w:rFonts w:ascii="Calibri" w:hAnsi="Calibri"/>
        </w:rPr>
        <w:t>Po każdym rozległym zabiegu chirur</w:t>
      </w:r>
      <w:r w:rsidR="001B0A83" w:rsidRPr="00E30694">
        <w:rPr>
          <w:rFonts w:ascii="Calibri" w:hAnsi="Calibri"/>
        </w:rPr>
        <w:t xml:space="preserve">gicznym, lecz zwłaszcza po tym, </w:t>
      </w:r>
      <w:r w:rsidRPr="00E30694">
        <w:rPr>
          <w:rFonts w:ascii="Calibri" w:hAnsi="Calibri"/>
        </w:rPr>
        <w:t>mogą wystąpić poważne powikłanie ogólne</w:t>
      </w:r>
      <w:r w:rsidR="0068020E" w:rsidRPr="00E30694">
        <w:rPr>
          <w:rFonts w:ascii="Calibri" w:hAnsi="Calibri"/>
        </w:rPr>
        <w:t>:</w:t>
      </w:r>
    </w:p>
    <w:p w:rsidR="00025A95" w:rsidRPr="00E30694" w:rsidRDefault="00F02F4E" w:rsidP="00025A95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E30694">
        <w:rPr>
          <w:rFonts w:ascii="Calibri" w:hAnsi="Calibri"/>
        </w:rPr>
        <w:t>Zapalenie płuc, zatory i zakrzepy żylne, udar mózgu, zakażenie ogólnoustrojowe, zawał mięśnia sercowego, niewydolność oddechowa i zgon.</w:t>
      </w:r>
    </w:p>
    <w:p w:rsidR="00025A95" w:rsidRPr="00E30694" w:rsidRDefault="00025A95" w:rsidP="00025A95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</w:p>
    <w:p w:rsidR="00F02F4E" w:rsidRPr="00E30694" w:rsidRDefault="00F02F4E" w:rsidP="00025A95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E30694">
        <w:rPr>
          <w:rFonts w:ascii="Calibri" w:hAnsi="Calibri"/>
        </w:rPr>
        <w:t>Wymieniono większość następstw i powikłań, które mogą wystąpić</w:t>
      </w:r>
      <w:r w:rsidR="001B0A83" w:rsidRPr="00E30694">
        <w:rPr>
          <w:rFonts w:ascii="Calibri" w:hAnsi="Calibri"/>
        </w:rPr>
        <w:t>,</w:t>
      </w:r>
      <w:r w:rsidRPr="00E30694">
        <w:rPr>
          <w:rFonts w:ascii="Calibri" w:hAnsi="Calibri"/>
        </w:rPr>
        <w:t xml:space="preserve"> ale w medycynie zawsze może dojść do sytuacji jeszcze nieopisywanych w lite</w:t>
      </w:r>
      <w:r w:rsidR="001B0A83" w:rsidRPr="00E30694">
        <w:rPr>
          <w:rFonts w:ascii="Calibri" w:hAnsi="Calibri"/>
        </w:rPr>
        <w:t xml:space="preserve">raturze fachowej, związanych z </w:t>
      </w:r>
      <w:r w:rsidRPr="00E30694">
        <w:rPr>
          <w:rFonts w:ascii="Calibri" w:hAnsi="Calibri"/>
        </w:rPr>
        <w:t>nietypową anatomią lub nietypową reakcją organizmu pacjenta. Ze wszystkimi pytaniami i wątpliwościami należy się zgłaszać do lekarza prowadzącego.</w:t>
      </w:r>
    </w:p>
    <w:p w:rsidR="00604908" w:rsidRPr="00E30694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E30694" w:rsidRDefault="00C357B5" w:rsidP="00604908">
      <w:pPr>
        <w:jc w:val="both"/>
        <w:rPr>
          <w:rFonts w:ascii="Calibri" w:hAnsi="Calibri" w:cs="Calibri"/>
          <w:b/>
          <w:bCs/>
        </w:rPr>
      </w:pPr>
      <w:r w:rsidRPr="00E30694">
        <w:rPr>
          <w:rFonts w:ascii="Calibri" w:hAnsi="Calibri" w:cs="Calibri"/>
          <w:b/>
          <w:bCs/>
        </w:rPr>
        <w:t>IX</w:t>
      </w:r>
      <w:r w:rsidR="00D36204" w:rsidRPr="00E30694">
        <w:rPr>
          <w:rFonts w:ascii="Calibri" w:hAnsi="Calibri" w:cs="Calibri"/>
          <w:b/>
          <w:bCs/>
        </w:rPr>
        <w:t xml:space="preserve">. </w:t>
      </w:r>
      <w:r w:rsidR="00E7044D" w:rsidRPr="00E30694">
        <w:rPr>
          <w:rFonts w:ascii="Calibri" w:hAnsi="Calibri" w:cs="Calibri"/>
          <w:b/>
          <w:bCs/>
        </w:rPr>
        <w:t xml:space="preserve"> </w:t>
      </w:r>
      <w:r w:rsidRPr="00E30694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537D20" w:rsidRPr="00E30694" w:rsidRDefault="00537D20" w:rsidP="00537D20">
      <w:pPr>
        <w:spacing w:before="240"/>
        <w:jc w:val="both"/>
        <w:rPr>
          <w:rFonts w:ascii="Calibri" w:hAnsi="Calibri" w:cs="Calibri"/>
          <w:bCs/>
        </w:rPr>
      </w:pPr>
      <w:r w:rsidRPr="00E30694">
        <w:rPr>
          <w:rFonts w:ascii="Calibri" w:hAnsi="Calibri" w:cs="Calibri"/>
          <w:bCs/>
        </w:rPr>
        <w:t>Duszność, wyniszczenie</w:t>
      </w:r>
      <w:r w:rsidR="0068020E" w:rsidRPr="00E30694">
        <w:rPr>
          <w:rFonts w:ascii="Calibri" w:hAnsi="Calibri" w:cs="Calibri"/>
          <w:bCs/>
        </w:rPr>
        <w:t xml:space="preserve"> organizmu</w:t>
      </w:r>
    </w:p>
    <w:p w:rsidR="00A064F3" w:rsidRPr="00E30694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E30694">
        <w:rPr>
          <w:rFonts w:ascii="Calibri" w:hAnsi="Calibri" w:cs="Calibri"/>
          <w:b/>
          <w:bCs/>
        </w:rPr>
        <w:t>X.</w:t>
      </w:r>
      <w:r w:rsidR="00A064F3" w:rsidRPr="00E30694">
        <w:rPr>
          <w:rFonts w:ascii="Calibri" w:hAnsi="Calibri" w:cs="Calibri"/>
          <w:b/>
          <w:bCs/>
        </w:rPr>
        <w:t xml:space="preserve"> </w:t>
      </w:r>
      <w:r w:rsidR="00D36204" w:rsidRPr="00E30694">
        <w:rPr>
          <w:rFonts w:ascii="Calibri" w:hAnsi="Calibri" w:cs="Calibri"/>
          <w:b/>
          <w:bCs/>
        </w:rPr>
        <w:t xml:space="preserve">Oczekiwane korzyści </w:t>
      </w:r>
      <w:r w:rsidR="00084218" w:rsidRPr="00E30694">
        <w:rPr>
          <w:rFonts w:ascii="Calibri" w:hAnsi="Calibri" w:cs="Calibri"/>
          <w:b/>
          <w:bCs/>
        </w:rPr>
        <w:t>/</w:t>
      </w:r>
      <w:r w:rsidR="000E4702" w:rsidRPr="00E30694">
        <w:rPr>
          <w:rFonts w:ascii="Calibri" w:hAnsi="Calibri" w:cs="Calibri"/>
          <w:b/>
          <w:bCs/>
        </w:rPr>
        <w:t>skutki odległe</w:t>
      </w:r>
      <w:r w:rsidR="00C357B5" w:rsidRPr="00E30694">
        <w:rPr>
          <w:rFonts w:ascii="Calibri" w:hAnsi="Calibri" w:cs="Calibri"/>
          <w:b/>
          <w:bCs/>
        </w:rPr>
        <w:t xml:space="preserve"> / rokowania</w:t>
      </w:r>
      <w:r w:rsidR="00AE3429" w:rsidRPr="00E30694">
        <w:rPr>
          <w:rFonts w:ascii="Calibri" w:hAnsi="Calibri" w:cs="Calibri"/>
          <w:b/>
          <w:bCs/>
        </w:rPr>
        <w:t xml:space="preserve"> proponowanego </w:t>
      </w:r>
      <w:r w:rsidR="00C357B5" w:rsidRPr="00E30694">
        <w:rPr>
          <w:rFonts w:ascii="Calibri" w:hAnsi="Calibri" w:cs="Calibri"/>
          <w:b/>
          <w:bCs/>
        </w:rPr>
        <w:t>leczenia lub metody diagnostycznej</w:t>
      </w:r>
    </w:p>
    <w:p w:rsidR="00537D20" w:rsidRPr="00E30694" w:rsidRDefault="00537D20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30694">
        <w:rPr>
          <w:rFonts w:ascii="Calibri" w:hAnsi="Calibri" w:cs="Calibri"/>
          <w:bCs/>
        </w:rPr>
        <w:t>Poprawa komfortu oddychania, poprawa stanu ogólnego; rokowania niepewne ze względu na rozległość procesu nowotworowego</w:t>
      </w:r>
    </w:p>
    <w:p w:rsidR="00C317B3" w:rsidRPr="00E30694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E30694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E30694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E3069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3069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3069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3069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3069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3069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30694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3069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025A95" w:rsidRPr="00E30694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E30694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E30694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E30694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E30694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E30694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025A95" w:rsidRPr="00E30694" w:rsidRDefault="00025A9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025A95" w:rsidRPr="00E30694" w:rsidRDefault="00025A9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E30694" w:rsidRDefault="00025A9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E30694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</w:t>
      </w:r>
      <w:r w:rsidR="00D36204" w:rsidRPr="00E30694">
        <w:rPr>
          <w:rFonts w:ascii="Calibri" w:hAnsi="Calibri" w:cs="Calibri"/>
          <w:b/>
          <w:spacing w:val="-1"/>
          <w:sz w:val="20"/>
          <w:szCs w:val="20"/>
        </w:rPr>
        <w:t xml:space="preserve"> ……………………………………………………………………………………..</w:t>
      </w:r>
    </w:p>
    <w:p w:rsidR="00561109" w:rsidRPr="00E30694" w:rsidRDefault="00561109" w:rsidP="00561109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E30694">
        <w:rPr>
          <w:rFonts w:ascii="Calibri" w:hAnsi="Calibri" w:cs="Times New Roman"/>
          <w:b/>
          <w:bCs/>
          <w:sz w:val="28"/>
          <w:szCs w:val="28"/>
        </w:rPr>
        <w:t>podpis</w:t>
      </w:r>
      <w:r w:rsidRPr="00E30694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E30694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E30694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561109" w:rsidRPr="00E30694" w:rsidRDefault="00561109" w:rsidP="0056110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025A95" w:rsidRPr="00E30694" w:rsidRDefault="00025A95" w:rsidP="00025A9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25A95" w:rsidRPr="00E30694" w:rsidRDefault="00025A95" w:rsidP="00025A9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25A95" w:rsidRPr="00E30694" w:rsidRDefault="00025A95" w:rsidP="00025A95">
      <w:pPr>
        <w:rPr>
          <w:rFonts w:ascii="Calibri" w:eastAsia="Times New Roman" w:hAnsi="Calibri"/>
          <w:b/>
          <w:bCs/>
          <w:sz w:val="22"/>
          <w:szCs w:val="22"/>
        </w:rPr>
      </w:pPr>
      <w:r w:rsidRPr="00E30694">
        <w:rPr>
          <w:rFonts w:ascii="Calibri" w:eastAsia="Times New Roman" w:hAnsi="Calibri"/>
          <w:b/>
          <w:bCs/>
          <w:sz w:val="22"/>
          <w:szCs w:val="22"/>
        </w:rPr>
        <w:t xml:space="preserve">                                                                                         …………………………………………………………………………………………………….</w:t>
      </w:r>
    </w:p>
    <w:p w:rsidR="00025A95" w:rsidRPr="00E30694" w:rsidRDefault="00025A95" w:rsidP="00025A95">
      <w:pPr>
        <w:ind w:left="4254"/>
        <w:rPr>
          <w:rFonts w:eastAsia="Times New Roman"/>
        </w:rPr>
      </w:pPr>
      <w:r w:rsidRPr="00E30694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E30694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E30694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E30694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E30694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561109" w:rsidRPr="00E30694" w:rsidRDefault="00561109" w:rsidP="0056110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E30694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E30694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561109" w:rsidRPr="00E30694" w:rsidRDefault="00561109" w:rsidP="0056110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561109" w:rsidRPr="00E30694" w:rsidRDefault="00561109" w:rsidP="0056110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30694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E3069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30694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025A95" w:rsidRPr="00E30694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025A95" w:rsidRPr="00E30694" w:rsidRDefault="00025A95" w:rsidP="00025A9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3069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25A95" w:rsidRPr="00E30694" w:rsidRDefault="00025A95" w:rsidP="00025A9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E30694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025A95" w:rsidRPr="00E30694" w:rsidRDefault="00025A95" w:rsidP="00025A9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561109" w:rsidRPr="00E30694" w:rsidRDefault="00561109" w:rsidP="0056110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30694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561109" w:rsidRPr="00E30694" w:rsidRDefault="00561109" w:rsidP="0056110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561109" w:rsidRPr="00E30694" w:rsidRDefault="00561109" w:rsidP="0056110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30694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E3069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30694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025A95" w:rsidRPr="00E30694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025A95" w:rsidRPr="00E30694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E30694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561109" w:rsidRPr="00E30694" w:rsidRDefault="00561109" w:rsidP="00561109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561109" w:rsidRPr="00E30694" w:rsidRDefault="00561109" w:rsidP="00561109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E30694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E30694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30694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E30694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E30694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561109" w:rsidRPr="00E30694" w:rsidRDefault="00561109" w:rsidP="00561109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561109" w:rsidRPr="00E30694" w:rsidRDefault="00561109" w:rsidP="00561109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E30694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30694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30694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E30694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E30694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025A95" w:rsidRPr="00E30694" w:rsidRDefault="00025A95" w:rsidP="00025A95">
      <w:pPr>
        <w:jc w:val="both"/>
        <w:rPr>
          <w:rFonts w:eastAsia="Times New Roman"/>
        </w:rPr>
      </w:pPr>
      <w:r w:rsidRPr="00E30694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561109" w:rsidRPr="00E30694" w:rsidRDefault="00561109" w:rsidP="00561109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30694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30694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30694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E30694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561109" w:rsidRPr="00E30694" w:rsidRDefault="00561109" w:rsidP="00561109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561109" w:rsidRPr="00E30694" w:rsidTr="00FE4FD9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30694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30694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0694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61109" w:rsidRPr="00E30694" w:rsidRDefault="00025A95" w:rsidP="00FE4FD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0694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561109" w:rsidRPr="00E30694" w:rsidTr="00FE4FD9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561109" w:rsidRPr="00E30694" w:rsidTr="00FE4FD9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109" w:rsidRPr="00E30694" w:rsidRDefault="00561109" w:rsidP="00FE4FD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561109" w:rsidRPr="00E30694" w:rsidTr="00FE4FD9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561109" w:rsidRPr="00E30694" w:rsidRDefault="00561109" w:rsidP="00FE4F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694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E3069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30694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E30694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561109" w:rsidRPr="00E30694" w:rsidRDefault="00561109" w:rsidP="00FE4FD9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694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E30694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61109" w:rsidRPr="00E30694" w:rsidRDefault="00561109" w:rsidP="00FE4F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0694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E30694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561109" w:rsidRPr="00E30694" w:rsidRDefault="00561109" w:rsidP="00FE4F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0694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3069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30694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3069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30694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561109" w:rsidRPr="00E30694" w:rsidRDefault="00561109" w:rsidP="00025A95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E30694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561109" w:rsidRPr="00E30694" w:rsidRDefault="00561109" w:rsidP="0056110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3069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E3069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30694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E3069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30694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561109" w:rsidRPr="00E30694" w:rsidRDefault="00561109" w:rsidP="00561109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30694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E30694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E30694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E30694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561109" w:rsidRPr="00E30694" w:rsidRDefault="00561109" w:rsidP="00561109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E30694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561109" w:rsidRPr="00E30694" w:rsidRDefault="00561109" w:rsidP="00561109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3069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61109" w:rsidRPr="00E30694" w:rsidRDefault="00561109" w:rsidP="00561109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30694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61109" w:rsidRPr="00E30694" w:rsidRDefault="00561109" w:rsidP="00561109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561109" w:rsidRPr="00E30694" w:rsidTr="00FE4FD9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3069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3069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3069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561109" w:rsidRPr="00E30694" w:rsidRDefault="00025A95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E30694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561109" w:rsidRPr="00E30694" w:rsidRDefault="00561109" w:rsidP="00FE4FD9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561109" w:rsidRPr="00E30694" w:rsidTr="00FE4FD9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561109" w:rsidRPr="00E30694" w:rsidRDefault="00561109" w:rsidP="00FE4FD9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61109" w:rsidRPr="00E30694" w:rsidTr="00FE4FD9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09" w:rsidRPr="00E30694" w:rsidRDefault="00561109" w:rsidP="00FE4FD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61109" w:rsidRPr="00E30694" w:rsidTr="00FE4FD9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109" w:rsidRPr="00E30694" w:rsidRDefault="00561109" w:rsidP="00FE4FD9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3069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E30694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E30694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E30694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109" w:rsidRPr="00E30694" w:rsidRDefault="00561109" w:rsidP="00FE4FD9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3069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E30694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109" w:rsidRPr="00E30694" w:rsidRDefault="00561109" w:rsidP="00FE4FD9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30694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E30694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109" w:rsidRPr="00E30694" w:rsidRDefault="00561109" w:rsidP="00FE4FD9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E30694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3069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30694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30694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30694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E30694" w:rsidRDefault="00337BEB" w:rsidP="00561109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025A95" w:rsidRPr="00E30694" w:rsidRDefault="00025A95" w:rsidP="00561109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025A95" w:rsidRPr="00E30694" w:rsidRDefault="00025A95" w:rsidP="00025A95">
      <w:pPr>
        <w:rPr>
          <w:rFonts w:ascii="Calibri" w:eastAsia="Times New Roman" w:hAnsi="Calibri"/>
          <w:bCs/>
          <w:i/>
          <w:sz w:val="22"/>
          <w:szCs w:val="22"/>
        </w:rPr>
      </w:pPr>
      <w:r w:rsidRPr="00E30694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025A95" w:rsidRPr="00E30694" w:rsidRDefault="00025A95" w:rsidP="00561109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025A95" w:rsidRPr="00E30694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4A02" w:rsidRDefault="00044A02" w:rsidP="00820C05">
      <w:r>
        <w:separator/>
      </w:r>
    </w:p>
  </w:endnote>
  <w:endnote w:type="continuationSeparator" w:id="0">
    <w:p w:rsidR="00044A02" w:rsidRDefault="00044A02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025A95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30694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30694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A95" w:rsidRDefault="00025A95" w:rsidP="00025A95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30694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30694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E04E93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 xml:space="preserve">wg ISO </w:t>
    </w:r>
    <w:r w:rsidR="00E04E93">
      <w:rPr>
        <w:rFonts w:ascii="Calibri" w:hAnsi="Calibri"/>
        <w:b/>
        <w:i/>
        <w:smallCaps/>
        <w:color w:val="000080"/>
        <w:sz w:val="16"/>
        <w:szCs w:val="16"/>
      </w:rPr>
      <w:t>9001 / Akredytacja CMJ</w:t>
    </w:r>
  </w:p>
  <w:p w:rsidR="00025A95" w:rsidRPr="00025A95" w:rsidRDefault="00025A95" w:rsidP="00025A95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4A02" w:rsidRDefault="00044A02" w:rsidP="00820C05">
      <w:r>
        <w:separator/>
      </w:r>
    </w:p>
  </w:footnote>
  <w:footnote w:type="continuationSeparator" w:id="0">
    <w:p w:rsidR="00044A02" w:rsidRDefault="00044A02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68020E" w:rsidRDefault="00571C1D" w:rsidP="005D3508">
    <w:pPr>
      <w:pStyle w:val="Nagwek"/>
      <w:spacing w:line="360" w:lineRule="auto"/>
      <w:rPr>
        <w:rFonts w:ascii="Arial Narrow" w:hAnsi="Arial Narrow"/>
        <w:sz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79BF" w:rsidRPr="00A279BF" w:rsidRDefault="00A279BF" w:rsidP="00A279BF">
    <w:pPr>
      <w:keepNext/>
      <w:outlineLvl w:val="5"/>
      <w:rPr>
        <w:rFonts w:ascii="Calibri" w:hAnsi="Calibri"/>
        <w:b/>
        <w:bCs/>
        <w:sz w:val="24"/>
        <w:szCs w:val="24"/>
      </w:rPr>
    </w:pPr>
    <w:r w:rsidRPr="00A279BF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A279BF">
      <w:rPr>
        <w:rFonts w:ascii="Calibri" w:hAnsi="Calibri"/>
        <w:b/>
        <w:bCs/>
        <w:sz w:val="24"/>
        <w:szCs w:val="24"/>
      </w:rPr>
      <w:t>LECZENIE CHIRURGICZNE</w:t>
    </w:r>
  </w:p>
  <w:p w:rsidR="000A3478" w:rsidRPr="00A279BF" w:rsidRDefault="00A279BF" w:rsidP="00A279BF">
    <w:pPr>
      <w:pStyle w:val="Nagwek"/>
    </w:pPr>
    <w:r w:rsidRPr="00A279BF">
      <w:rPr>
        <w:rFonts w:ascii="Calibri" w:hAnsi="Calibri"/>
        <w:b/>
      </w:rPr>
      <w:t xml:space="preserve">USUNIĘCIE ROZLEGŁYCH GUZÓW DNA JAMY USTNEJ, JĘZYKA LUB GARDŁA ŚRODKOWEGO </w:t>
    </w:r>
    <w:r w:rsidRPr="00A279BF">
      <w:rPr>
        <w:rFonts w:ascii="Calibri" w:hAnsi="Calibri"/>
        <w:b/>
      </w:rPr>
      <w:br/>
      <w:t>Z REKONSTRUKCJĄ PŁATEM WOLNYM Z MIKROZESPOLENIEM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09960C34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56E0A"/>
    <w:multiLevelType w:val="hybridMultilevel"/>
    <w:tmpl w:val="80E0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F51A0E"/>
    <w:multiLevelType w:val="hybridMultilevel"/>
    <w:tmpl w:val="9742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9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27D42AAB"/>
    <w:multiLevelType w:val="hybridMultilevel"/>
    <w:tmpl w:val="470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3646B06"/>
    <w:multiLevelType w:val="hybridMultilevel"/>
    <w:tmpl w:val="09CEA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C7222DC"/>
    <w:multiLevelType w:val="hybridMultilevel"/>
    <w:tmpl w:val="291E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33"/>
  </w:num>
  <w:num w:numId="5">
    <w:abstractNumId w:val="37"/>
  </w:num>
  <w:num w:numId="6">
    <w:abstractNumId w:val="20"/>
  </w:num>
  <w:num w:numId="7">
    <w:abstractNumId w:val="26"/>
  </w:num>
  <w:num w:numId="8">
    <w:abstractNumId w:val="31"/>
  </w:num>
  <w:num w:numId="9">
    <w:abstractNumId w:val="10"/>
  </w:num>
  <w:num w:numId="10">
    <w:abstractNumId w:val="14"/>
  </w:num>
  <w:num w:numId="11">
    <w:abstractNumId w:val="22"/>
  </w:num>
  <w:num w:numId="12">
    <w:abstractNumId w:val="23"/>
  </w:num>
  <w:num w:numId="13">
    <w:abstractNumId w:val="28"/>
  </w:num>
  <w:num w:numId="14">
    <w:abstractNumId w:val="3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36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5"/>
  </w:num>
  <w:num w:numId="32">
    <w:abstractNumId w:val="16"/>
  </w:num>
  <w:num w:numId="33">
    <w:abstractNumId w:val="30"/>
  </w:num>
  <w:num w:numId="34">
    <w:abstractNumId w:val="21"/>
  </w:num>
  <w:num w:numId="35">
    <w:abstractNumId w:val="12"/>
  </w:num>
  <w:num w:numId="36">
    <w:abstractNumId w:val="15"/>
  </w:num>
  <w:num w:numId="37">
    <w:abstractNumId w:val="24"/>
  </w:num>
  <w:num w:numId="38">
    <w:abstractNumId w:val="38"/>
  </w:num>
  <w:num w:numId="39">
    <w:abstractNumId w:val="35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25A95"/>
    <w:rsid w:val="00030FD9"/>
    <w:rsid w:val="00032A06"/>
    <w:rsid w:val="00044A02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A83"/>
    <w:rsid w:val="001B0BD0"/>
    <w:rsid w:val="001B5970"/>
    <w:rsid w:val="001B5DA4"/>
    <w:rsid w:val="001C0A6F"/>
    <w:rsid w:val="001C3CC6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2A8B"/>
    <w:rsid w:val="002F419B"/>
    <w:rsid w:val="00305F01"/>
    <w:rsid w:val="00310C4D"/>
    <w:rsid w:val="00313B81"/>
    <w:rsid w:val="00321559"/>
    <w:rsid w:val="003247A4"/>
    <w:rsid w:val="00325A20"/>
    <w:rsid w:val="00332010"/>
    <w:rsid w:val="00337BEB"/>
    <w:rsid w:val="00350B39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02C2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37D20"/>
    <w:rsid w:val="0054144B"/>
    <w:rsid w:val="00542C1E"/>
    <w:rsid w:val="00557E3C"/>
    <w:rsid w:val="00561109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4F69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5B18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020E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5213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4D73"/>
    <w:rsid w:val="00866801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B7C57"/>
    <w:rsid w:val="008C525F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4961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279BF"/>
    <w:rsid w:val="00A32DCF"/>
    <w:rsid w:val="00A36BC8"/>
    <w:rsid w:val="00A40D64"/>
    <w:rsid w:val="00A43B1B"/>
    <w:rsid w:val="00A43F8D"/>
    <w:rsid w:val="00A46623"/>
    <w:rsid w:val="00A4758E"/>
    <w:rsid w:val="00A53E91"/>
    <w:rsid w:val="00A54B7E"/>
    <w:rsid w:val="00A565ED"/>
    <w:rsid w:val="00A71C94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C6E1B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4B"/>
    <w:rsid w:val="00B42AA9"/>
    <w:rsid w:val="00B45E80"/>
    <w:rsid w:val="00B5757C"/>
    <w:rsid w:val="00B61600"/>
    <w:rsid w:val="00B62C3D"/>
    <w:rsid w:val="00B743D5"/>
    <w:rsid w:val="00B74EAE"/>
    <w:rsid w:val="00B8092B"/>
    <w:rsid w:val="00B8367D"/>
    <w:rsid w:val="00B91C0E"/>
    <w:rsid w:val="00B97FE3"/>
    <w:rsid w:val="00BA3ACE"/>
    <w:rsid w:val="00BA51F0"/>
    <w:rsid w:val="00BB4120"/>
    <w:rsid w:val="00BC6F75"/>
    <w:rsid w:val="00BC7F76"/>
    <w:rsid w:val="00BD00CC"/>
    <w:rsid w:val="00BE04EA"/>
    <w:rsid w:val="00BE5346"/>
    <w:rsid w:val="00BE7A5B"/>
    <w:rsid w:val="00BF0687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5F4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37F7C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1B99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04E93"/>
    <w:rsid w:val="00E11252"/>
    <w:rsid w:val="00E20011"/>
    <w:rsid w:val="00E207C1"/>
    <w:rsid w:val="00E20A30"/>
    <w:rsid w:val="00E23E8D"/>
    <w:rsid w:val="00E30694"/>
    <w:rsid w:val="00E34352"/>
    <w:rsid w:val="00E34C26"/>
    <w:rsid w:val="00E40379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5912"/>
    <w:rsid w:val="00E96ECF"/>
    <w:rsid w:val="00EA0C9E"/>
    <w:rsid w:val="00EA367B"/>
    <w:rsid w:val="00EB6317"/>
    <w:rsid w:val="00EB6AF5"/>
    <w:rsid w:val="00EC0B0C"/>
    <w:rsid w:val="00EE4553"/>
    <w:rsid w:val="00EE4F20"/>
    <w:rsid w:val="00EE59AE"/>
    <w:rsid w:val="00EE6C39"/>
    <w:rsid w:val="00EE7B22"/>
    <w:rsid w:val="00EF12B1"/>
    <w:rsid w:val="00EF171A"/>
    <w:rsid w:val="00EF3B7E"/>
    <w:rsid w:val="00F00ED1"/>
    <w:rsid w:val="00F01474"/>
    <w:rsid w:val="00F02F4E"/>
    <w:rsid w:val="00F04327"/>
    <w:rsid w:val="00F04B55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4FD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F760C-3FC3-FB4A-B48C-7595232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A43F8D"/>
    <w:pPr>
      <w:ind w:left="720"/>
      <w:contextualSpacing/>
    </w:pPr>
  </w:style>
  <w:style w:type="character" w:customStyle="1" w:styleId="apple-converted-space">
    <w:name w:val="apple-converted-space"/>
    <w:rsid w:val="0002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2014-07-23T05:29:00Z</cp:lastPrinted>
  <dcterms:created xsi:type="dcterms:W3CDTF">2020-09-16T18:53:00Z</dcterms:created>
  <dcterms:modified xsi:type="dcterms:W3CDTF">2020-09-16T18:53:00Z</dcterms:modified>
</cp:coreProperties>
</file>