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175A69" w:rsidRDefault="002A25D0"/>
    <w:p w:rsidR="00BD4887" w:rsidRPr="00175A69" w:rsidRDefault="00BD4887" w:rsidP="00BD4887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175A69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BD4887" w:rsidRPr="00175A69" w:rsidRDefault="00BD4887" w:rsidP="00BD4887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BD4887" w:rsidRPr="00175A69" w:rsidRDefault="00BD4887" w:rsidP="00BD4887">
      <w:pPr>
        <w:rPr>
          <w:rFonts w:ascii="Calibri" w:eastAsia="Times New Roman" w:hAnsi="Calibri"/>
          <w:b/>
          <w:bCs/>
          <w:sz w:val="22"/>
          <w:szCs w:val="22"/>
        </w:rPr>
      </w:pPr>
      <w:r w:rsidRPr="00175A6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BD4887" w:rsidRPr="00175A69" w:rsidTr="00DB2DA6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BD4887" w:rsidRPr="00175A69" w:rsidRDefault="00BD4887" w:rsidP="00BD4887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175A69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BD4887" w:rsidRPr="00175A69" w:rsidRDefault="00BD4887" w:rsidP="00DB2DA6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175A69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BD4887" w:rsidRPr="00175A69" w:rsidRDefault="00BD4887" w:rsidP="00DB2DA6">
            <w:pPr>
              <w:ind w:left="25"/>
              <w:rPr>
                <w:rFonts w:ascii="Calibri" w:hAnsi="Calibri" w:cs="Calibri"/>
                <w:b/>
              </w:rPr>
            </w:pPr>
            <w:r w:rsidRPr="00175A69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BD4887" w:rsidRPr="00175A69" w:rsidRDefault="00BD4887" w:rsidP="00DB2DA6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BD4887" w:rsidRPr="00175A69" w:rsidTr="00DB2DA6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BD4887" w:rsidRPr="00175A69" w:rsidRDefault="00BD4887" w:rsidP="00DB2DA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75A69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BD4887" w:rsidRPr="00175A69" w:rsidRDefault="00BD4887" w:rsidP="00DB2DA6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75A6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BD4887" w:rsidRPr="00175A69" w:rsidRDefault="00BD4887" w:rsidP="00DB2DA6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175A6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BD4887" w:rsidRPr="00175A69" w:rsidRDefault="00BD4887" w:rsidP="00DB2DA6">
            <w:pPr>
              <w:rPr>
                <w:rFonts w:eastAsia="Times New Roman"/>
              </w:rPr>
            </w:pPr>
            <w:r w:rsidRPr="00175A6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175A69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BD4887" w:rsidRPr="00175A69" w:rsidRDefault="000E7592" w:rsidP="00DB2DA6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175A6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87" w:rsidRPr="00175A69" w:rsidRDefault="00BD4887" w:rsidP="00DB2DA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A6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BD4887" w:rsidRPr="00175A69" w:rsidRDefault="00BD4887" w:rsidP="00DB2DA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A69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BD4887" w:rsidRPr="00175A69" w:rsidRDefault="00BD4887" w:rsidP="00DB2DA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A69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BD4887" w:rsidRPr="00175A69" w:rsidRDefault="000E7592" w:rsidP="00DB2DA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75A69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887" w:rsidRPr="00175A69" w:rsidRDefault="00BD4887" w:rsidP="00DB2DA6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D4887" w:rsidRPr="00175A69" w:rsidRDefault="00BD4887" w:rsidP="00DB2DA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D4887" w:rsidRPr="00175A69" w:rsidRDefault="00BD4887" w:rsidP="00DB2DA6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175A69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II</w:t>
      </w:r>
      <w:r w:rsidR="00D36204" w:rsidRPr="00175A69">
        <w:rPr>
          <w:rFonts w:ascii="Calibri" w:hAnsi="Calibri" w:cs="Calibri"/>
          <w:b/>
          <w:bCs/>
        </w:rPr>
        <w:t>I</w:t>
      </w:r>
      <w:r w:rsidR="00AB1F1A" w:rsidRPr="00175A69">
        <w:rPr>
          <w:rFonts w:ascii="Calibri" w:hAnsi="Calibri" w:cs="Calibri"/>
          <w:b/>
          <w:bCs/>
        </w:rPr>
        <w:t>.</w:t>
      </w:r>
      <w:r w:rsidR="00C357B5" w:rsidRPr="00175A69">
        <w:rPr>
          <w:rFonts w:ascii="Calibri" w:hAnsi="Calibri" w:cs="Calibri"/>
          <w:b/>
          <w:bCs/>
        </w:rPr>
        <w:t xml:space="preserve"> Rozpoznanie</w:t>
      </w:r>
      <w:r w:rsidR="00AB1F1A" w:rsidRPr="00175A69">
        <w:rPr>
          <w:rFonts w:ascii="Calibri" w:hAnsi="Calibri" w:cs="Calibri"/>
          <w:b/>
          <w:bCs/>
        </w:rPr>
        <w:t xml:space="preserve"> </w:t>
      </w:r>
    </w:p>
    <w:p w:rsidR="00CA27F6" w:rsidRPr="00175A69" w:rsidRDefault="00CA27F6" w:rsidP="00604908">
      <w:pPr>
        <w:spacing w:before="120" w:after="120"/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t>Torbiel dna jamy ustnej</w:t>
      </w:r>
    </w:p>
    <w:p w:rsidR="007F3924" w:rsidRPr="00175A69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 xml:space="preserve">IV. </w:t>
      </w:r>
      <w:r w:rsidR="00367244" w:rsidRPr="00175A69">
        <w:rPr>
          <w:rFonts w:ascii="Calibri" w:hAnsi="Calibri" w:cs="Calibri"/>
          <w:b/>
          <w:bCs/>
        </w:rPr>
        <w:t xml:space="preserve">Nazwa </w:t>
      </w:r>
      <w:r w:rsidR="00AE3429" w:rsidRPr="00175A69">
        <w:rPr>
          <w:rFonts w:ascii="Calibri" w:hAnsi="Calibri" w:cs="Calibri"/>
          <w:b/>
          <w:bCs/>
        </w:rPr>
        <w:t>proponowanego leczenia</w:t>
      </w:r>
      <w:r w:rsidRPr="00175A69">
        <w:rPr>
          <w:rFonts w:ascii="Calibri" w:hAnsi="Calibri" w:cs="Calibri"/>
          <w:b/>
          <w:bCs/>
        </w:rPr>
        <w:t xml:space="preserve"> lub metody diagnostycznej</w:t>
      </w:r>
    </w:p>
    <w:p w:rsidR="003A6D89" w:rsidRPr="00175A69" w:rsidRDefault="003A6D89" w:rsidP="003A6D89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>USUNIĘCIE TORBIELI DNA JAMY USTNEJ (ŻABKI)</w:t>
      </w:r>
    </w:p>
    <w:p w:rsidR="005D36DC" w:rsidRPr="00175A6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V</w:t>
      </w:r>
      <w:r w:rsidR="00D36204" w:rsidRPr="00175A69">
        <w:rPr>
          <w:rFonts w:ascii="Calibri" w:hAnsi="Calibri" w:cs="Calibri"/>
          <w:b/>
          <w:bCs/>
        </w:rPr>
        <w:t>.</w:t>
      </w:r>
      <w:r w:rsidR="007F3924" w:rsidRPr="00175A69">
        <w:rPr>
          <w:rFonts w:ascii="Calibri" w:hAnsi="Calibri" w:cs="Calibri"/>
          <w:b/>
          <w:bCs/>
        </w:rPr>
        <w:t xml:space="preserve"> </w:t>
      </w:r>
      <w:r w:rsidR="00144F72" w:rsidRPr="00175A69">
        <w:rPr>
          <w:rFonts w:ascii="Calibri" w:hAnsi="Calibri" w:cs="Calibri"/>
          <w:b/>
          <w:bCs/>
        </w:rPr>
        <w:t xml:space="preserve">Opis </w:t>
      </w:r>
      <w:r w:rsidR="00422559" w:rsidRPr="00175A69">
        <w:rPr>
          <w:rFonts w:ascii="Calibri" w:hAnsi="Calibri" w:cs="Calibri"/>
          <w:b/>
          <w:bCs/>
        </w:rPr>
        <w:t>proponowan</w:t>
      </w:r>
      <w:r w:rsidR="00E7044D" w:rsidRPr="00175A69">
        <w:rPr>
          <w:rFonts w:ascii="Calibri" w:hAnsi="Calibri" w:cs="Calibri"/>
          <w:b/>
          <w:bCs/>
        </w:rPr>
        <w:t>e</w:t>
      </w:r>
      <w:r w:rsidR="00AE3429" w:rsidRPr="00175A69">
        <w:rPr>
          <w:rFonts w:ascii="Calibri" w:hAnsi="Calibri" w:cs="Calibri"/>
          <w:b/>
          <w:bCs/>
        </w:rPr>
        <w:t>go leczenia</w:t>
      </w:r>
      <w:r w:rsidR="00137F81" w:rsidRPr="00175A69">
        <w:rPr>
          <w:rFonts w:ascii="Calibri" w:hAnsi="Calibri" w:cs="Calibri"/>
          <w:b/>
          <w:bCs/>
        </w:rPr>
        <w:t xml:space="preserve"> </w:t>
      </w:r>
      <w:r w:rsidR="00C357B5" w:rsidRPr="00175A69">
        <w:rPr>
          <w:rFonts w:ascii="Calibri" w:hAnsi="Calibri" w:cs="Calibri"/>
          <w:b/>
          <w:bCs/>
        </w:rPr>
        <w:t>lub metody diagnostycznej</w:t>
      </w:r>
    </w:p>
    <w:p w:rsidR="003A6D89" w:rsidRPr="00175A69" w:rsidRDefault="003A6D89" w:rsidP="00BD4887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 xml:space="preserve">Wykonywany jest w celu usunięcie torbieli wychodzącej z gruczołu ślinowego </w:t>
      </w:r>
      <w:r w:rsidR="00562327" w:rsidRPr="00175A69">
        <w:rPr>
          <w:rFonts w:ascii="Calibri" w:hAnsi="Calibri"/>
        </w:rPr>
        <w:t xml:space="preserve">łącznie z ślinianką podjęzykową </w:t>
      </w:r>
      <w:r w:rsidRPr="00175A69">
        <w:rPr>
          <w:rFonts w:ascii="Calibri" w:hAnsi="Calibri"/>
        </w:rPr>
        <w:t>i powiększającej się w okolicy podbródkowej, podżuchwowej i w okolicy pod językiem.</w:t>
      </w:r>
      <w:r w:rsidR="00BE73BF" w:rsidRPr="00175A69">
        <w:rPr>
          <w:rFonts w:ascii="Calibri" w:hAnsi="Calibri"/>
        </w:rPr>
        <w:t xml:space="preserve"> Ciecie może</w:t>
      </w:r>
      <w:r w:rsidR="0059271A" w:rsidRPr="00175A69">
        <w:rPr>
          <w:rFonts w:ascii="Calibri" w:hAnsi="Calibri"/>
        </w:rPr>
        <w:t xml:space="preserve"> być zewnętrzne lub wewnątrzustn</w:t>
      </w:r>
      <w:r w:rsidR="00BE73BF" w:rsidRPr="00175A69">
        <w:rPr>
          <w:rFonts w:ascii="Calibri" w:hAnsi="Calibri"/>
        </w:rPr>
        <w:t>e, zależnie od warunków anatomicznych, lokalizacji i wielkości torbieli.</w:t>
      </w:r>
      <w:r w:rsidRPr="00175A69">
        <w:rPr>
          <w:rFonts w:ascii="Calibri" w:hAnsi="Calibri"/>
        </w:rPr>
        <w:t xml:space="preserve"> Ryzyko wystąpienia powikłań jest dużo większe w przypadku reoperacji.</w:t>
      </w:r>
      <w:r w:rsidR="0059271A" w:rsidRPr="00175A69">
        <w:rPr>
          <w:rFonts w:ascii="Calibri" w:hAnsi="Calibri"/>
        </w:rPr>
        <w:t xml:space="preserve"> </w:t>
      </w:r>
    </w:p>
    <w:p w:rsidR="00BD4887" w:rsidRPr="00175A69" w:rsidRDefault="00BD4887" w:rsidP="00BD4887">
      <w:pPr>
        <w:jc w:val="both"/>
        <w:rPr>
          <w:rFonts w:ascii="Calibri" w:hAnsi="Calibri"/>
          <w:shd w:val="clear" w:color="auto" w:fill="FFFFFF"/>
        </w:rPr>
      </w:pPr>
    </w:p>
    <w:p w:rsidR="00BD4887" w:rsidRPr="00175A69" w:rsidRDefault="00BD4887" w:rsidP="00BD4887">
      <w:pPr>
        <w:jc w:val="both"/>
        <w:rPr>
          <w:rFonts w:ascii="Calibri" w:hAnsi="Calibri"/>
          <w:shd w:val="clear" w:color="auto" w:fill="FFFFFF"/>
        </w:rPr>
      </w:pPr>
      <w:r w:rsidRPr="00175A69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175A69">
        <w:rPr>
          <w:rFonts w:ascii="Calibri" w:hAnsi="Calibri"/>
          <w:bCs/>
          <w:shd w:val="clear" w:color="auto" w:fill="FFFFFF"/>
        </w:rPr>
        <w:t>dostępną </w:t>
      </w:r>
      <w:r w:rsidRPr="00175A69">
        <w:rPr>
          <w:rFonts w:ascii="Calibri" w:hAnsi="Calibri"/>
          <w:shd w:val="clear" w:color="auto" w:fill="FFFFFF"/>
        </w:rPr>
        <w:t xml:space="preserve">wiedzą medyczną i przy zachowaniu należytej staranności. Zabieg </w:t>
      </w:r>
      <w:r w:rsidRPr="00175A69">
        <w:rPr>
          <w:rFonts w:ascii="Calibri" w:hAnsi="Calibri"/>
          <w:shd w:val="clear" w:color="auto" w:fill="FFFFFF"/>
        </w:rPr>
        <w:lastRenderedPageBreak/>
        <w:t>operacyjny przeprowadza się w ramach </w:t>
      </w:r>
      <w:r w:rsidRPr="00175A69">
        <w:rPr>
          <w:rFonts w:ascii="Calibri" w:hAnsi="Calibri"/>
          <w:bCs/>
          <w:shd w:val="clear" w:color="auto" w:fill="FFFFFF"/>
        </w:rPr>
        <w:t>konkretnych </w:t>
      </w:r>
      <w:r w:rsidRPr="00175A69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175A69">
        <w:rPr>
          <w:rFonts w:ascii="Calibri" w:hAnsi="Calibri"/>
          <w:bCs/>
          <w:shd w:val="clear" w:color="auto" w:fill="FFFFFF"/>
        </w:rPr>
        <w:t>w danym momencie</w:t>
      </w:r>
      <w:r w:rsidRPr="00175A69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175A69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175A69">
        <w:rPr>
          <w:rFonts w:ascii="Calibri" w:hAnsi="Calibri"/>
          <w:shd w:val="clear" w:color="auto" w:fill="FFFFFF"/>
        </w:rPr>
        <w:t xml:space="preserve">: </w:t>
      </w:r>
    </w:p>
    <w:p w:rsidR="00BD4887" w:rsidRPr="00175A69" w:rsidRDefault="00BD4887" w:rsidP="00BD4887">
      <w:pPr>
        <w:jc w:val="both"/>
        <w:rPr>
          <w:rFonts w:ascii="Calibri" w:hAnsi="Calibri"/>
          <w:shd w:val="clear" w:color="auto" w:fill="FFFFFF"/>
        </w:rPr>
      </w:pPr>
      <w:r w:rsidRPr="00175A69">
        <w:rPr>
          <w:rFonts w:ascii="Calibri" w:hAnsi="Calibri"/>
          <w:shd w:val="clear" w:color="auto" w:fill="FFFFFF"/>
        </w:rPr>
        <w:t>1) zależnym od indywidualnych warunków pacjenta (</w:t>
      </w:r>
      <w:r w:rsidRPr="00175A69">
        <w:rPr>
          <w:rFonts w:ascii="Calibri" w:hAnsi="Calibri"/>
          <w:bCs/>
          <w:shd w:val="clear" w:color="auto" w:fill="FFFFFF"/>
        </w:rPr>
        <w:t>w szczególności takie jak </w:t>
      </w:r>
      <w:r w:rsidRPr="00175A69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BD4887" w:rsidRPr="00175A69" w:rsidRDefault="00BD4887" w:rsidP="00BD4887">
      <w:pPr>
        <w:jc w:val="both"/>
        <w:rPr>
          <w:rFonts w:ascii="Calibri" w:hAnsi="Calibri"/>
          <w:shd w:val="clear" w:color="auto" w:fill="FFFFFF"/>
        </w:rPr>
      </w:pPr>
      <w:r w:rsidRPr="00175A69">
        <w:rPr>
          <w:rFonts w:ascii="Calibri" w:hAnsi="Calibri"/>
          <w:shd w:val="clear" w:color="auto" w:fill="FFFFFF"/>
        </w:rPr>
        <w:t>2) zależnym od pory roku (</w:t>
      </w:r>
      <w:r w:rsidRPr="00175A69">
        <w:rPr>
          <w:rFonts w:ascii="Calibri" w:hAnsi="Calibri"/>
          <w:bCs/>
          <w:shd w:val="clear" w:color="auto" w:fill="FFFFFF"/>
        </w:rPr>
        <w:t>w szczególności takie jak </w:t>
      </w:r>
      <w:r w:rsidRPr="00175A69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BD4887" w:rsidRPr="00175A69" w:rsidRDefault="00BD4887" w:rsidP="00BD4887">
      <w:pPr>
        <w:jc w:val="both"/>
        <w:rPr>
          <w:rFonts w:ascii="Calibri" w:hAnsi="Calibri"/>
          <w:bCs/>
          <w:shd w:val="clear" w:color="auto" w:fill="FFFFFF"/>
        </w:rPr>
      </w:pPr>
      <w:r w:rsidRPr="00175A69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175A69">
        <w:rPr>
          <w:rFonts w:ascii="Calibri" w:hAnsi="Calibri"/>
          <w:bCs/>
          <w:shd w:val="clear" w:color="auto" w:fill="FFFFFF"/>
        </w:rPr>
        <w:t>w szczególności takie </w:t>
      </w:r>
      <w:r w:rsidRPr="00175A69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175A69">
        <w:rPr>
          <w:rFonts w:ascii="Calibri" w:hAnsi="Calibri"/>
          <w:bCs/>
          <w:shd w:val="clear" w:color="auto" w:fill="FFFFFF"/>
        </w:rPr>
        <w:t> </w:t>
      </w:r>
    </w:p>
    <w:p w:rsidR="00BD4887" w:rsidRPr="00175A69" w:rsidRDefault="00BD4887" w:rsidP="00BD4887">
      <w:pPr>
        <w:jc w:val="both"/>
        <w:rPr>
          <w:rFonts w:ascii="Calibri" w:hAnsi="Calibri"/>
          <w:bCs/>
          <w:shd w:val="clear" w:color="auto" w:fill="FFFFFF"/>
        </w:rPr>
      </w:pPr>
      <w:r w:rsidRPr="00175A69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BD4887" w:rsidRPr="00175A69" w:rsidRDefault="00BD4887" w:rsidP="00BD4887">
      <w:pPr>
        <w:jc w:val="both"/>
        <w:rPr>
          <w:rFonts w:ascii="Calibri" w:hAnsi="Calibri"/>
        </w:rPr>
      </w:pPr>
    </w:p>
    <w:p w:rsidR="00E73AAE" w:rsidRPr="00175A69" w:rsidRDefault="00C05F74" w:rsidP="00BD4887">
      <w:pPr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V</w:t>
      </w:r>
      <w:r w:rsidR="00C357B5" w:rsidRPr="00175A69">
        <w:rPr>
          <w:rFonts w:ascii="Calibri" w:hAnsi="Calibri" w:cs="Calibri"/>
          <w:b/>
          <w:bCs/>
        </w:rPr>
        <w:t>I</w:t>
      </w:r>
      <w:r w:rsidR="00D36204" w:rsidRPr="00175A69">
        <w:rPr>
          <w:rFonts w:ascii="Calibri" w:hAnsi="Calibri" w:cs="Calibri"/>
          <w:b/>
          <w:bCs/>
        </w:rPr>
        <w:t xml:space="preserve">. </w:t>
      </w:r>
      <w:r w:rsidR="00144F72" w:rsidRPr="00175A69">
        <w:rPr>
          <w:rFonts w:ascii="Calibri" w:hAnsi="Calibri" w:cs="Calibri"/>
          <w:b/>
          <w:bCs/>
        </w:rPr>
        <w:t>Główne p</w:t>
      </w:r>
      <w:r w:rsidR="00EC0B0C" w:rsidRPr="00175A69">
        <w:rPr>
          <w:rFonts w:ascii="Calibri" w:hAnsi="Calibri" w:cs="Calibri"/>
          <w:b/>
          <w:bCs/>
        </w:rPr>
        <w:t xml:space="preserve">rzeciwwskazania </w:t>
      </w:r>
      <w:r w:rsidR="00CD21DF" w:rsidRPr="00175A69">
        <w:rPr>
          <w:rFonts w:ascii="Calibri" w:hAnsi="Calibri" w:cs="Calibri"/>
          <w:b/>
          <w:bCs/>
        </w:rPr>
        <w:t xml:space="preserve">do </w:t>
      </w:r>
      <w:r w:rsidR="00AE3429" w:rsidRPr="00175A69">
        <w:rPr>
          <w:rFonts w:ascii="Calibri" w:hAnsi="Calibri" w:cs="Calibri"/>
          <w:b/>
          <w:bCs/>
        </w:rPr>
        <w:t>wdrożenia proponowanego leczenia</w:t>
      </w:r>
      <w:r w:rsidR="00137F81" w:rsidRPr="00175A69">
        <w:rPr>
          <w:rFonts w:ascii="Calibri" w:hAnsi="Calibri" w:cs="Calibri"/>
          <w:b/>
          <w:bCs/>
        </w:rPr>
        <w:t xml:space="preserve"> </w:t>
      </w:r>
      <w:r w:rsidR="00C357B5" w:rsidRPr="00175A69">
        <w:rPr>
          <w:rFonts w:ascii="Calibri" w:hAnsi="Calibri" w:cs="Calibri"/>
          <w:b/>
          <w:bCs/>
        </w:rPr>
        <w:t>lub metody diagnostycznej</w:t>
      </w:r>
    </w:p>
    <w:p w:rsidR="00BD4887" w:rsidRPr="00175A69" w:rsidRDefault="00BD4887" w:rsidP="00BD4887">
      <w:pPr>
        <w:jc w:val="both"/>
        <w:rPr>
          <w:rFonts w:ascii="Calibri" w:hAnsi="Calibri" w:cs="Calibri"/>
          <w:b/>
          <w:bCs/>
        </w:rPr>
      </w:pPr>
    </w:p>
    <w:p w:rsidR="00BE73BF" w:rsidRPr="00175A69" w:rsidRDefault="00BE73BF" w:rsidP="00BE73B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t>Nadciśnienie tętnicze</w:t>
      </w:r>
    </w:p>
    <w:p w:rsidR="00BE73BF" w:rsidRPr="00175A69" w:rsidRDefault="00BE73BF" w:rsidP="00BE73B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t>Zaburzenia krzepnięcia</w:t>
      </w:r>
    </w:p>
    <w:p w:rsidR="00BE73BF" w:rsidRPr="00175A69" w:rsidRDefault="00BE73BF" w:rsidP="00BE73B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t>Niewydolność krążenia</w:t>
      </w:r>
    </w:p>
    <w:p w:rsidR="00BE73BF" w:rsidRPr="00175A69" w:rsidRDefault="00BE73BF" w:rsidP="00BE73BF">
      <w:pPr>
        <w:numPr>
          <w:ilvl w:val="0"/>
          <w:numId w:val="39"/>
        </w:numPr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175A69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V</w:t>
      </w:r>
      <w:r w:rsidR="00A064F3" w:rsidRPr="00175A69">
        <w:rPr>
          <w:rFonts w:ascii="Calibri" w:hAnsi="Calibri" w:cs="Calibri"/>
          <w:b/>
          <w:bCs/>
        </w:rPr>
        <w:t>I</w:t>
      </w:r>
      <w:r w:rsidR="00C357B5" w:rsidRPr="00175A69">
        <w:rPr>
          <w:rFonts w:ascii="Calibri" w:hAnsi="Calibri" w:cs="Calibri"/>
          <w:b/>
          <w:bCs/>
        </w:rPr>
        <w:t>I</w:t>
      </w:r>
      <w:r w:rsidR="00D36204" w:rsidRPr="00175A69">
        <w:rPr>
          <w:rFonts w:ascii="Calibri" w:hAnsi="Calibri" w:cs="Calibri"/>
          <w:b/>
          <w:bCs/>
        </w:rPr>
        <w:t xml:space="preserve">. </w:t>
      </w:r>
      <w:r w:rsidR="00A145E1" w:rsidRPr="00175A69">
        <w:rPr>
          <w:rFonts w:ascii="Calibri" w:hAnsi="Calibri" w:cs="Calibri"/>
          <w:b/>
          <w:bCs/>
        </w:rPr>
        <w:t>A</w:t>
      </w:r>
      <w:r w:rsidR="00E7044D" w:rsidRPr="00175A69">
        <w:rPr>
          <w:rFonts w:ascii="Calibri" w:hAnsi="Calibri" w:cs="Calibri"/>
          <w:b/>
          <w:bCs/>
        </w:rPr>
        <w:t>lternatywne metody leczenia</w:t>
      </w:r>
      <w:r w:rsidR="0040252A" w:rsidRPr="00175A69">
        <w:rPr>
          <w:rFonts w:ascii="Calibri" w:hAnsi="Calibri" w:cs="Calibri"/>
          <w:b/>
          <w:bCs/>
        </w:rPr>
        <w:t xml:space="preserve"> lub metody diagnostyczne</w:t>
      </w:r>
    </w:p>
    <w:p w:rsidR="00BD4887" w:rsidRPr="00175A69" w:rsidRDefault="00BD4887" w:rsidP="000A3478">
      <w:pPr>
        <w:jc w:val="both"/>
        <w:rPr>
          <w:rFonts w:ascii="Calibri" w:hAnsi="Calibri" w:cs="Calibri"/>
          <w:b/>
          <w:bCs/>
        </w:rPr>
      </w:pPr>
      <w:r w:rsidRPr="00175A69">
        <w:rPr>
          <w:rFonts w:ascii="Calibri" w:eastAsia="Times New Roman" w:hAnsi="Calibri"/>
        </w:rPr>
        <w:t>- brak alternatywnych metod leczenia lub metod diagnostycznych</w:t>
      </w:r>
      <w:r w:rsidRPr="00175A69">
        <w:rPr>
          <w:rFonts w:ascii="Calibri" w:hAnsi="Calibri" w:cs="Calibri"/>
          <w:b/>
          <w:bCs/>
        </w:rPr>
        <w:t xml:space="preserve"> </w:t>
      </w:r>
      <w:r w:rsidRPr="00175A69">
        <w:rPr>
          <w:rFonts w:ascii="Calibri" w:hAnsi="Calibri" w:cs="Calibri"/>
          <w:b/>
          <w:bCs/>
        </w:rPr>
        <w:tab/>
      </w:r>
    </w:p>
    <w:p w:rsidR="00BD4887" w:rsidRPr="00175A69" w:rsidRDefault="00BD4887" w:rsidP="000A3478">
      <w:pPr>
        <w:jc w:val="both"/>
        <w:rPr>
          <w:rFonts w:ascii="Calibri" w:hAnsi="Calibri" w:cs="Calibri"/>
          <w:b/>
          <w:bCs/>
        </w:rPr>
      </w:pPr>
    </w:p>
    <w:p w:rsidR="00AE3429" w:rsidRPr="00175A69" w:rsidRDefault="00E46FF3" w:rsidP="000A3478">
      <w:pPr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VII</w:t>
      </w:r>
      <w:r w:rsidR="00C357B5" w:rsidRPr="00175A69">
        <w:rPr>
          <w:rFonts w:ascii="Calibri" w:hAnsi="Calibri" w:cs="Calibri"/>
          <w:b/>
          <w:bCs/>
        </w:rPr>
        <w:t>I</w:t>
      </w:r>
      <w:r w:rsidR="00D36204" w:rsidRPr="00175A69">
        <w:rPr>
          <w:rFonts w:ascii="Calibri" w:hAnsi="Calibri" w:cs="Calibri"/>
          <w:b/>
          <w:bCs/>
        </w:rPr>
        <w:t>.</w:t>
      </w:r>
      <w:r w:rsidR="00DE273E" w:rsidRPr="00175A69">
        <w:rPr>
          <w:rFonts w:ascii="Calibri" w:hAnsi="Calibri" w:cs="Calibri"/>
          <w:b/>
          <w:bCs/>
        </w:rPr>
        <w:t xml:space="preserve"> </w:t>
      </w:r>
      <w:r w:rsidR="00C357B5" w:rsidRPr="00175A69">
        <w:rPr>
          <w:rFonts w:ascii="Calibri" w:hAnsi="Calibri" w:cs="Calibri"/>
          <w:b/>
          <w:bCs/>
        </w:rPr>
        <w:t>Dające się przewidzieć następstwa zastosowania</w:t>
      </w:r>
      <w:r w:rsidR="00AE3429" w:rsidRPr="00175A69">
        <w:rPr>
          <w:rFonts w:ascii="Calibri" w:hAnsi="Calibri" w:cs="Calibri"/>
          <w:b/>
          <w:bCs/>
        </w:rPr>
        <w:t xml:space="preserve"> leczenia</w:t>
      </w:r>
      <w:r w:rsidR="00137F81" w:rsidRPr="00175A69">
        <w:rPr>
          <w:rFonts w:ascii="Calibri" w:hAnsi="Calibri" w:cs="Calibri"/>
          <w:b/>
          <w:bCs/>
        </w:rPr>
        <w:t xml:space="preserve"> </w:t>
      </w:r>
      <w:r w:rsidR="00C357B5" w:rsidRPr="00175A69">
        <w:rPr>
          <w:rFonts w:ascii="Calibri" w:hAnsi="Calibri" w:cs="Calibri"/>
          <w:b/>
          <w:bCs/>
        </w:rPr>
        <w:t>lub metody diagnostycznej</w:t>
      </w:r>
    </w:p>
    <w:p w:rsidR="00847045" w:rsidRPr="00175A69" w:rsidRDefault="00847045" w:rsidP="005C0145">
      <w:pPr>
        <w:jc w:val="both"/>
        <w:rPr>
          <w:rFonts w:ascii="Calibri" w:hAnsi="Calibri"/>
        </w:rPr>
      </w:pPr>
    </w:p>
    <w:p w:rsidR="005C0145" w:rsidRPr="00175A69" w:rsidRDefault="005C0145" w:rsidP="005C0145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>Szanowny pacjencie, każdy zabieg chirurgiczny (operacja) może wiązać się: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/>
        </w:rPr>
        <w:t xml:space="preserve">z następstwami, które są </w:t>
      </w:r>
      <w:r w:rsidR="00BE73BF" w:rsidRPr="00175A69">
        <w:rPr>
          <w:rFonts w:ascii="Calibri" w:hAnsi="Calibri"/>
        </w:rPr>
        <w:t>wynikiem choroby lub leczenia (</w:t>
      </w:r>
      <w:r w:rsidRPr="00175A69">
        <w:rPr>
          <w:rFonts w:ascii="Calibri" w:hAnsi="Calibri"/>
        </w:rPr>
        <w:t xml:space="preserve">mogą wystąpić na każdym etapie diagnostyki i leczenia) 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5C0145" w:rsidRPr="00175A69" w:rsidRDefault="005C0145" w:rsidP="005C0145">
      <w:pPr>
        <w:jc w:val="both"/>
        <w:rPr>
          <w:rFonts w:ascii="Calibri" w:hAnsi="Calibri"/>
        </w:rPr>
      </w:pPr>
    </w:p>
    <w:p w:rsidR="005C0145" w:rsidRPr="00175A69" w:rsidRDefault="005C0145" w:rsidP="00BD4887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>Po zabiegu</w:t>
      </w:r>
      <w:r w:rsidRPr="00175A69">
        <w:rPr>
          <w:rFonts w:ascii="Calibri" w:hAnsi="Calibri"/>
          <w:b/>
        </w:rPr>
        <w:t xml:space="preserve"> </w:t>
      </w:r>
      <w:r w:rsidRPr="00175A69">
        <w:rPr>
          <w:rFonts w:ascii="Calibri" w:hAnsi="Calibri"/>
        </w:rPr>
        <w:t>mogą wystąpić następujące następstwa lub powikłania:</w:t>
      </w:r>
    </w:p>
    <w:p w:rsidR="00BE73BF" w:rsidRPr="00175A69" w:rsidRDefault="00BE73BF" w:rsidP="00BE73BF">
      <w:pPr>
        <w:jc w:val="both"/>
        <w:rPr>
          <w:rFonts w:ascii="Calibri" w:hAnsi="Calibri" w:cs="Calibri"/>
          <w:u w:val="single"/>
        </w:rPr>
      </w:pPr>
      <w:r w:rsidRPr="00175A69">
        <w:rPr>
          <w:rFonts w:ascii="Calibri" w:hAnsi="Calibri" w:cs="Calibri"/>
          <w:u w:val="single"/>
        </w:rPr>
        <w:t>Wyjątkowo rzadkie, opisywane w pojedynczych przypadkach na świecie</w:t>
      </w:r>
      <w:r w:rsidR="0059271A" w:rsidRPr="00175A69">
        <w:rPr>
          <w:rFonts w:ascii="Calibri" w:hAnsi="Calibri" w:cs="Calibri"/>
          <w:u w:val="single"/>
        </w:rPr>
        <w:t>:</w:t>
      </w:r>
    </w:p>
    <w:p w:rsidR="0059271A" w:rsidRPr="00175A69" w:rsidRDefault="0059271A" w:rsidP="0059271A">
      <w:pPr>
        <w:jc w:val="both"/>
        <w:rPr>
          <w:rFonts w:ascii="Calibri" w:hAnsi="Calibri" w:cs="Calibri"/>
        </w:rPr>
      </w:pPr>
      <w:r w:rsidRPr="00175A69">
        <w:rPr>
          <w:rFonts w:ascii="Calibri" w:hAnsi="Calibri" w:cs="Calibri"/>
        </w:rPr>
        <w:t>Zawał mięśnia sercowego, udar mózgu, zator lub zakrzep, zgon</w:t>
      </w:r>
    </w:p>
    <w:p w:rsidR="005C0145" w:rsidRPr="00175A69" w:rsidRDefault="005C0145" w:rsidP="005C0145">
      <w:pPr>
        <w:jc w:val="both"/>
        <w:rPr>
          <w:rFonts w:ascii="Calibri" w:hAnsi="Calibri" w:cs="Calibri"/>
          <w:u w:val="single"/>
        </w:rPr>
      </w:pPr>
      <w:r w:rsidRPr="00175A69">
        <w:rPr>
          <w:rFonts w:ascii="Calibri" w:hAnsi="Calibri" w:cs="Calibri"/>
          <w:u w:val="single"/>
        </w:rPr>
        <w:t>Częste</w:t>
      </w:r>
      <w:r w:rsidR="00BE73BF" w:rsidRPr="00175A69">
        <w:rPr>
          <w:rFonts w:ascii="Calibri" w:hAnsi="Calibri" w:cs="Calibri"/>
          <w:u w:val="single"/>
        </w:rPr>
        <w:t>,</w:t>
      </w:r>
      <w:r w:rsidRPr="00175A69">
        <w:rPr>
          <w:rFonts w:ascii="Calibri" w:hAnsi="Calibri" w:cs="Calibri"/>
          <w:u w:val="single"/>
        </w:rPr>
        <w:t xml:space="preserve"> lecz niegroźne</w:t>
      </w:r>
      <w:r w:rsidR="0059271A" w:rsidRPr="00175A69">
        <w:rPr>
          <w:rFonts w:ascii="Calibri" w:hAnsi="Calibri" w:cs="Calibri"/>
          <w:u w:val="single"/>
        </w:rPr>
        <w:t>: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 w:cs="Calibri"/>
        </w:rPr>
        <w:t>Krwiak pod językiem</w:t>
      </w:r>
      <w:r w:rsidRPr="00175A69">
        <w:rPr>
          <w:rFonts w:ascii="Calibri" w:hAnsi="Calibri"/>
        </w:rPr>
        <w:t xml:space="preserve"> 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/>
        </w:rPr>
        <w:t>Obrzęk w okolicy przedniej szyi i pod językiem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75A69">
        <w:rPr>
          <w:rFonts w:ascii="Calibri" w:hAnsi="Calibri" w:cs="Calibri"/>
        </w:rPr>
        <w:t>Zaburzenia czucia języka ze względu na uszkodzenie nerwu językowego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75A69">
        <w:rPr>
          <w:rFonts w:ascii="Calibri" w:hAnsi="Calibri" w:cs="Calibri"/>
        </w:rPr>
        <w:t>Zaburzenia ruchomości języka ze wz</w:t>
      </w:r>
      <w:r w:rsidR="00562327" w:rsidRPr="00175A69">
        <w:rPr>
          <w:rFonts w:ascii="Calibri" w:hAnsi="Calibri" w:cs="Calibri"/>
        </w:rPr>
        <w:t>ględu na podrażnienie nerwu pod</w:t>
      </w:r>
      <w:r w:rsidRPr="00175A69">
        <w:rPr>
          <w:rFonts w:ascii="Calibri" w:hAnsi="Calibri" w:cs="Calibri"/>
        </w:rPr>
        <w:t>językowego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175A69">
        <w:rPr>
          <w:rFonts w:ascii="Calibri" w:hAnsi="Calibri" w:cs="Calibri"/>
        </w:rPr>
        <w:t>Nawrót torbieli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/>
        </w:rPr>
        <w:t>Rozwój blizn w miejscu operowanym i niedrożne ujście ślinianek, co powoduje ich okresowy obrzęk</w:t>
      </w:r>
    </w:p>
    <w:p w:rsidR="005C0145" w:rsidRPr="00175A69" w:rsidRDefault="005C0145" w:rsidP="005C0145">
      <w:pPr>
        <w:jc w:val="both"/>
        <w:rPr>
          <w:rFonts w:ascii="Calibri" w:hAnsi="Calibri" w:cs="Calibri"/>
          <w:u w:val="single"/>
        </w:rPr>
      </w:pPr>
      <w:r w:rsidRPr="00175A69">
        <w:rPr>
          <w:rFonts w:ascii="Calibri" w:hAnsi="Calibri" w:cs="Calibri"/>
          <w:u w:val="single"/>
        </w:rPr>
        <w:t>Rzadkie</w:t>
      </w:r>
      <w:r w:rsidR="00BE73BF" w:rsidRPr="00175A69">
        <w:rPr>
          <w:rFonts w:ascii="Calibri" w:hAnsi="Calibri" w:cs="Calibri"/>
          <w:u w:val="single"/>
        </w:rPr>
        <w:t>,</w:t>
      </w:r>
      <w:r w:rsidRPr="00175A69">
        <w:rPr>
          <w:rFonts w:ascii="Calibri" w:hAnsi="Calibri" w:cs="Calibri"/>
          <w:u w:val="single"/>
        </w:rPr>
        <w:t xml:space="preserve"> poważniejsze</w:t>
      </w:r>
      <w:r w:rsidR="0059271A" w:rsidRPr="00175A69">
        <w:rPr>
          <w:rFonts w:ascii="Calibri" w:hAnsi="Calibri" w:cs="Calibri"/>
          <w:u w:val="single"/>
        </w:rPr>
        <w:t>: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/>
        </w:rPr>
        <w:t>Obr</w:t>
      </w:r>
      <w:r w:rsidR="00BE73BF" w:rsidRPr="00175A69">
        <w:rPr>
          <w:rFonts w:ascii="Calibri" w:hAnsi="Calibri"/>
        </w:rPr>
        <w:t xml:space="preserve">zęk w gardle i w górnej części </w:t>
      </w:r>
      <w:r w:rsidRPr="00175A69">
        <w:rPr>
          <w:rFonts w:ascii="Calibri" w:hAnsi="Calibri"/>
        </w:rPr>
        <w:t>krtani, pogorszenie komfortu oddychania, rzadko: tak znaczny, że wymaga pilnej tracheotomii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 w:cs="Calibri"/>
        </w:rPr>
        <w:t>Ropień lub ropowica okolicy dna jamy ustnej</w:t>
      </w:r>
    </w:p>
    <w:p w:rsidR="005C0145" w:rsidRPr="00175A69" w:rsidRDefault="005C0145" w:rsidP="005C0145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175A69">
        <w:rPr>
          <w:rFonts w:ascii="Calibri" w:hAnsi="Calibri" w:cs="Calibri"/>
        </w:rPr>
        <w:t>Deformacja okolicy podbródkowej poprzez rozwój masywnych blizn</w:t>
      </w:r>
    </w:p>
    <w:p w:rsidR="00847045" w:rsidRPr="00175A69" w:rsidRDefault="00847045" w:rsidP="005C0145">
      <w:pPr>
        <w:jc w:val="both"/>
        <w:rPr>
          <w:rFonts w:ascii="Calibri" w:hAnsi="Calibri"/>
        </w:rPr>
      </w:pPr>
    </w:p>
    <w:p w:rsidR="005C0145" w:rsidRPr="00175A69" w:rsidRDefault="005C0145" w:rsidP="005C0145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>Po każdym rozległym zabiegu chirurgicznym mogą wystąpić poważne powikłanie ogólne:</w:t>
      </w:r>
    </w:p>
    <w:p w:rsidR="005C0145" w:rsidRPr="00175A69" w:rsidRDefault="005C0145" w:rsidP="00847045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175A69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BD4887" w:rsidRPr="00175A69" w:rsidRDefault="00BD4887" w:rsidP="00BD4887">
      <w:pPr>
        <w:jc w:val="both"/>
        <w:rPr>
          <w:rFonts w:ascii="Calibri" w:hAnsi="Calibri"/>
        </w:rPr>
      </w:pPr>
    </w:p>
    <w:p w:rsidR="005C0145" w:rsidRPr="00175A69" w:rsidRDefault="005C0145" w:rsidP="00BD4887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>Wymieniono większość następstw i powikłań, które mogą wystąpić</w:t>
      </w:r>
      <w:r w:rsidR="00BE73BF" w:rsidRPr="00175A69">
        <w:rPr>
          <w:rFonts w:ascii="Calibri" w:hAnsi="Calibri"/>
        </w:rPr>
        <w:t>,</w:t>
      </w:r>
      <w:r w:rsidRPr="00175A69">
        <w:rPr>
          <w:rFonts w:ascii="Calibri" w:hAnsi="Calibri"/>
        </w:rPr>
        <w:t xml:space="preserve"> ale w medycynie zawsze może dojść do sytuacji jeszcze nieopisywanych w lite</w:t>
      </w:r>
      <w:r w:rsidR="00BE73BF" w:rsidRPr="00175A69">
        <w:rPr>
          <w:rFonts w:ascii="Calibri" w:hAnsi="Calibri"/>
        </w:rPr>
        <w:t xml:space="preserve">raturze fachowej, związanych z </w:t>
      </w:r>
      <w:r w:rsidRPr="00175A69">
        <w:rPr>
          <w:rFonts w:ascii="Calibri" w:hAnsi="Calibri"/>
        </w:rPr>
        <w:t>nietypową anatomią lub nietypową reakcją organizmu pacjenta. Ze wszystkimi pytaniami i wątpliwościami należy się zgłaszać do lekarza prowadzącego.</w:t>
      </w:r>
      <w:r w:rsidR="0059271A" w:rsidRPr="00175A69">
        <w:rPr>
          <w:rFonts w:ascii="Calibri" w:hAnsi="Calibri"/>
        </w:rPr>
        <w:t xml:space="preserve"> </w:t>
      </w:r>
    </w:p>
    <w:p w:rsidR="00BD4887" w:rsidRPr="00175A69" w:rsidRDefault="00BD4887" w:rsidP="00BD4887">
      <w:pPr>
        <w:jc w:val="both"/>
        <w:rPr>
          <w:rFonts w:ascii="Calibri" w:hAnsi="Calibri"/>
        </w:rPr>
      </w:pPr>
    </w:p>
    <w:p w:rsidR="0059271A" w:rsidRPr="00175A69" w:rsidRDefault="0059271A" w:rsidP="00BD4887">
      <w:pPr>
        <w:jc w:val="both"/>
        <w:rPr>
          <w:rFonts w:ascii="Calibri" w:hAnsi="Calibri"/>
        </w:rPr>
      </w:pPr>
      <w:r w:rsidRPr="00175A69">
        <w:rPr>
          <w:rFonts w:ascii="Calibri" w:hAnsi="Calibri"/>
        </w:rPr>
        <w:t>Operacja może wymagać przetoczenia krwi.</w:t>
      </w:r>
    </w:p>
    <w:p w:rsidR="00604908" w:rsidRPr="00175A69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175A69" w:rsidRDefault="00C357B5" w:rsidP="00604908">
      <w:pPr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IX</w:t>
      </w:r>
      <w:r w:rsidR="00D36204" w:rsidRPr="00175A69">
        <w:rPr>
          <w:rFonts w:ascii="Calibri" w:hAnsi="Calibri" w:cs="Calibri"/>
          <w:b/>
          <w:bCs/>
        </w:rPr>
        <w:t xml:space="preserve">. </w:t>
      </w:r>
      <w:r w:rsidR="00E7044D" w:rsidRPr="00175A69">
        <w:rPr>
          <w:rFonts w:ascii="Calibri" w:hAnsi="Calibri" w:cs="Calibri"/>
          <w:b/>
          <w:bCs/>
        </w:rPr>
        <w:t xml:space="preserve"> </w:t>
      </w:r>
      <w:r w:rsidRPr="00175A69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10197A" w:rsidRPr="00175A69" w:rsidRDefault="0010197A" w:rsidP="0010197A">
      <w:pPr>
        <w:spacing w:before="240"/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lastRenderedPageBreak/>
        <w:t>Pogorszenie stanu zdrowia</w:t>
      </w:r>
    </w:p>
    <w:p w:rsidR="00A064F3" w:rsidRPr="00175A69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175A69">
        <w:rPr>
          <w:rFonts w:ascii="Calibri" w:hAnsi="Calibri" w:cs="Calibri"/>
          <w:b/>
          <w:bCs/>
        </w:rPr>
        <w:t>X.</w:t>
      </w:r>
      <w:r w:rsidR="00A064F3" w:rsidRPr="00175A69">
        <w:rPr>
          <w:rFonts w:ascii="Calibri" w:hAnsi="Calibri" w:cs="Calibri"/>
          <w:b/>
          <w:bCs/>
        </w:rPr>
        <w:t xml:space="preserve"> </w:t>
      </w:r>
      <w:r w:rsidR="00D36204" w:rsidRPr="00175A69">
        <w:rPr>
          <w:rFonts w:ascii="Calibri" w:hAnsi="Calibri" w:cs="Calibri"/>
          <w:b/>
          <w:bCs/>
        </w:rPr>
        <w:t xml:space="preserve">Oczekiwane korzyści </w:t>
      </w:r>
      <w:r w:rsidR="00084218" w:rsidRPr="00175A69">
        <w:rPr>
          <w:rFonts w:ascii="Calibri" w:hAnsi="Calibri" w:cs="Calibri"/>
          <w:b/>
          <w:bCs/>
        </w:rPr>
        <w:t>/</w:t>
      </w:r>
      <w:r w:rsidR="000E4702" w:rsidRPr="00175A69">
        <w:rPr>
          <w:rFonts w:ascii="Calibri" w:hAnsi="Calibri" w:cs="Calibri"/>
          <w:b/>
          <w:bCs/>
        </w:rPr>
        <w:t>skutki odległe</w:t>
      </w:r>
      <w:r w:rsidR="00C357B5" w:rsidRPr="00175A69">
        <w:rPr>
          <w:rFonts w:ascii="Calibri" w:hAnsi="Calibri" w:cs="Calibri"/>
          <w:b/>
          <w:bCs/>
        </w:rPr>
        <w:t xml:space="preserve"> / rokowania</w:t>
      </w:r>
      <w:r w:rsidR="00AE3429" w:rsidRPr="00175A69">
        <w:rPr>
          <w:rFonts w:ascii="Calibri" w:hAnsi="Calibri" w:cs="Calibri"/>
          <w:b/>
          <w:bCs/>
        </w:rPr>
        <w:t xml:space="preserve"> proponowanego </w:t>
      </w:r>
      <w:r w:rsidR="00C357B5" w:rsidRPr="00175A69">
        <w:rPr>
          <w:rFonts w:ascii="Calibri" w:hAnsi="Calibri" w:cs="Calibri"/>
          <w:b/>
          <w:bCs/>
        </w:rPr>
        <w:t>leczenia lub metody diagnostycznej</w:t>
      </w:r>
    </w:p>
    <w:p w:rsidR="0010197A" w:rsidRPr="00175A69" w:rsidRDefault="00793EE5" w:rsidP="00CD21DF">
      <w:pPr>
        <w:spacing w:before="240" w:after="240"/>
        <w:jc w:val="both"/>
        <w:rPr>
          <w:rFonts w:ascii="Calibri" w:hAnsi="Calibri" w:cs="Calibri"/>
          <w:bCs/>
        </w:rPr>
      </w:pPr>
      <w:r w:rsidRPr="00175A69">
        <w:rPr>
          <w:rFonts w:ascii="Calibri" w:hAnsi="Calibri" w:cs="Calibri"/>
          <w:bCs/>
        </w:rPr>
        <w:t>Poprawa jakości oddychania i po</w:t>
      </w:r>
      <w:r w:rsidR="0059271A" w:rsidRPr="00175A69">
        <w:rPr>
          <w:rFonts w:ascii="Calibri" w:hAnsi="Calibri" w:cs="Calibri"/>
          <w:bCs/>
        </w:rPr>
        <w:t>łykania. Rokowania bardzo dobre</w:t>
      </w:r>
    </w:p>
    <w:p w:rsidR="00C317B3" w:rsidRPr="00175A69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175A69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175A69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175A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75A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75A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175A69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D4887" w:rsidRPr="00175A69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175A69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175A69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175A69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175A69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175A69">
        <w:rPr>
          <w:rFonts w:ascii="Calibri" w:hAnsi="Calibri" w:cs="Calibri"/>
          <w:b/>
          <w:spacing w:val="-1"/>
          <w:sz w:val="20"/>
          <w:szCs w:val="20"/>
        </w:rPr>
        <w:t xml:space="preserve">  </w:t>
      </w:r>
    </w:p>
    <w:p w:rsidR="00BD4887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D4887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D4887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D4887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D4887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BD4887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175A69" w:rsidRDefault="00BD4887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175A69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</w:t>
      </w:r>
      <w:r w:rsidR="00D36204" w:rsidRPr="00175A69">
        <w:rPr>
          <w:rFonts w:ascii="Calibri" w:hAnsi="Calibri" w:cs="Calibri"/>
          <w:b/>
          <w:spacing w:val="-1"/>
          <w:sz w:val="20"/>
          <w:szCs w:val="20"/>
        </w:rPr>
        <w:t xml:space="preserve"> ……………………………………………………………………………………..</w:t>
      </w:r>
    </w:p>
    <w:p w:rsidR="008B46B1" w:rsidRPr="00175A69" w:rsidRDefault="008B46B1" w:rsidP="008B46B1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175A69">
        <w:rPr>
          <w:rFonts w:ascii="Calibri" w:hAnsi="Calibri" w:cs="Times New Roman"/>
          <w:b/>
          <w:bCs/>
          <w:sz w:val="28"/>
          <w:szCs w:val="28"/>
        </w:rPr>
        <w:t>podpis</w:t>
      </w:r>
      <w:r w:rsidRPr="00175A69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175A69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175A69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ustawowego/ych</w:t>
      </w:r>
    </w:p>
    <w:p w:rsidR="008B46B1" w:rsidRPr="00175A69" w:rsidRDefault="008B46B1" w:rsidP="008B46B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BD4887" w:rsidRPr="00175A69" w:rsidRDefault="00BD4887" w:rsidP="00BD488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D4887" w:rsidRPr="00175A69" w:rsidRDefault="00BD4887" w:rsidP="00BD488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D4887" w:rsidRPr="00175A69" w:rsidRDefault="00BD4887" w:rsidP="00BD488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D4887" w:rsidRPr="00175A69" w:rsidRDefault="00BD4887" w:rsidP="00BD488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D4887" w:rsidRPr="00175A69" w:rsidRDefault="00BD4887" w:rsidP="00BD488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BD4887" w:rsidRPr="00175A69" w:rsidRDefault="00BD4887" w:rsidP="00BD4887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175A69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BD4887" w:rsidRPr="00175A69" w:rsidRDefault="00BD4887" w:rsidP="00BD4887">
      <w:pPr>
        <w:ind w:left="4254"/>
        <w:rPr>
          <w:rFonts w:eastAsia="Times New Roman"/>
        </w:rPr>
      </w:pPr>
      <w:r w:rsidRPr="00175A69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175A69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175A69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175A69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175A69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8B46B1" w:rsidRPr="00175A69" w:rsidRDefault="008B46B1" w:rsidP="008B46B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175A6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175A69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8B46B1" w:rsidRPr="00175A69" w:rsidRDefault="008B46B1" w:rsidP="008B46B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8B46B1" w:rsidRPr="00175A69" w:rsidRDefault="008B46B1" w:rsidP="008B46B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75A69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75A69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BD4887" w:rsidRPr="00175A69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BD4887" w:rsidRPr="00175A69" w:rsidRDefault="00BD4887" w:rsidP="00BD488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D4887" w:rsidRPr="00175A69" w:rsidRDefault="00BD4887" w:rsidP="00BD488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BD4887" w:rsidRPr="00175A69" w:rsidRDefault="00BD4887" w:rsidP="00BD4887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8B46B1" w:rsidRPr="00175A69" w:rsidRDefault="008B46B1" w:rsidP="008B46B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75A69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8B46B1" w:rsidRPr="00175A69" w:rsidRDefault="008B46B1" w:rsidP="008B46B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8B46B1" w:rsidRPr="00175A69" w:rsidRDefault="008B46B1" w:rsidP="008B46B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75A69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75A69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BD4887" w:rsidRPr="00175A69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</w:p>
    <w:p w:rsidR="008B46B1" w:rsidRPr="00175A69" w:rsidRDefault="008B46B1" w:rsidP="008B46B1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8B46B1" w:rsidRPr="00175A69" w:rsidRDefault="008B46B1" w:rsidP="008B46B1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175A69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175A69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175A69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175A69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8B46B1" w:rsidRPr="00175A69" w:rsidRDefault="008B46B1" w:rsidP="008B46B1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8B46B1" w:rsidRPr="00175A69" w:rsidRDefault="008B46B1" w:rsidP="008B46B1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175A6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175A69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175A69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BD4887" w:rsidRPr="00175A69" w:rsidRDefault="00BD4887" w:rsidP="00BD4887">
      <w:pPr>
        <w:jc w:val="both"/>
        <w:rPr>
          <w:rFonts w:eastAsia="Times New Roman"/>
        </w:rPr>
      </w:pPr>
      <w:r w:rsidRPr="00175A69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8B46B1" w:rsidRPr="00175A69" w:rsidRDefault="008B46B1" w:rsidP="008B46B1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175A69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175A69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175A69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8B46B1" w:rsidRPr="00175A69" w:rsidRDefault="008B46B1" w:rsidP="008B46B1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8B46B1" w:rsidRPr="00175A69" w:rsidTr="00535497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5A69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175A69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5A69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____ :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B46B1" w:rsidRPr="00175A69" w:rsidRDefault="00BD4887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5A69">
              <w:rPr>
                <w:rFonts w:ascii="Calibri" w:eastAsia="Times New Roman" w:hAnsi="Calibri" w:cs="Calibri"/>
                <w:b/>
                <w:sz w:val="24"/>
                <w:szCs w:val="24"/>
              </w:rPr>
              <w:t>Miejsce:________________</w:t>
            </w:r>
          </w:p>
        </w:tc>
      </w:tr>
      <w:tr w:rsidR="008B46B1" w:rsidRPr="00175A69" w:rsidTr="00535497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8B46B1" w:rsidRPr="00175A69" w:rsidTr="00535497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46B1" w:rsidRPr="00175A69" w:rsidRDefault="008B46B1" w:rsidP="0053549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8B46B1" w:rsidRPr="00175A69" w:rsidTr="00535497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8B46B1" w:rsidRPr="00175A69" w:rsidRDefault="008B46B1" w:rsidP="005354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175A6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175A69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175A69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8B46B1" w:rsidRPr="00175A69" w:rsidRDefault="008B46B1" w:rsidP="00535497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175A69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B46B1" w:rsidRPr="00175A69" w:rsidRDefault="008B46B1" w:rsidP="005354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175A69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8B46B1" w:rsidRPr="00175A69" w:rsidRDefault="008B46B1" w:rsidP="0053549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175A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175A6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175A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175A69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8B46B1" w:rsidRPr="00175A69" w:rsidRDefault="008B46B1" w:rsidP="00BD4887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175A69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8B46B1" w:rsidRPr="00175A69" w:rsidRDefault="008B46B1" w:rsidP="008B46B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175A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175A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175A69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175A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175A69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8B46B1" w:rsidRPr="00175A69" w:rsidRDefault="008B46B1" w:rsidP="008B46B1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175A69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175A69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175A69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175A69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8B46B1" w:rsidRPr="00175A69" w:rsidRDefault="008B46B1" w:rsidP="008B46B1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medycznej/zabiegu) :</w:t>
      </w:r>
    </w:p>
    <w:p w:rsidR="008B46B1" w:rsidRPr="00175A69" w:rsidRDefault="008B46B1" w:rsidP="008B46B1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B46B1" w:rsidRPr="00175A69" w:rsidRDefault="008B46B1" w:rsidP="008B46B1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175A69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8B46B1" w:rsidRPr="00175A69" w:rsidRDefault="008B46B1" w:rsidP="008B46B1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8B46B1" w:rsidRPr="00175A69" w:rsidTr="00535497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____ :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8B46B1" w:rsidRPr="00175A69" w:rsidRDefault="00BD4887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Miejsce:___________________</w:t>
            </w:r>
          </w:p>
        </w:tc>
        <w:tc>
          <w:tcPr>
            <w:tcW w:w="40" w:type="dxa"/>
          </w:tcPr>
          <w:p w:rsidR="008B46B1" w:rsidRPr="00175A69" w:rsidRDefault="008B46B1" w:rsidP="0053549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8B46B1" w:rsidRPr="00175A69" w:rsidTr="00535497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8B46B1" w:rsidRPr="00175A69" w:rsidRDefault="008B46B1" w:rsidP="00535497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B46B1" w:rsidRPr="00175A69" w:rsidTr="00535497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6B1" w:rsidRPr="00175A69" w:rsidRDefault="008B46B1" w:rsidP="00535497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8B46B1" w:rsidRPr="00175A69" w:rsidTr="00535497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46B1" w:rsidRPr="00175A69" w:rsidRDefault="008B46B1" w:rsidP="00535497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175A69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175A69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175A69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46B1" w:rsidRPr="00175A69" w:rsidRDefault="008B46B1" w:rsidP="00535497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175A6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B46B1" w:rsidRPr="00175A69" w:rsidRDefault="008B46B1" w:rsidP="0053549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175A69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46B1" w:rsidRPr="00175A69" w:rsidRDefault="008B46B1" w:rsidP="00535497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175A69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175A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175A69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175A69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175A69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337BEB" w:rsidRPr="00175A69" w:rsidRDefault="00337BEB" w:rsidP="008B46B1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BD4887" w:rsidRPr="00175A69" w:rsidRDefault="00BD4887" w:rsidP="008B46B1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p w:rsidR="00BD4887" w:rsidRPr="00175A69" w:rsidRDefault="00BD4887" w:rsidP="00BD4887">
      <w:pPr>
        <w:rPr>
          <w:rFonts w:ascii="Calibri" w:eastAsia="Times New Roman" w:hAnsi="Calibri"/>
          <w:bCs/>
          <w:i/>
          <w:sz w:val="22"/>
          <w:szCs w:val="22"/>
        </w:rPr>
      </w:pPr>
      <w:r w:rsidRPr="00175A69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BD4887" w:rsidRPr="00175A69" w:rsidRDefault="00BD4887" w:rsidP="008B46B1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val="pl-PL" w:eastAsia="en-US"/>
        </w:rPr>
      </w:pPr>
    </w:p>
    <w:sectPr w:rsidR="00BD4887" w:rsidRPr="00175A69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7CE" w:rsidRDefault="00C937CE" w:rsidP="00820C05">
      <w:r>
        <w:separator/>
      </w:r>
    </w:p>
  </w:endnote>
  <w:endnote w:type="continuationSeparator" w:id="0">
    <w:p w:rsidR="00C937CE" w:rsidRDefault="00C937CE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BD4887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175A6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175A69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887" w:rsidRDefault="00BD4887" w:rsidP="00BD4887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175A69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175A69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A3478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BD4887" w:rsidRDefault="00BD4887" w:rsidP="00BD4887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7CE" w:rsidRDefault="00C937CE" w:rsidP="00820C05">
      <w:r>
        <w:separator/>
      </w:r>
    </w:p>
  </w:footnote>
  <w:footnote w:type="continuationSeparator" w:id="0">
    <w:p w:rsidR="00C937CE" w:rsidRDefault="00C937CE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7045" w:rsidRPr="00847045" w:rsidRDefault="00847045" w:rsidP="00847045">
    <w:pPr>
      <w:keepNext/>
      <w:outlineLvl w:val="5"/>
      <w:rPr>
        <w:rFonts w:ascii="Calibri" w:hAnsi="Calibri"/>
        <w:b/>
        <w:bCs/>
        <w:sz w:val="24"/>
        <w:szCs w:val="24"/>
      </w:rPr>
    </w:pPr>
    <w:r w:rsidRPr="00847045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847045">
      <w:rPr>
        <w:rFonts w:ascii="Calibri" w:hAnsi="Calibri"/>
        <w:b/>
        <w:bCs/>
        <w:sz w:val="24"/>
        <w:szCs w:val="24"/>
      </w:rPr>
      <w:t>LECZENIE CHIRURGICZNE</w:t>
    </w:r>
  </w:p>
  <w:p w:rsidR="000A3478" w:rsidRPr="00847045" w:rsidRDefault="00847045" w:rsidP="00847045">
    <w:pPr>
      <w:pStyle w:val="Nagwek"/>
    </w:pPr>
    <w:r w:rsidRPr="00847045">
      <w:rPr>
        <w:rFonts w:ascii="Calibri" w:hAnsi="Calibri"/>
        <w:b/>
      </w:rPr>
      <w:t>USUNIĘCIE TORBIELI DNA JAMY USTNEJ (ŻABKI)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3583F"/>
    <w:multiLevelType w:val="hybridMultilevel"/>
    <w:tmpl w:val="81FC4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7506DD"/>
    <w:multiLevelType w:val="hybridMultilevel"/>
    <w:tmpl w:val="EA5C6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E358CC"/>
    <w:multiLevelType w:val="hybridMultilevel"/>
    <w:tmpl w:val="CA2A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0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5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57E36"/>
    <w:multiLevelType w:val="hybridMultilevel"/>
    <w:tmpl w:val="73D0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5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5"/>
  </w:num>
  <w:num w:numId="4">
    <w:abstractNumId w:val="34"/>
  </w:num>
  <w:num w:numId="5">
    <w:abstractNumId w:val="37"/>
  </w:num>
  <w:num w:numId="6">
    <w:abstractNumId w:val="21"/>
  </w:num>
  <w:num w:numId="7">
    <w:abstractNumId w:val="26"/>
  </w:num>
  <w:num w:numId="8">
    <w:abstractNumId w:val="32"/>
  </w:num>
  <w:num w:numId="9">
    <w:abstractNumId w:val="10"/>
  </w:num>
  <w:num w:numId="10">
    <w:abstractNumId w:val="14"/>
  </w:num>
  <w:num w:numId="11">
    <w:abstractNumId w:val="23"/>
  </w:num>
  <w:num w:numId="12">
    <w:abstractNumId w:val="24"/>
  </w:num>
  <w:num w:numId="13">
    <w:abstractNumId w:val="28"/>
  </w:num>
  <w:num w:numId="14">
    <w:abstractNumId w:val="3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36"/>
  </w:num>
  <w:num w:numId="19">
    <w:abstractNumId w:val="30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3"/>
  </w:num>
  <w:num w:numId="31">
    <w:abstractNumId w:val="25"/>
  </w:num>
  <w:num w:numId="32">
    <w:abstractNumId w:val="16"/>
  </w:num>
  <w:num w:numId="33">
    <w:abstractNumId w:val="31"/>
  </w:num>
  <w:num w:numId="34">
    <w:abstractNumId w:val="22"/>
  </w:num>
  <w:num w:numId="35">
    <w:abstractNumId w:val="18"/>
  </w:num>
  <w:num w:numId="36">
    <w:abstractNumId w:val="12"/>
  </w:num>
  <w:num w:numId="37">
    <w:abstractNumId w:val="29"/>
  </w:num>
  <w:num w:numId="38">
    <w:abstractNumId w:val="15"/>
  </w:num>
  <w:num w:numId="39">
    <w:abstractNumId w:val="1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8DF"/>
    <w:rsid w:val="00030FD9"/>
    <w:rsid w:val="00032A06"/>
    <w:rsid w:val="00046EF9"/>
    <w:rsid w:val="000474A1"/>
    <w:rsid w:val="000505CF"/>
    <w:rsid w:val="00053B38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E7592"/>
    <w:rsid w:val="000F4E23"/>
    <w:rsid w:val="000F737C"/>
    <w:rsid w:val="0010197A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5A69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2795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9735E"/>
    <w:rsid w:val="002A246C"/>
    <w:rsid w:val="002A25D0"/>
    <w:rsid w:val="002A4E0B"/>
    <w:rsid w:val="002B1431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661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A6D89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31EA"/>
    <w:rsid w:val="004A6BEF"/>
    <w:rsid w:val="004B4A71"/>
    <w:rsid w:val="004B622D"/>
    <w:rsid w:val="004B6504"/>
    <w:rsid w:val="004C1B95"/>
    <w:rsid w:val="004D4D08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35497"/>
    <w:rsid w:val="0054144B"/>
    <w:rsid w:val="00542C1E"/>
    <w:rsid w:val="00557E3C"/>
    <w:rsid w:val="00562327"/>
    <w:rsid w:val="00564741"/>
    <w:rsid w:val="00570A25"/>
    <w:rsid w:val="00571C1D"/>
    <w:rsid w:val="005728EF"/>
    <w:rsid w:val="00572F47"/>
    <w:rsid w:val="0057359C"/>
    <w:rsid w:val="005815C2"/>
    <w:rsid w:val="0059271A"/>
    <w:rsid w:val="005928E1"/>
    <w:rsid w:val="005A100E"/>
    <w:rsid w:val="005A127A"/>
    <w:rsid w:val="005A599F"/>
    <w:rsid w:val="005B44B9"/>
    <w:rsid w:val="005B5A22"/>
    <w:rsid w:val="005B6C55"/>
    <w:rsid w:val="005B6ECF"/>
    <w:rsid w:val="005C0145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412A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14C2E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3EE5"/>
    <w:rsid w:val="00797373"/>
    <w:rsid w:val="007A3564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47045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6B1"/>
    <w:rsid w:val="008B4C13"/>
    <w:rsid w:val="008C1524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D0EC7"/>
    <w:rsid w:val="00BD4887"/>
    <w:rsid w:val="00BE04EA"/>
    <w:rsid w:val="00BE5346"/>
    <w:rsid w:val="00BE73BF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37CE"/>
    <w:rsid w:val="00C9723C"/>
    <w:rsid w:val="00CA1D55"/>
    <w:rsid w:val="00CA27F6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9B9"/>
    <w:rsid w:val="00D05FAA"/>
    <w:rsid w:val="00D11E54"/>
    <w:rsid w:val="00D1212E"/>
    <w:rsid w:val="00D12665"/>
    <w:rsid w:val="00D20562"/>
    <w:rsid w:val="00D20872"/>
    <w:rsid w:val="00D2188A"/>
    <w:rsid w:val="00D22A1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2DA6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2573"/>
    <w:rsid w:val="00E95061"/>
    <w:rsid w:val="00E96ECF"/>
    <w:rsid w:val="00EA0C9E"/>
    <w:rsid w:val="00EA158B"/>
    <w:rsid w:val="00EB6317"/>
    <w:rsid w:val="00EB6AF5"/>
    <w:rsid w:val="00EC0B0C"/>
    <w:rsid w:val="00EC64A8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E6DB2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8A36DB-2625-9242-9A7D-ECFF4A1E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3A6D89"/>
    <w:pPr>
      <w:ind w:left="720"/>
      <w:contextualSpacing/>
    </w:pPr>
  </w:style>
  <w:style w:type="character" w:customStyle="1" w:styleId="apple-converted-space">
    <w:name w:val="apple-converted-space"/>
    <w:rsid w:val="00BD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1</TotalTime>
  <Pages>5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2014-07-23T05:42:00Z</cp:lastPrinted>
  <dcterms:created xsi:type="dcterms:W3CDTF">2020-09-16T18:53:00Z</dcterms:created>
  <dcterms:modified xsi:type="dcterms:W3CDTF">2020-09-16T18:53:00Z</dcterms:modified>
</cp:coreProperties>
</file>