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86B" w:rsidRPr="00A221B0" w:rsidRDefault="0019286B" w:rsidP="0019286B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19286B" w:rsidRPr="00A221B0" w:rsidRDefault="0019286B" w:rsidP="0019286B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A221B0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19286B" w:rsidRPr="00A221B0" w:rsidRDefault="0019286B" w:rsidP="0019286B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19286B" w:rsidRPr="00A221B0" w:rsidRDefault="0019286B" w:rsidP="0019286B">
      <w:r w:rsidRPr="00A221B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A221B0" w:rsidRDefault="002A25D0"/>
    <w:p w:rsidR="0019286B" w:rsidRPr="00A221B0" w:rsidRDefault="0019286B" w:rsidP="0019286B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19286B" w:rsidRPr="00A221B0" w:rsidTr="00E57CB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19286B" w:rsidRPr="00A221B0" w:rsidRDefault="0019286B" w:rsidP="0019286B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A221B0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19286B" w:rsidRPr="00A221B0" w:rsidRDefault="0019286B" w:rsidP="00E57CB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A221B0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19286B" w:rsidRPr="00A221B0" w:rsidRDefault="0019286B" w:rsidP="00E57CBD">
            <w:pPr>
              <w:ind w:left="25"/>
              <w:rPr>
                <w:rFonts w:ascii="Calibri" w:hAnsi="Calibri" w:cs="Calibri"/>
                <w:b/>
              </w:rPr>
            </w:pPr>
            <w:r w:rsidRPr="00A221B0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19286B" w:rsidRPr="00A221B0" w:rsidRDefault="0019286B" w:rsidP="00E57CB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19286B" w:rsidRPr="00A221B0" w:rsidTr="00E57CB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19286B" w:rsidRPr="00A221B0" w:rsidRDefault="0019286B" w:rsidP="00E57CB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A221B0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19286B" w:rsidRPr="00A221B0" w:rsidRDefault="0019286B" w:rsidP="00E57CB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221B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19286B" w:rsidRPr="00A221B0" w:rsidRDefault="0019286B" w:rsidP="00E57CB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221B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9286B" w:rsidRPr="00A221B0" w:rsidRDefault="0019286B" w:rsidP="00E57CBD">
            <w:pPr>
              <w:rPr>
                <w:rFonts w:eastAsia="Times New Roman"/>
              </w:rPr>
            </w:pPr>
            <w:r w:rsidRPr="00A221B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A221B0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19286B" w:rsidRPr="00A221B0" w:rsidRDefault="00C744E0" w:rsidP="00E57CB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A221B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86B" w:rsidRPr="00A221B0" w:rsidRDefault="0019286B" w:rsidP="00E57CB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1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19286B" w:rsidRPr="00A221B0" w:rsidRDefault="0019286B" w:rsidP="00E57CB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1B0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19286B" w:rsidRPr="00A221B0" w:rsidRDefault="0019286B" w:rsidP="00E57CB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1B0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19286B" w:rsidRPr="00A221B0" w:rsidRDefault="00C744E0" w:rsidP="00E57CB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1B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86B" w:rsidRPr="00A221B0" w:rsidRDefault="0019286B" w:rsidP="00E57CB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286B" w:rsidRPr="00A221B0" w:rsidRDefault="0019286B" w:rsidP="00E57CB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286B" w:rsidRPr="00A221B0" w:rsidRDefault="0019286B" w:rsidP="00E57CB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9286B" w:rsidRPr="00A221B0" w:rsidRDefault="0019286B"/>
    <w:p w:rsidR="00C357B5" w:rsidRPr="00A221B0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>II</w:t>
      </w:r>
      <w:r w:rsidR="00D36204" w:rsidRPr="00A221B0">
        <w:rPr>
          <w:rFonts w:ascii="Calibri" w:hAnsi="Calibri" w:cs="Calibri"/>
          <w:b/>
          <w:bCs/>
        </w:rPr>
        <w:t>I</w:t>
      </w:r>
      <w:r w:rsidR="00AB1F1A" w:rsidRPr="00A221B0">
        <w:rPr>
          <w:rFonts w:ascii="Calibri" w:hAnsi="Calibri" w:cs="Calibri"/>
          <w:b/>
          <w:bCs/>
        </w:rPr>
        <w:t>.</w:t>
      </w:r>
      <w:r w:rsidR="00C357B5" w:rsidRPr="00A221B0">
        <w:rPr>
          <w:rFonts w:ascii="Calibri" w:hAnsi="Calibri" w:cs="Calibri"/>
          <w:b/>
          <w:bCs/>
        </w:rPr>
        <w:t xml:space="preserve"> Rozpoznanie</w:t>
      </w:r>
      <w:r w:rsidR="00AB1F1A" w:rsidRPr="00A221B0">
        <w:rPr>
          <w:rFonts w:ascii="Calibri" w:hAnsi="Calibri" w:cs="Calibri"/>
          <w:b/>
          <w:bCs/>
        </w:rPr>
        <w:t xml:space="preserve"> </w:t>
      </w:r>
    </w:p>
    <w:p w:rsidR="000209BA" w:rsidRPr="00A221B0" w:rsidRDefault="000209BA" w:rsidP="00604908">
      <w:pPr>
        <w:spacing w:before="120" w:after="120"/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>Przewlekłe zapalenie krtani lub diagnostyczne w celu pobrania wycinka.</w:t>
      </w:r>
    </w:p>
    <w:p w:rsidR="007F3924" w:rsidRPr="00A221B0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 xml:space="preserve">IV. </w:t>
      </w:r>
      <w:r w:rsidR="00367244" w:rsidRPr="00A221B0">
        <w:rPr>
          <w:rFonts w:ascii="Calibri" w:hAnsi="Calibri" w:cs="Calibri"/>
          <w:b/>
          <w:bCs/>
        </w:rPr>
        <w:t xml:space="preserve">Nazwa </w:t>
      </w:r>
      <w:r w:rsidR="00AE3429" w:rsidRPr="00A221B0">
        <w:rPr>
          <w:rFonts w:ascii="Calibri" w:hAnsi="Calibri" w:cs="Calibri"/>
          <w:b/>
          <w:bCs/>
        </w:rPr>
        <w:t>proponowanego leczenia</w:t>
      </w:r>
      <w:r w:rsidRPr="00A221B0">
        <w:rPr>
          <w:rFonts w:ascii="Calibri" w:hAnsi="Calibri" w:cs="Calibri"/>
          <w:b/>
          <w:bCs/>
        </w:rPr>
        <w:t xml:space="preserve"> lub metody diagnostycznej</w:t>
      </w:r>
    </w:p>
    <w:p w:rsidR="00ED7674" w:rsidRPr="00A221B0" w:rsidRDefault="00ED7674" w:rsidP="00ED7674">
      <w:pPr>
        <w:jc w:val="both"/>
        <w:rPr>
          <w:rFonts w:ascii="Calibri" w:hAnsi="Calibri"/>
        </w:rPr>
      </w:pPr>
      <w:r w:rsidRPr="00A221B0">
        <w:rPr>
          <w:rFonts w:ascii="Calibri" w:hAnsi="Calibri"/>
        </w:rPr>
        <w:t>WZIERNIKOWANIE KRTANI (MIKROLARYNGOSKOPIA BEZPOŚREDNIA, DIREKTOSKOPIA)</w:t>
      </w:r>
    </w:p>
    <w:p w:rsidR="005D36DC" w:rsidRPr="00A221B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>V</w:t>
      </w:r>
      <w:r w:rsidR="00D36204" w:rsidRPr="00A221B0">
        <w:rPr>
          <w:rFonts w:ascii="Calibri" w:hAnsi="Calibri" w:cs="Calibri"/>
          <w:b/>
          <w:bCs/>
        </w:rPr>
        <w:t>.</w:t>
      </w:r>
      <w:r w:rsidR="007F3924" w:rsidRPr="00A221B0">
        <w:rPr>
          <w:rFonts w:ascii="Calibri" w:hAnsi="Calibri" w:cs="Calibri"/>
          <w:b/>
          <w:bCs/>
        </w:rPr>
        <w:t xml:space="preserve"> </w:t>
      </w:r>
      <w:r w:rsidR="00144F72" w:rsidRPr="00A221B0">
        <w:rPr>
          <w:rFonts w:ascii="Calibri" w:hAnsi="Calibri" w:cs="Calibri"/>
          <w:b/>
          <w:bCs/>
        </w:rPr>
        <w:t xml:space="preserve">Opis </w:t>
      </w:r>
      <w:r w:rsidR="00422559" w:rsidRPr="00A221B0">
        <w:rPr>
          <w:rFonts w:ascii="Calibri" w:hAnsi="Calibri" w:cs="Calibri"/>
          <w:b/>
          <w:bCs/>
        </w:rPr>
        <w:t>proponowan</w:t>
      </w:r>
      <w:r w:rsidR="00E7044D" w:rsidRPr="00A221B0">
        <w:rPr>
          <w:rFonts w:ascii="Calibri" w:hAnsi="Calibri" w:cs="Calibri"/>
          <w:b/>
          <w:bCs/>
        </w:rPr>
        <w:t>e</w:t>
      </w:r>
      <w:r w:rsidR="00AE3429" w:rsidRPr="00A221B0">
        <w:rPr>
          <w:rFonts w:ascii="Calibri" w:hAnsi="Calibri" w:cs="Calibri"/>
          <w:b/>
          <w:bCs/>
        </w:rPr>
        <w:t>go leczenia</w:t>
      </w:r>
      <w:r w:rsidR="00137F81" w:rsidRPr="00A221B0">
        <w:rPr>
          <w:rFonts w:ascii="Calibri" w:hAnsi="Calibri" w:cs="Calibri"/>
          <w:b/>
          <w:bCs/>
        </w:rPr>
        <w:t xml:space="preserve"> </w:t>
      </w:r>
      <w:r w:rsidR="00C357B5" w:rsidRPr="00A221B0">
        <w:rPr>
          <w:rFonts w:ascii="Calibri" w:hAnsi="Calibri" w:cs="Calibri"/>
          <w:b/>
          <w:bCs/>
        </w:rPr>
        <w:t>lub metody diagnostycznej</w:t>
      </w:r>
    </w:p>
    <w:p w:rsidR="00ED7674" w:rsidRPr="00A221B0" w:rsidRDefault="00ED7674" w:rsidP="0019286B">
      <w:pPr>
        <w:jc w:val="both"/>
        <w:rPr>
          <w:rFonts w:ascii="Calibri" w:hAnsi="Calibri"/>
        </w:rPr>
      </w:pPr>
      <w:r w:rsidRPr="00A221B0">
        <w:rPr>
          <w:rFonts w:ascii="Calibri" w:hAnsi="Calibri"/>
        </w:rPr>
        <w:t>Jest to badanie krtani w znieczuleniu ogólnym, w dużym powiększeniu pod mikroskopem, którego celem może być: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lastRenderedPageBreak/>
        <w:t>ocena krtani u osób, u których badanie bez znieczulenie nie jest możliwe a objawy (chrypka) sugerują</w:t>
      </w:r>
      <w:r w:rsidR="00FC7C3E" w:rsidRPr="00A221B0">
        <w:rPr>
          <w:rFonts w:ascii="Calibri" w:hAnsi="Calibri"/>
        </w:rPr>
        <w:t>,</w:t>
      </w:r>
      <w:r w:rsidRPr="00A221B0">
        <w:rPr>
          <w:rFonts w:ascii="Calibri" w:hAnsi="Calibri"/>
        </w:rPr>
        <w:t xml:space="preserve"> że w krtani toczy się proces patologiczny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pobranie wycinka do badania histologicznego przy podejrzeniu guza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zdjęcie z fałdów głosowych lub z innych okolic krtani zmian łagodnych: guzków, polipów, torbieli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wewnątrzkrtaniowe podanie leku</w:t>
      </w:r>
    </w:p>
    <w:p w:rsidR="0019286B" w:rsidRPr="00A221B0" w:rsidRDefault="0019286B" w:rsidP="0019286B">
      <w:pPr>
        <w:ind w:left="720"/>
        <w:jc w:val="both"/>
        <w:rPr>
          <w:rFonts w:ascii="Calibri" w:hAnsi="Calibri"/>
        </w:rPr>
      </w:pPr>
    </w:p>
    <w:p w:rsidR="0019286B" w:rsidRPr="00A221B0" w:rsidRDefault="001D5718" w:rsidP="0019286B">
      <w:pPr>
        <w:jc w:val="both"/>
        <w:rPr>
          <w:rFonts w:ascii="Calibri" w:hAnsi="Calibri"/>
          <w:shd w:val="clear" w:color="auto" w:fill="FFFFFF"/>
        </w:rPr>
      </w:pPr>
      <w:r w:rsidRPr="00A221B0">
        <w:rPr>
          <w:rFonts w:ascii="Calibri" w:hAnsi="Calibri"/>
        </w:rPr>
        <w:t xml:space="preserve"> </w:t>
      </w:r>
      <w:r w:rsidR="0019286B" w:rsidRPr="00A221B0">
        <w:rPr>
          <w:rFonts w:ascii="Calibri" w:hAnsi="Calibri"/>
          <w:shd w:val="clear" w:color="auto" w:fill="FFFFFF"/>
        </w:rPr>
        <w:t xml:space="preserve">Zabieg operacyjny będzie wykonywany zgodnie z </w:t>
      </w:r>
      <w:r w:rsidR="0019286B" w:rsidRPr="00A221B0">
        <w:rPr>
          <w:rFonts w:ascii="Calibri" w:hAnsi="Calibri"/>
          <w:bCs/>
          <w:shd w:val="clear" w:color="auto" w:fill="FFFFFF"/>
        </w:rPr>
        <w:t>dostępną </w:t>
      </w:r>
      <w:r w:rsidR="0019286B" w:rsidRPr="00A221B0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="0019286B" w:rsidRPr="00A221B0">
        <w:rPr>
          <w:rFonts w:ascii="Calibri" w:hAnsi="Calibri"/>
          <w:bCs/>
          <w:shd w:val="clear" w:color="auto" w:fill="FFFFFF"/>
        </w:rPr>
        <w:t>konkretnych </w:t>
      </w:r>
      <w:r w:rsidR="0019286B" w:rsidRPr="00A221B0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="0019286B" w:rsidRPr="00A221B0">
        <w:rPr>
          <w:rFonts w:ascii="Calibri" w:hAnsi="Calibri"/>
          <w:bCs/>
          <w:shd w:val="clear" w:color="auto" w:fill="FFFFFF"/>
        </w:rPr>
        <w:t>w danym momencie</w:t>
      </w:r>
      <w:r w:rsidR="0019286B" w:rsidRPr="00A221B0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="0019286B" w:rsidRPr="00A221B0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="0019286B" w:rsidRPr="00A221B0">
        <w:rPr>
          <w:rFonts w:ascii="Calibri" w:hAnsi="Calibri"/>
          <w:shd w:val="clear" w:color="auto" w:fill="FFFFFF"/>
        </w:rPr>
        <w:t xml:space="preserve">: </w:t>
      </w:r>
    </w:p>
    <w:p w:rsidR="0019286B" w:rsidRPr="00A221B0" w:rsidRDefault="0019286B" w:rsidP="0019286B">
      <w:pPr>
        <w:jc w:val="both"/>
        <w:rPr>
          <w:rFonts w:ascii="Calibri" w:hAnsi="Calibri"/>
          <w:shd w:val="clear" w:color="auto" w:fill="FFFFFF"/>
        </w:rPr>
      </w:pPr>
      <w:r w:rsidRPr="00A221B0">
        <w:rPr>
          <w:rFonts w:ascii="Calibri" w:hAnsi="Calibri"/>
          <w:shd w:val="clear" w:color="auto" w:fill="FFFFFF"/>
        </w:rPr>
        <w:t>1) zależnym od indywidualnych warunków pacjenta (</w:t>
      </w:r>
      <w:r w:rsidRPr="00A221B0">
        <w:rPr>
          <w:rFonts w:ascii="Calibri" w:hAnsi="Calibri"/>
          <w:bCs/>
          <w:shd w:val="clear" w:color="auto" w:fill="FFFFFF"/>
        </w:rPr>
        <w:t>w szczególności takie jak </w:t>
      </w:r>
      <w:r w:rsidRPr="00A221B0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19286B" w:rsidRPr="00A221B0" w:rsidRDefault="0019286B" w:rsidP="0019286B">
      <w:pPr>
        <w:jc w:val="both"/>
        <w:rPr>
          <w:rFonts w:ascii="Calibri" w:hAnsi="Calibri"/>
          <w:shd w:val="clear" w:color="auto" w:fill="FFFFFF"/>
        </w:rPr>
      </w:pPr>
      <w:r w:rsidRPr="00A221B0">
        <w:rPr>
          <w:rFonts w:ascii="Calibri" w:hAnsi="Calibri"/>
          <w:shd w:val="clear" w:color="auto" w:fill="FFFFFF"/>
        </w:rPr>
        <w:t>2) zależnym od pory roku (</w:t>
      </w:r>
      <w:r w:rsidRPr="00A221B0">
        <w:rPr>
          <w:rFonts w:ascii="Calibri" w:hAnsi="Calibri"/>
          <w:bCs/>
          <w:shd w:val="clear" w:color="auto" w:fill="FFFFFF"/>
        </w:rPr>
        <w:t>w szczególności takie jak </w:t>
      </w:r>
      <w:r w:rsidRPr="00A221B0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19286B" w:rsidRPr="00A221B0" w:rsidRDefault="0019286B" w:rsidP="0019286B">
      <w:pPr>
        <w:jc w:val="both"/>
        <w:rPr>
          <w:rFonts w:ascii="Calibri" w:hAnsi="Calibri"/>
          <w:bCs/>
          <w:shd w:val="clear" w:color="auto" w:fill="FFFFFF"/>
        </w:rPr>
      </w:pPr>
      <w:r w:rsidRPr="00A221B0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A221B0">
        <w:rPr>
          <w:rFonts w:ascii="Calibri" w:hAnsi="Calibri"/>
          <w:bCs/>
          <w:shd w:val="clear" w:color="auto" w:fill="FFFFFF"/>
        </w:rPr>
        <w:t>w szczególności takie </w:t>
      </w:r>
      <w:r w:rsidRPr="00A221B0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A221B0">
        <w:rPr>
          <w:rFonts w:ascii="Calibri" w:hAnsi="Calibri"/>
          <w:bCs/>
          <w:shd w:val="clear" w:color="auto" w:fill="FFFFFF"/>
        </w:rPr>
        <w:t> </w:t>
      </w:r>
    </w:p>
    <w:p w:rsidR="0019286B" w:rsidRPr="00A221B0" w:rsidRDefault="0019286B" w:rsidP="0019286B">
      <w:pPr>
        <w:jc w:val="both"/>
        <w:rPr>
          <w:rFonts w:ascii="Calibri" w:hAnsi="Calibri"/>
          <w:bCs/>
          <w:shd w:val="clear" w:color="auto" w:fill="FFFFFF"/>
        </w:rPr>
      </w:pPr>
      <w:r w:rsidRPr="00A221B0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19286B" w:rsidRPr="00A221B0" w:rsidRDefault="0019286B" w:rsidP="0019286B">
      <w:pPr>
        <w:jc w:val="both"/>
        <w:rPr>
          <w:rFonts w:ascii="Calibri" w:hAnsi="Calibri"/>
        </w:rPr>
      </w:pPr>
    </w:p>
    <w:p w:rsidR="00E73AAE" w:rsidRPr="00A221B0" w:rsidRDefault="00C05F74" w:rsidP="0019286B">
      <w:pPr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>V</w:t>
      </w:r>
      <w:r w:rsidR="00C357B5" w:rsidRPr="00A221B0">
        <w:rPr>
          <w:rFonts w:ascii="Calibri" w:hAnsi="Calibri" w:cs="Calibri"/>
          <w:b/>
          <w:bCs/>
        </w:rPr>
        <w:t>I</w:t>
      </w:r>
      <w:r w:rsidR="00D36204" w:rsidRPr="00A221B0">
        <w:rPr>
          <w:rFonts w:ascii="Calibri" w:hAnsi="Calibri" w:cs="Calibri"/>
          <w:b/>
          <w:bCs/>
        </w:rPr>
        <w:t xml:space="preserve">. </w:t>
      </w:r>
      <w:r w:rsidR="00144F72" w:rsidRPr="00A221B0">
        <w:rPr>
          <w:rFonts w:ascii="Calibri" w:hAnsi="Calibri" w:cs="Calibri"/>
          <w:b/>
          <w:bCs/>
        </w:rPr>
        <w:t>Główne p</w:t>
      </w:r>
      <w:r w:rsidR="00EC0B0C" w:rsidRPr="00A221B0">
        <w:rPr>
          <w:rFonts w:ascii="Calibri" w:hAnsi="Calibri" w:cs="Calibri"/>
          <w:b/>
          <w:bCs/>
        </w:rPr>
        <w:t xml:space="preserve">rzeciwwskazania </w:t>
      </w:r>
      <w:r w:rsidR="00CD21DF" w:rsidRPr="00A221B0">
        <w:rPr>
          <w:rFonts w:ascii="Calibri" w:hAnsi="Calibri" w:cs="Calibri"/>
          <w:b/>
          <w:bCs/>
        </w:rPr>
        <w:t xml:space="preserve">do </w:t>
      </w:r>
      <w:r w:rsidR="00AE3429" w:rsidRPr="00A221B0">
        <w:rPr>
          <w:rFonts w:ascii="Calibri" w:hAnsi="Calibri" w:cs="Calibri"/>
          <w:b/>
          <w:bCs/>
        </w:rPr>
        <w:t>wdrożenia proponowanego leczenia</w:t>
      </w:r>
      <w:r w:rsidR="00137F81" w:rsidRPr="00A221B0">
        <w:rPr>
          <w:rFonts w:ascii="Calibri" w:hAnsi="Calibri" w:cs="Calibri"/>
          <w:b/>
          <w:bCs/>
        </w:rPr>
        <w:t xml:space="preserve"> </w:t>
      </w:r>
      <w:r w:rsidR="00C357B5" w:rsidRPr="00A221B0">
        <w:rPr>
          <w:rFonts w:ascii="Calibri" w:hAnsi="Calibri" w:cs="Calibri"/>
          <w:b/>
          <w:bCs/>
        </w:rPr>
        <w:t>lub metody diagnostycznej</w:t>
      </w:r>
    </w:p>
    <w:p w:rsidR="00FC7C3E" w:rsidRPr="00A221B0" w:rsidRDefault="00FC7C3E" w:rsidP="00FC7C3E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>Nadciśnienie tętnicze</w:t>
      </w:r>
    </w:p>
    <w:p w:rsidR="00FC7C3E" w:rsidRPr="00A221B0" w:rsidRDefault="00FC7C3E" w:rsidP="00FC7C3E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>Zaburzenia krzepnięcia</w:t>
      </w:r>
    </w:p>
    <w:p w:rsidR="00FC7C3E" w:rsidRPr="00A221B0" w:rsidRDefault="00FC7C3E" w:rsidP="00FC7C3E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>Niewydolność krążenia</w:t>
      </w:r>
    </w:p>
    <w:p w:rsidR="00FC7C3E" w:rsidRPr="00A221B0" w:rsidRDefault="00FC7C3E" w:rsidP="00FC7C3E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A221B0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>V</w:t>
      </w:r>
      <w:r w:rsidR="00A064F3" w:rsidRPr="00A221B0">
        <w:rPr>
          <w:rFonts w:ascii="Calibri" w:hAnsi="Calibri" w:cs="Calibri"/>
          <w:b/>
          <w:bCs/>
        </w:rPr>
        <w:t>I</w:t>
      </w:r>
      <w:r w:rsidR="00C357B5" w:rsidRPr="00A221B0">
        <w:rPr>
          <w:rFonts w:ascii="Calibri" w:hAnsi="Calibri" w:cs="Calibri"/>
          <w:b/>
          <w:bCs/>
        </w:rPr>
        <w:t>I</w:t>
      </w:r>
      <w:r w:rsidR="00D36204" w:rsidRPr="00A221B0">
        <w:rPr>
          <w:rFonts w:ascii="Calibri" w:hAnsi="Calibri" w:cs="Calibri"/>
          <w:b/>
          <w:bCs/>
        </w:rPr>
        <w:t xml:space="preserve">. </w:t>
      </w:r>
      <w:r w:rsidR="00A145E1" w:rsidRPr="00A221B0">
        <w:rPr>
          <w:rFonts w:ascii="Calibri" w:hAnsi="Calibri" w:cs="Calibri"/>
          <w:b/>
          <w:bCs/>
        </w:rPr>
        <w:t>A</w:t>
      </w:r>
      <w:r w:rsidR="00E7044D" w:rsidRPr="00A221B0">
        <w:rPr>
          <w:rFonts w:ascii="Calibri" w:hAnsi="Calibri" w:cs="Calibri"/>
          <w:b/>
          <w:bCs/>
        </w:rPr>
        <w:t>lternatywne metody leczenia</w:t>
      </w:r>
      <w:r w:rsidR="0040252A" w:rsidRPr="00A221B0">
        <w:rPr>
          <w:rFonts w:ascii="Calibri" w:hAnsi="Calibri" w:cs="Calibri"/>
          <w:b/>
          <w:bCs/>
        </w:rPr>
        <w:t xml:space="preserve"> lub metody diagnostyczne</w:t>
      </w:r>
    </w:p>
    <w:p w:rsidR="0019286B" w:rsidRPr="00A221B0" w:rsidRDefault="0019286B" w:rsidP="0019286B">
      <w:pPr>
        <w:jc w:val="both"/>
        <w:rPr>
          <w:rFonts w:ascii="Calibri" w:hAnsi="Calibri" w:cs="Calibri"/>
          <w:bCs/>
        </w:rPr>
      </w:pPr>
      <w:r w:rsidRPr="00A221B0">
        <w:rPr>
          <w:rFonts w:ascii="Calibri" w:eastAsia="Times New Roman" w:hAnsi="Calibri"/>
        </w:rPr>
        <w:t>- brak alternatywnych metod leczenia lub metod diagnostycznych</w:t>
      </w:r>
      <w:r w:rsidRPr="00A221B0">
        <w:rPr>
          <w:rFonts w:ascii="Calibri" w:hAnsi="Calibri" w:cs="Calibri"/>
          <w:b/>
          <w:bCs/>
        </w:rPr>
        <w:t xml:space="preserve"> </w:t>
      </w:r>
      <w:r w:rsidRPr="00A221B0">
        <w:rPr>
          <w:rFonts w:ascii="Calibri" w:hAnsi="Calibri" w:cs="Calibri"/>
          <w:b/>
          <w:bCs/>
        </w:rPr>
        <w:tab/>
      </w:r>
      <w:r w:rsidRPr="00A221B0">
        <w:rPr>
          <w:rFonts w:ascii="Calibri" w:hAnsi="Calibri" w:cs="Calibri"/>
          <w:b/>
          <w:bCs/>
        </w:rPr>
        <w:tab/>
      </w:r>
    </w:p>
    <w:p w:rsidR="006B4133" w:rsidRPr="00A221B0" w:rsidRDefault="006B4133" w:rsidP="00ED7674">
      <w:pPr>
        <w:rPr>
          <w:rFonts w:ascii="Calibri" w:hAnsi="Calibri"/>
        </w:rPr>
      </w:pPr>
    </w:p>
    <w:p w:rsidR="00AE3429" w:rsidRPr="00A221B0" w:rsidRDefault="00E46FF3" w:rsidP="000A3478">
      <w:pPr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>VII</w:t>
      </w:r>
      <w:r w:rsidR="00C357B5" w:rsidRPr="00A221B0">
        <w:rPr>
          <w:rFonts w:ascii="Calibri" w:hAnsi="Calibri" w:cs="Calibri"/>
          <w:b/>
          <w:bCs/>
        </w:rPr>
        <w:t>I</w:t>
      </w:r>
      <w:r w:rsidR="00D36204" w:rsidRPr="00A221B0">
        <w:rPr>
          <w:rFonts w:ascii="Calibri" w:hAnsi="Calibri" w:cs="Calibri"/>
          <w:b/>
          <w:bCs/>
        </w:rPr>
        <w:t>.</w:t>
      </w:r>
      <w:r w:rsidR="00DE273E" w:rsidRPr="00A221B0">
        <w:rPr>
          <w:rFonts w:ascii="Calibri" w:hAnsi="Calibri" w:cs="Calibri"/>
          <w:b/>
          <w:bCs/>
        </w:rPr>
        <w:t xml:space="preserve"> </w:t>
      </w:r>
      <w:r w:rsidR="00C357B5" w:rsidRPr="00A221B0">
        <w:rPr>
          <w:rFonts w:ascii="Calibri" w:hAnsi="Calibri" w:cs="Calibri"/>
          <w:b/>
          <w:bCs/>
        </w:rPr>
        <w:t>Dające się przewidzieć następstwa zastosowania</w:t>
      </w:r>
      <w:r w:rsidR="00AE3429" w:rsidRPr="00A221B0">
        <w:rPr>
          <w:rFonts w:ascii="Calibri" w:hAnsi="Calibri" w:cs="Calibri"/>
          <w:b/>
          <w:bCs/>
        </w:rPr>
        <w:t xml:space="preserve"> leczenia</w:t>
      </w:r>
      <w:r w:rsidR="00137F81" w:rsidRPr="00A221B0">
        <w:rPr>
          <w:rFonts w:ascii="Calibri" w:hAnsi="Calibri" w:cs="Calibri"/>
          <w:b/>
          <w:bCs/>
        </w:rPr>
        <w:t xml:space="preserve"> </w:t>
      </w:r>
      <w:r w:rsidR="00C357B5" w:rsidRPr="00A221B0">
        <w:rPr>
          <w:rFonts w:ascii="Calibri" w:hAnsi="Calibri" w:cs="Calibri"/>
          <w:b/>
          <w:bCs/>
        </w:rPr>
        <w:t>lub metody diagnostycznej</w:t>
      </w:r>
    </w:p>
    <w:p w:rsidR="006B4133" w:rsidRPr="00A221B0" w:rsidRDefault="006B4133" w:rsidP="00ED7674">
      <w:pPr>
        <w:ind w:firstLine="709"/>
        <w:jc w:val="both"/>
        <w:rPr>
          <w:rFonts w:ascii="Calibri" w:hAnsi="Calibri"/>
        </w:rPr>
      </w:pPr>
    </w:p>
    <w:p w:rsidR="00ED7674" w:rsidRPr="00A221B0" w:rsidRDefault="00ED7674" w:rsidP="0019286B">
      <w:pPr>
        <w:jc w:val="both"/>
        <w:rPr>
          <w:rFonts w:ascii="Calibri" w:hAnsi="Calibri"/>
        </w:rPr>
      </w:pPr>
      <w:r w:rsidRPr="00A221B0">
        <w:rPr>
          <w:rFonts w:ascii="Calibri" w:hAnsi="Calibri"/>
        </w:rPr>
        <w:t>Szanowny Pacjencie, każdy zabieg chirurgiczny (operacja) może wiązać się: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ED7674" w:rsidRPr="00A221B0" w:rsidRDefault="00ED7674" w:rsidP="00ED7674">
      <w:pPr>
        <w:jc w:val="both"/>
        <w:rPr>
          <w:rFonts w:ascii="Calibri" w:hAnsi="Calibri"/>
        </w:rPr>
      </w:pPr>
    </w:p>
    <w:p w:rsidR="00ED7674" w:rsidRPr="00A221B0" w:rsidRDefault="00ED7674" w:rsidP="0019286B">
      <w:pPr>
        <w:jc w:val="both"/>
        <w:rPr>
          <w:rFonts w:ascii="Calibri" w:hAnsi="Calibri"/>
        </w:rPr>
      </w:pPr>
      <w:r w:rsidRPr="00A221B0">
        <w:rPr>
          <w:rFonts w:ascii="Calibri" w:hAnsi="Calibri"/>
        </w:rPr>
        <w:t>Po zabiegu mogą wystąpić następujące następstwa lub powikłania</w:t>
      </w:r>
      <w:r w:rsidR="006B4133" w:rsidRPr="00A221B0">
        <w:rPr>
          <w:rFonts w:ascii="Calibri" w:hAnsi="Calibri"/>
        </w:rPr>
        <w:t>:</w:t>
      </w:r>
    </w:p>
    <w:p w:rsidR="00FC7C3E" w:rsidRPr="00A221B0" w:rsidRDefault="00FC7C3E" w:rsidP="00FC7C3E">
      <w:pPr>
        <w:jc w:val="both"/>
        <w:rPr>
          <w:rFonts w:ascii="Calibri" w:hAnsi="Calibri" w:cs="Calibri"/>
          <w:u w:val="single"/>
        </w:rPr>
      </w:pPr>
      <w:r w:rsidRPr="00A221B0">
        <w:rPr>
          <w:rFonts w:ascii="Calibri" w:hAnsi="Calibri" w:cs="Calibri"/>
          <w:u w:val="single"/>
        </w:rPr>
        <w:t>Wyjątkowo rzadkie, opisywane w pojedynczych przypadkach na świecie</w:t>
      </w:r>
      <w:r w:rsidR="001D5718" w:rsidRPr="00A221B0">
        <w:rPr>
          <w:rFonts w:ascii="Calibri" w:hAnsi="Calibri" w:cs="Calibri"/>
          <w:u w:val="single"/>
        </w:rPr>
        <w:t>:</w:t>
      </w:r>
    </w:p>
    <w:p w:rsidR="001D5718" w:rsidRPr="00A221B0" w:rsidRDefault="001D5718" w:rsidP="001D5718">
      <w:pPr>
        <w:jc w:val="both"/>
        <w:rPr>
          <w:rFonts w:ascii="Calibri" w:hAnsi="Calibri" w:cs="Calibri"/>
        </w:rPr>
      </w:pPr>
      <w:r w:rsidRPr="00A221B0">
        <w:rPr>
          <w:rFonts w:ascii="Calibri" w:hAnsi="Calibri" w:cs="Calibri"/>
        </w:rPr>
        <w:t>Zawał mięśnia sercowego, udar mózgu, zator lub zakrzep, zgon</w:t>
      </w:r>
    </w:p>
    <w:p w:rsidR="00ED7674" w:rsidRPr="00A221B0" w:rsidRDefault="00ED7674" w:rsidP="00ED7674">
      <w:pPr>
        <w:jc w:val="both"/>
        <w:rPr>
          <w:rFonts w:ascii="Calibri" w:hAnsi="Calibri" w:cs="Calibri"/>
          <w:u w:val="single"/>
        </w:rPr>
      </w:pPr>
      <w:r w:rsidRPr="00A221B0">
        <w:rPr>
          <w:rFonts w:ascii="Calibri" w:hAnsi="Calibri" w:cs="Calibri"/>
          <w:u w:val="single"/>
        </w:rPr>
        <w:t>Częste</w:t>
      </w:r>
      <w:r w:rsidR="00FC7C3E" w:rsidRPr="00A221B0">
        <w:rPr>
          <w:rFonts w:ascii="Calibri" w:hAnsi="Calibri" w:cs="Calibri"/>
          <w:u w:val="single"/>
        </w:rPr>
        <w:t>,</w:t>
      </w:r>
      <w:r w:rsidRPr="00A221B0">
        <w:rPr>
          <w:rFonts w:ascii="Calibri" w:hAnsi="Calibri" w:cs="Calibri"/>
          <w:u w:val="single"/>
        </w:rPr>
        <w:t xml:space="preserve"> lecz niegroźne</w:t>
      </w:r>
      <w:r w:rsidR="001D5718" w:rsidRPr="00A221B0">
        <w:rPr>
          <w:rFonts w:ascii="Calibri" w:hAnsi="Calibri" w:cs="Calibri"/>
          <w:u w:val="single"/>
        </w:rPr>
        <w:t>: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 xml:space="preserve">Ból gardła, obrzęk w gardle, kaszel 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Skaleczenie błony śluzowej gardła lub krtani, krwawienie z gardła, rzadko: obfite, wymagające wytamponowania gardła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Zmiana barwy głosu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Nasilenie chrypki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Odma podskórna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Skaleczenie wargi, ułamanie zęba</w:t>
      </w:r>
      <w:r w:rsidR="00FC7C3E" w:rsidRPr="00A221B0">
        <w:rPr>
          <w:rFonts w:ascii="Calibri" w:hAnsi="Calibri"/>
        </w:rPr>
        <w:t>, złamanie mostka zębowego</w:t>
      </w:r>
    </w:p>
    <w:p w:rsidR="00ED7674" w:rsidRPr="00A221B0" w:rsidRDefault="00ED7674" w:rsidP="00ED7674">
      <w:pPr>
        <w:jc w:val="both"/>
        <w:rPr>
          <w:rFonts w:ascii="Calibri" w:hAnsi="Calibri" w:cs="Calibri"/>
          <w:u w:val="single"/>
        </w:rPr>
      </w:pPr>
      <w:r w:rsidRPr="00A221B0">
        <w:rPr>
          <w:rFonts w:ascii="Calibri" w:hAnsi="Calibri" w:cs="Calibri"/>
          <w:u w:val="single"/>
        </w:rPr>
        <w:t>Rzadkie lecz dużo poważniejsze</w:t>
      </w:r>
      <w:r w:rsidR="001D5718" w:rsidRPr="00A221B0">
        <w:rPr>
          <w:rFonts w:ascii="Calibri" w:hAnsi="Calibri" w:cs="Calibri"/>
          <w:u w:val="single"/>
        </w:rPr>
        <w:t>: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/>
        </w:rPr>
        <w:t>Obrzęk krtani, pogorszenie komfortu oddychania, rzadko: tak znaczny, że wymaga pilnej tracheotomii (czyli otworu do oddychania w środkowej części szyi)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 w:cs="Calibri"/>
        </w:rPr>
        <w:t>Z</w:t>
      </w:r>
      <w:r w:rsidRPr="00A221B0">
        <w:rPr>
          <w:rFonts w:ascii="Calibri" w:hAnsi="Calibri"/>
        </w:rPr>
        <w:t>wichniecie chrząstki nalewkowatej krtani</w:t>
      </w:r>
    </w:p>
    <w:p w:rsidR="00ED7674" w:rsidRPr="00A221B0" w:rsidRDefault="00ED7674" w:rsidP="00ED7674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221B0">
        <w:rPr>
          <w:rFonts w:ascii="Calibri" w:hAnsi="Calibri" w:cs="Calibri"/>
        </w:rPr>
        <w:t>O</w:t>
      </w:r>
      <w:r w:rsidRPr="00A221B0">
        <w:rPr>
          <w:rFonts w:ascii="Calibri" w:hAnsi="Calibri"/>
        </w:rPr>
        <w:t>dma śródpiersia</w:t>
      </w:r>
    </w:p>
    <w:p w:rsidR="00ED7674" w:rsidRPr="00A221B0" w:rsidRDefault="00ED7674" w:rsidP="00ED7674">
      <w:pPr>
        <w:jc w:val="both"/>
        <w:rPr>
          <w:rFonts w:ascii="Calibri" w:hAnsi="Calibri"/>
        </w:rPr>
      </w:pPr>
    </w:p>
    <w:p w:rsidR="00ED7674" w:rsidRPr="00A221B0" w:rsidRDefault="00ED7674" w:rsidP="0019286B">
      <w:pPr>
        <w:jc w:val="both"/>
        <w:rPr>
          <w:rFonts w:ascii="Calibri" w:hAnsi="Calibri"/>
        </w:rPr>
      </w:pPr>
      <w:r w:rsidRPr="00A221B0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19286B" w:rsidRPr="00A221B0" w:rsidRDefault="0019286B" w:rsidP="000A3478">
      <w:pPr>
        <w:jc w:val="both"/>
        <w:rPr>
          <w:rFonts w:ascii="Calibri" w:hAnsi="Calibri" w:cs="Calibri"/>
          <w:bCs/>
        </w:rPr>
      </w:pPr>
    </w:p>
    <w:p w:rsidR="001D5718" w:rsidRPr="00A221B0" w:rsidRDefault="001D5718" w:rsidP="000A3478">
      <w:pPr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 xml:space="preserve">Operacja może wymagać przetoczenia krwi. </w:t>
      </w:r>
    </w:p>
    <w:p w:rsidR="001D5718" w:rsidRPr="00A221B0" w:rsidRDefault="001D5718" w:rsidP="000A3478">
      <w:pPr>
        <w:jc w:val="both"/>
        <w:rPr>
          <w:rFonts w:ascii="Calibri" w:hAnsi="Calibri" w:cs="Calibri"/>
          <w:bCs/>
        </w:rPr>
      </w:pPr>
    </w:p>
    <w:p w:rsidR="00ED7674" w:rsidRPr="00A221B0" w:rsidRDefault="00C357B5" w:rsidP="00604908">
      <w:pPr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lastRenderedPageBreak/>
        <w:t>IX</w:t>
      </w:r>
      <w:r w:rsidR="00D36204" w:rsidRPr="00A221B0">
        <w:rPr>
          <w:rFonts w:ascii="Calibri" w:hAnsi="Calibri" w:cs="Calibri"/>
          <w:b/>
          <w:bCs/>
        </w:rPr>
        <w:t xml:space="preserve">. </w:t>
      </w:r>
      <w:r w:rsidR="00E7044D" w:rsidRPr="00A221B0">
        <w:rPr>
          <w:rFonts w:ascii="Calibri" w:hAnsi="Calibri" w:cs="Calibri"/>
          <w:b/>
          <w:bCs/>
        </w:rPr>
        <w:t xml:space="preserve"> </w:t>
      </w:r>
      <w:r w:rsidRPr="00A221B0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1D5718" w:rsidRPr="00A221B0" w:rsidRDefault="001D5718" w:rsidP="00604908">
      <w:pPr>
        <w:jc w:val="both"/>
        <w:rPr>
          <w:rFonts w:ascii="Calibri" w:hAnsi="Calibri" w:cs="Calibri"/>
          <w:b/>
          <w:bCs/>
        </w:rPr>
      </w:pPr>
    </w:p>
    <w:p w:rsidR="00ED7674" w:rsidRPr="00A221B0" w:rsidRDefault="00ED7674" w:rsidP="006B4133">
      <w:pPr>
        <w:rPr>
          <w:rFonts w:ascii="Calibri" w:hAnsi="Calibri"/>
        </w:rPr>
      </w:pPr>
      <w:r w:rsidRPr="00A221B0">
        <w:rPr>
          <w:rFonts w:ascii="Calibri" w:hAnsi="Calibri"/>
        </w:rPr>
        <w:t>Przy zaniechaniu leczenia mo</w:t>
      </w:r>
      <w:r w:rsidRPr="00A221B0">
        <w:rPr>
          <w:rFonts w:ascii="Calibri" w:hAnsi="Calibri" w:cs="Microsoft Sans Serif"/>
        </w:rPr>
        <w:t>ż</w:t>
      </w:r>
      <w:r w:rsidRPr="00A221B0">
        <w:rPr>
          <w:rFonts w:ascii="Calibri" w:hAnsi="Calibri"/>
        </w:rPr>
        <w:t>liwe</w:t>
      </w:r>
      <w:r w:rsidR="001D5718" w:rsidRPr="00A221B0">
        <w:rPr>
          <w:rFonts w:ascii="Calibri" w:hAnsi="Calibri"/>
        </w:rPr>
        <w:t xml:space="preserve"> jest pogorszenie stanu zdrowia</w:t>
      </w:r>
    </w:p>
    <w:p w:rsidR="00A064F3" w:rsidRPr="00A221B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221B0">
        <w:rPr>
          <w:rFonts w:ascii="Calibri" w:hAnsi="Calibri" w:cs="Calibri"/>
          <w:b/>
          <w:bCs/>
        </w:rPr>
        <w:t>X.</w:t>
      </w:r>
      <w:r w:rsidR="00A064F3" w:rsidRPr="00A221B0">
        <w:rPr>
          <w:rFonts w:ascii="Calibri" w:hAnsi="Calibri" w:cs="Calibri"/>
          <w:b/>
          <w:bCs/>
        </w:rPr>
        <w:t xml:space="preserve"> </w:t>
      </w:r>
      <w:r w:rsidR="00D36204" w:rsidRPr="00A221B0">
        <w:rPr>
          <w:rFonts w:ascii="Calibri" w:hAnsi="Calibri" w:cs="Calibri"/>
          <w:b/>
          <w:bCs/>
        </w:rPr>
        <w:t xml:space="preserve">Oczekiwane korzyści </w:t>
      </w:r>
      <w:r w:rsidR="00084218" w:rsidRPr="00A221B0">
        <w:rPr>
          <w:rFonts w:ascii="Calibri" w:hAnsi="Calibri" w:cs="Calibri"/>
          <w:b/>
          <w:bCs/>
        </w:rPr>
        <w:t>/</w:t>
      </w:r>
      <w:r w:rsidR="000E4702" w:rsidRPr="00A221B0">
        <w:rPr>
          <w:rFonts w:ascii="Calibri" w:hAnsi="Calibri" w:cs="Calibri"/>
          <w:b/>
          <w:bCs/>
        </w:rPr>
        <w:t>skutki odległe</w:t>
      </w:r>
      <w:r w:rsidR="00C357B5" w:rsidRPr="00A221B0">
        <w:rPr>
          <w:rFonts w:ascii="Calibri" w:hAnsi="Calibri" w:cs="Calibri"/>
          <w:b/>
          <w:bCs/>
        </w:rPr>
        <w:t xml:space="preserve"> / rokowania</w:t>
      </w:r>
      <w:r w:rsidR="00AE3429" w:rsidRPr="00A221B0">
        <w:rPr>
          <w:rFonts w:ascii="Calibri" w:hAnsi="Calibri" w:cs="Calibri"/>
          <w:b/>
          <w:bCs/>
        </w:rPr>
        <w:t xml:space="preserve"> proponowanego </w:t>
      </w:r>
      <w:r w:rsidR="00C357B5" w:rsidRPr="00A221B0">
        <w:rPr>
          <w:rFonts w:ascii="Calibri" w:hAnsi="Calibri" w:cs="Calibri"/>
          <w:b/>
          <w:bCs/>
        </w:rPr>
        <w:t>leczenia lub metody diagnostycznej</w:t>
      </w:r>
    </w:p>
    <w:p w:rsidR="000209BA" w:rsidRPr="00A221B0" w:rsidRDefault="000209BA" w:rsidP="00CD21DF">
      <w:pPr>
        <w:spacing w:before="240" w:after="240"/>
        <w:jc w:val="both"/>
        <w:rPr>
          <w:rFonts w:ascii="Calibri" w:hAnsi="Calibri" w:cs="Calibri"/>
          <w:bCs/>
        </w:rPr>
      </w:pPr>
      <w:r w:rsidRPr="00A221B0">
        <w:rPr>
          <w:rFonts w:ascii="Calibri" w:hAnsi="Calibri" w:cs="Calibri"/>
          <w:bCs/>
        </w:rPr>
        <w:t>Poprawa jakości</w:t>
      </w:r>
      <w:r w:rsidR="001D5718" w:rsidRPr="00A221B0">
        <w:rPr>
          <w:rFonts w:ascii="Calibri" w:hAnsi="Calibri" w:cs="Calibri"/>
          <w:bCs/>
        </w:rPr>
        <w:t xml:space="preserve"> głosu i życia. Rokowania dobre</w:t>
      </w:r>
    </w:p>
    <w:p w:rsidR="00C317B3" w:rsidRPr="00A221B0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A221B0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A221B0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A221B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221B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221B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221B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9286B" w:rsidRPr="00A221B0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A221B0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A221B0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A221B0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A221B0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A221B0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19286B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9286B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9286B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9286B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9286B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9286B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A221B0" w:rsidRDefault="0019286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A221B0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</w:t>
      </w:r>
      <w:r w:rsidRPr="00A221B0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</w:t>
      </w:r>
      <w:r w:rsidR="00D36204" w:rsidRPr="00A221B0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9434C6" w:rsidRPr="00A221B0" w:rsidRDefault="009434C6" w:rsidP="009434C6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A221B0">
        <w:rPr>
          <w:rFonts w:ascii="Calibri" w:hAnsi="Calibri" w:cs="Times New Roman"/>
          <w:b/>
          <w:bCs/>
          <w:sz w:val="28"/>
          <w:szCs w:val="28"/>
        </w:rPr>
        <w:t>podpis</w:t>
      </w:r>
      <w:r w:rsidRPr="00A221B0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A221B0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A221B0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9434C6" w:rsidRPr="00A221B0" w:rsidRDefault="009434C6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9286B" w:rsidRPr="00A221B0" w:rsidRDefault="0019286B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9286B" w:rsidRPr="00A221B0" w:rsidRDefault="0019286B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9286B" w:rsidRPr="00A221B0" w:rsidRDefault="0019286B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9286B" w:rsidRPr="00A221B0" w:rsidRDefault="0019286B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9286B" w:rsidRPr="00A221B0" w:rsidRDefault="0019286B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9286B" w:rsidRPr="00A221B0" w:rsidRDefault="0019286B" w:rsidP="0019286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A221B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19286B" w:rsidRPr="00A221B0" w:rsidRDefault="0019286B" w:rsidP="0019286B">
      <w:pPr>
        <w:ind w:left="4254"/>
        <w:rPr>
          <w:rFonts w:eastAsia="Times New Roman"/>
        </w:rPr>
      </w:pPr>
      <w:r w:rsidRPr="00A221B0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A221B0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A221B0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A221B0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A221B0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9434C6" w:rsidRPr="00A221B0" w:rsidRDefault="009434C6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A221B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A221B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9434C6" w:rsidRPr="00A221B0" w:rsidRDefault="009434C6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9434C6" w:rsidRPr="00A221B0" w:rsidRDefault="009434C6" w:rsidP="009434C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221B0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</w:t>
      </w:r>
      <w:r w:rsidR="0019286B" w:rsidRPr="00A221B0">
        <w:rPr>
          <w:rFonts w:ascii="Calibri" w:eastAsia="Times New Roman" w:hAnsi="Calibri" w:cs="Calibri"/>
          <w:bCs/>
          <w:sz w:val="22"/>
          <w:lang w:eastAsia="en-US"/>
        </w:rPr>
        <w:t xml:space="preserve"> rozmowy z lekarzem,</w:t>
      </w:r>
    </w:p>
    <w:p w:rsidR="0019286B" w:rsidRPr="00A221B0" w:rsidRDefault="0019286B" w:rsidP="0019286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286B" w:rsidRPr="00A221B0" w:rsidRDefault="0019286B" w:rsidP="0019286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19286B" w:rsidRPr="00A221B0" w:rsidRDefault="0019286B" w:rsidP="0019286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9434C6" w:rsidRPr="00A221B0" w:rsidRDefault="009434C6" w:rsidP="009434C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221B0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9434C6" w:rsidRPr="00A221B0" w:rsidRDefault="009434C6" w:rsidP="009434C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9434C6" w:rsidRPr="00A221B0" w:rsidRDefault="009434C6" w:rsidP="009434C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221B0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19286B" w:rsidRPr="00A221B0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19286B" w:rsidRPr="00A221B0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9434C6" w:rsidRPr="00A221B0" w:rsidRDefault="009434C6" w:rsidP="009434C6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9434C6" w:rsidRPr="00A221B0" w:rsidRDefault="009434C6" w:rsidP="009434C6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A221B0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A221B0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9434C6" w:rsidRPr="00A221B0" w:rsidRDefault="009434C6" w:rsidP="009434C6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19286B" w:rsidRPr="00A221B0" w:rsidRDefault="009434C6" w:rsidP="0019286B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221B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A221B0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19286B" w:rsidRPr="00A221B0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19286B" w:rsidRPr="00A221B0" w:rsidRDefault="0019286B" w:rsidP="0019286B">
      <w:pPr>
        <w:jc w:val="both"/>
        <w:rPr>
          <w:rFonts w:eastAsia="Times New Roman"/>
        </w:rPr>
      </w:pPr>
      <w:r w:rsidRPr="00A221B0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9434C6" w:rsidRPr="00A221B0" w:rsidRDefault="009434C6" w:rsidP="009434C6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221B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221B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A221B0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9434C6" w:rsidRPr="00A221B0" w:rsidRDefault="009434C6" w:rsidP="009434C6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9434C6" w:rsidRPr="00A221B0" w:rsidTr="00AC52FB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221B0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221B0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221B0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434C6" w:rsidRPr="00A221B0" w:rsidRDefault="0019286B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221B0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9434C6" w:rsidRPr="00A221B0" w:rsidTr="00AC52FB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9434C6" w:rsidRPr="00A221B0" w:rsidTr="00AC52FB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4C6" w:rsidRPr="00A221B0" w:rsidRDefault="009434C6" w:rsidP="00AC52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9434C6" w:rsidRPr="00A221B0" w:rsidTr="00AC52FB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9434C6" w:rsidRPr="00A221B0" w:rsidRDefault="009434C6" w:rsidP="00AC52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A221B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221B0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A221B0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9434C6" w:rsidRPr="00A221B0" w:rsidRDefault="009434C6" w:rsidP="00AC52FB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A221B0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434C6" w:rsidRPr="00A221B0" w:rsidRDefault="009434C6" w:rsidP="00AC52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A221B0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9434C6" w:rsidRPr="00A221B0" w:rsidRDefault="009434C6" w:rsidP="00AC52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221B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221B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221B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221B0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9434C6" w:rsidRPr="00A221B0" w:rsidRDefault="009434C6" w:rsidP="0019286B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A221B0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9434C6" w:rsidRPr="00A221B0" w:rsidRDefault="009434C6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221B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A221B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221B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A221B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221B0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9434C6" w:rsidRPr="00A221B0" w:rsidRDefault="009434C6" w:rsidP="009434C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221B0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A221B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A221B0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A221B0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9434C6" w:rsidRPr="00A221B0" w:rsidRDefault="009434C6" w:rsidP="009434C6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9434C6" w:rsidRPr="00A221B0" w:rsidRDefault="009434C6" w:rsidP="009434C6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434C6" w:rsidRPr="00A221B0" w:rsidRDefault="009434C6" w:rsidP="009434C6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221B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434C6" w:rsidRPr="00A221B0" w:rsidRDefault="009434C6" w:rsidP="009434C6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9434C6" w:rsidRPr="00A221B0" w:rsidTr="00AC52FB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9434C6" w:rsidRPr="00A221B0" w:rsidRDefault="0019286B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9434C6" w:rsidRPr="00A221B0" w:rsidRDefault="009434C6" w:rsidP="00AC52F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9434C6" w:rsidRPr="00A221B0" w:rsidTr="00AC52FB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9434C6" w:rsidRPr="00A221B0" w:rsidRDefault="009434C6" w:rsidP="00AC52F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434C6" w:rsidRPr="00A221B0" w:rsidTr="00AC52FB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C6" w:rsidRPr="00A221B0" w:rsidRDefault="009434C6" w:rsidP="00AC52F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434C6" w:rsidRPr="00A221B0" w:rsidTr="00AC52FB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34C6" w:rsidRPr="00A221B0" w:rsidRDefault="009434C6" w:rsidP="00AC52FB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A221B0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A221B0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A221B0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34C6" w:rsidRPr="00A221B0" w:rsidRDefault="009434C6" w:rsidP="00AC52FB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A221B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34C6" w:rsidRPr="00A221B0" w:rsidRDefault="009434C6" w:rsidP="00AC52F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A221B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4C6" w:rsidRPr="00A221B0" w:rsidRDefault="009434C6" w:rsidP="00AC52F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A221B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221B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221B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221B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221B0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A221B0" w:rsidRDefault="00337BEB" w:rsidP="009434C6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19286B" w:rsidRPr="00A221B0" w:rsidRDefault="0019286B" w:rsidP="009434C6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19286B" w:rsidRPr="00A221B0" w:rsidRDefault="0019286B" w:rsidP="0019286B">
      <w:pPr>
        <w:rPr>
          <w:rFonts w:ascii="Calibri" w:eastAsia="Times New Roman" w:hAnsi="Calibri"/>
          <w:bCs/>
          <w:i/>
          <w:sz w:val="22"/>
          <w:szCs w:val="22"/>
        </w:rPr>
      </w:pPr>
      <w:r w:rsidRPr="00A221B0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19286B" w:rsidRPr="00A221B0" w:rsidRDefault="0019286B" w:rsidP="009434C6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0940DB" w:rsidRPr="00A221B0" w:rsidRDefault="000940DB" w:rsidP="009434C6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0940DB" w:rsidRPr="00A221B0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EBF" w:rsidRDefault="00CB3EBF" w:rsidP="00820C05">
      <w:r>
        <w:separator/>
      </w:r>
    </w:p>
  </w:endnote>
  <w:endnote w:type="continuationSeparator" w:id="0">
    <w:p w:rsidR="00CB3EBF" w:rsidRDefault="00CB3EBF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19286B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221B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221B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286B" w:rsidRPr="0019286B" w:rsidRDefault="0019286B" w:rsidP="0019286B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19286B">
      <w:rPr>
        <w:rFonts w:ascii="Calibri" w:hAnsi="Calibri"/>
        <w:i/>
        <w:smallCaps/>
        <w:sz w:val="16"/>
        <w:szCs w:val="16"/>
      </w:rPr>
      <w:t xml:space="preserve">STRONA 1 z 5 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19286B" w:rsidRDefault="0019286B" w:rsidP="0019286B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EBF" w:rsidRDefault="00CB3EBF" w:rsidP="00820C05">
      <w:r>
        <w:separator/>
      </w:r>
    </w:p>
  </w:footnote>
  <w:footnote w:type="continuationSeparator" w:id="0">
    <w:p w:rsidR="00CB3EBF" w:rsidRDefault="00CB3EBF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133" w:rsidRPr="006B4133" w:rsidRDefault="006B4133" w:rsidP="006B4133">
    <w:pPr>
      <w:keepNext/>
      <w:outlineLvl w:val="5"/>
      <w:rPr>
        <w:rFonts w:ascii="Calibri" w:hAnsi="Calibri"/>
        <w:b/>
        <w:bCs/>
        <w:sz w:val="24"/>
        <w:szCs w:val="24"/>
      </w:rPr>
    </w:pPr>
    <w:r w:rsidRPr="006B4133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6B4133">
      <w:rPr>
        <w:rFonts w:ascii="Calibri" w:hAnsi="Calibri"/>
        <w:b/>
        <w:bCs/>
        <w:sz w:val="24"/>
        <w:szCs w:val="24"/>
      </w:rPr>
      <w:t>LECZENIE CHIRURGICZNE</w:t>
    </w:r>
  </w:p>
  <w:p w:rsidR="000A3478" w:rsidRPr="006B4133" w:rsidRDefault="006B4133" w:rsidP="006B4133">
    <w:pPr>
      <w:pStyle w:val="Nagwek"/>
    </w:pPr>
    <w:r w:rsidRPr="006B4133">
      <w:rPr>
        <w:rFonts w:ascii="Calibri" w:hAnsi="Calibri"/>
        <w:b/>
        <w:bCs/>
      </w:rPr>
      <w:t xml:space="preserve">WZIERNIKOWANIE KRTANI </w:t>
    </w:r>
    <w:r w:rsidRPr="006B4133">
      <w:rPr>
        <w:rFonts w:ascii="Calibri" w:hAnsi="Calibri"/>
        <w:b/>
        <w:bCs/>
      </w:rPr>
      <w:br/>
      <w:t>(MIKROLARYNGOSKOPIA BEZPOŚREDNIA, DIREKTOSKOPIA)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FBF1B9C"/>
    <w:multiLevelType w:val="hybridMultilevel"/>
    <w:tmpl w:val="E0D6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223184"/>
    <w:multiLevelType w:val="hybridMultilevel"/>
    <w:tmpl w:val="A448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4B33EC"/>
    <w:multiLevelType w:val="hybridMultilevel"/>
    <w:tmpl w:val="58DA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6E64D80"/>
    <w:multiLevelType w:val="hybridMultilevel"/>
    <w:tmpl w:val="C632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32"/>
  </w:num>
  <w:num w:numId="5">
    <w:abstractNumId w:val="35"/>
  </w:num>
  <w:num w:numId="6">
    <w:abstractNumId w:val="17"/>
  </w:num>
  <w:num w:numId="7">
    <w:abstractNumId w:val="24"/>
  </w:num>
  <w:num w:numId="8">
    <w:abstractNumId w:val="30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7"/>
  </w:num>
  <w:num w:numId="14">
    <w:abstractNumId w:val="3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4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3"/>
  </w:num>
  <w:num w:numId="33">
    <w:abstractNumId w:val="29"/>
  </w:num>
  <w:num w:numId="34">
    <w:abstractNumId w:val="19"/>
  </w:num>
  <w:num w:numId="35">
    <w:abstractNumId w:val="18"/>
  </w:num>
  <w:num w:numId="36">
    <w:abstractNumId w:val="36"/>
  </w:num>
  <w:num w:numId="37">
    <w:abstractNumId w:val="25"/>
  </w:num>
  <w:num w:numId="38">
    <w:abstractNumId w:val="20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09BA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40DB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9286B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571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1E9"/>
    <w:rsid w:val="003C4D57"/>
    <w:rsid w:val="003C5F03"/>
    <w:rsid w:val="003C6CE3"/>
    <w:rsid w:val="003D1017"/>
    <w:rsid w:val="003D154B"/>
    <w:rsid w:val="003E1050"/>
    <w:rsid w:val="003E5823"/>
    <w:rsid w:val="003F37D6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55F6"/>
    <w:rsid w:val="004576D5"/>
    <w:rsid w:val="00462541"/>
    <w:rsid w:val="00466A2C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4433"/>
    <w:rsid w:val="005928E1"/>
    <w:rsid w:val="005A100E"/>
    <w:rsid w:val="005A127A"/>
    <w:rsid w:val="005A485D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3418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133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7194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8F49A8"/>
    <w:rsid w:val="0090462E"/>
    <w:rsid w:val="009059B9"/>
    <w:rsid w:val="00905A8A"/>
    <w:rsid w:val="00923569"/>
    <w:rsid w:val="00925C72"/>
    <w:rsid w:val="00940B22"/>
    <w:rsid w:val="009434C6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221B0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52FB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12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D5D42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44E0"/>
    <w:rsid w:val="00C7764D"/>
    <w:rsid w:val="00C83416"/>
    <w:rsid w:val="00C84B01"/>
    <w:rsid w:val="00C9723C"/>
    <w:rsid w:val="00CA1D55"/>
    <w:rsid w:val="00CA2A87"/>
    <w:rsid w:val="00CB0FFF"/>
    <w:rsid w:val="00CB3EB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131BC"/>
    <w:rsid w:val="00D20562"/>
    <w:rsid w:val="00D20872"/>
    <w:rsid w:val="00D2188A"/>
    <w:rsid w:val="00D230DC"/>
    <w:rsid w:val="00D36204"/>
    <w:rsid w:val="00D50D21"/>
    <w:rsid w:val="00D54EB5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57CBD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D7674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38F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C7C3E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72AEA-8F98-D441-85B2-28B89B9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ED7674"/>
    <w:pPr>
      <w:ind w:left="720"/>
      <w:contextualSpacing/>
    </w:pPr>
  </w:style>
  <w:style w:type="character" w:customStyle="1" w:styleId="apple-converted-space">
    <w:name w:val="apple-converted-space"/>
    <w:rsid w:val="0019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2014-07-22T10:22:00Z</cp:lastPrinted>
  <dcterms:created xsi:type="dcterms:W3CDTF">2020-09-16T18:52:00Z</dcterms:created>
  <dcterms:modified xsi:type="dcterms:W3CDTF">2020-09-16T18:52:00Z</dcterms:modified>
</cp:coreProperties>
</file>